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ECF73" w14:textId="77777777" w:rsidR="00133537" w:rsidRDefault="00133537" w:rsidP="007A552C"/>
    <w:p w14:paraId="49A928EC" w14:textId="77777777" w:rsidR="00CE6479" w:rsidRDefault="00CE6479" w:rsidP="007A552C">
      <w:pPr>
        <w:pStyle w:val="Style1"/>
      </w:pPr>
      <w:bookmarkStart w:id="0" w:name="_Toc418101026"/>
    </w:p>
    <w:p w14:paraId="3AA7C70C" w14:textId="39402D0C" w:rsidR="00BA41BA" w:rsidRPr="00BA41BA" w:rsidRDefault="00BA41BA" w:rsidP="00BA41BA">
      <w:pPr>
        <w:pStyle w:val="Style1"/>
      </w:pPr>
      <w:r w:rsidRPr="00BA41BA">
        <w:t xml:space="preserve">Compétence de base en suivi et évaluation </w:t>
      </w:r>
    </w:p>
    <w:bookmarkEnd w:id="0"/>
    <w:p w14:paraId="20C0757D" w14:textId="153C9BD4" w:rsidR="00BA41BA" w:rsidRDefault="00BA41BA" w:rsidP="007A552C">
      <w:pPr>
        <w:pStyle w:val="Style3"/>
        <w:rPr>
          <w:rFonts w:ascii="Calibri" w:eastAsia="Calibri" w:hAnsi="Calibri"/>
          <w:b w:val="0"/>
          <w:color w:val="auto"/>
          <w:sz w:val="22"/>
          <w:szCs w:val="22"/>
          <w:lang w:val="fr-FR"/>
        </w:rPr>
      </w:pPr>
      <w:r w:rsidRPr="00BA41BA">
        <w:rPr>
          <w:rFonts w:ascii="Calibri" w:eastAsia="Calibri" w:hAnsi="Calibri"/>
          <w:b w:val="0"/>
          <w:color w:val="auto"/>
          <w:sz w:val="22"/>
          <w:szCs w:val="22"/>
          <w:lang w:val="fr-FR"/>
        </w:rPr>
        <w:t xml:space="preserve">Ces compétences de base peuvent être utilisées </w:t>
      </w:r>
      <w:r w:rsidRPr="00A27269">
        <w:rPr>
          <w:rFonts w:ascii="Calibri" w:eastAsia="Calibri" w:hAnsi="Calibri"/>
          <w:b w:val="0"/>
          <w:color w:val="auto"/>
          <w:sz w:val="22"/>
          <w:szCs w:val="22"/>
          <w:lang w:val="fr-FR"/>
        </w:rPr>
        <w:t xml:space="preserve">avec </w:t>
      </w:r>
      <w:hyperlink r:id="rId8" w:history="1">
        <w:r w:rsidRPr="00A27269">
          <w:rPr>
            <w:rStyle w:val="Hyperlink"/>
            <w:rFonts w:ascii="Calibri" w:eastAsia="Calibri" w:hAnsi="Calibri"/>
            <w:b w:val="0"/>
            <w:sz w:val="22"/>
            <w:szCs w:val="22"/>
            <w:lang w:val="fr-FR"/>
          </w:rPr>
          <w:t>l'outil d'auto</w:t>
        </w:r>
        <w:bookmarkStart w:id="1" w:name="_GoBack"/>
        <w:bookmarkEnd w:id="1"/>
        <w:r w:rsidRPr="00A27269">
          <w:rPr>
            <w:rStyle w:val="Hyperlink"/>
            <w:rFonts w:ascii="Calibri" w:eastAsia="Calibri" w:hAnsi="Calibri"/>
            <w:b w:val="0"/>
            <w:sz w:val="22"/>
            <w:szCs w:val="22"/>
            <w:lang w:val="fr-FR"/>
          </w:rPr>
          <w:t>-évaluation TOPS</w:t>
        </w:r>
      </w:hyperlink>
      <w:r w:rsidRPr="00BA41BA">
        <w:rPr>
          <w:rFonts w:ascii="Calibri" w:eastAsia="Calibri" w:hAnsi="Calibri"/>
          <w:b w:val="0"/>
          <w:color w:val="auto"/>
          <w:sz w:val="22"/>
          <w:szCs w:val="22"/>
          <w:lang w:val="fr-FR"/>
        </w:rPr>
        <w:t xml:space="preserve"> pour adapter la boîte à outils d'auto-évaluation TOPS à vos besoins. </w:t>
      </w:r>
    </w:p>
    <w:p w14:paraId="56589111" w14:textId="00998314" w:rsidR="007A552C" w:rsidRPr="00653A3B" w:rsidRDefault="00BA41BA" w:rsidP="007A552C">
      <w:pPr>
        <w:pStyle w:val="Style3"/>
        <w:rPr>
          <w:rFonts w:eastAsiaTheme="majorEastAsia"/>
        </w:rPr>
      </w:pPr>
      <w:r w:rsidRPr="00BA41BA">
        <w:t xml:space="preserve">Agent de S&amp;E </w:t>
      </w:r>
    </w:p>
    <w:p w14:paraId="2EEEA339" w14:textId="77777777" w:rsidR="00BA41BA" w:rsidRPr="00BA41BA" w:rsidRDefault="00BA41BA" w:rsidP="00BA41BA">
      <w:pPr>
        <w:rPr>
          <w:lang w:val="fr-FR"/>
        </w:rPr>
      </w:pPr>
      <w:r w:rsidRPr="00BA41BA">
        <w:rPr>
          <w:lang w:val="fr-FR"/>
        </w:rPr>
        <w:t>Les agents de S&amp;E assurent la mise en œuvre des activités de S&amp;E sur le terrain. Typiquement, ils sont basés sur le terrain et/ou dans les bureaux régionaux. Le rôle de l’agent de S&amp;E peut légèrement varier selon l'organisation et le projet, mais en général, il est responsable de la conception de formulaires de suivi de routine, de la conduite des formations sur la collecte de données, de la compilation et l'agrégation des données, du maintien des bases de données, de générer des statistiques descriptives, et de fournir un soutien aux enquêtes et évaluations.</w:t>
      </w:r>
    </w:p>
    <w:p w14:paraId="34915413" w14:textId="0ECDC850" w:rsidR="00BA41BA" w:rsidRDefault="00BA41BA" w:rsidP="00BA41BA">
      <w:pPr>
        <w:tabs>
          <w:tab w:val="left" w:pos="7215"/>
        </w:tabs>
        <w:spacing w:after="0"/>
        <w:rPr>
          <w:lang w:val="fr-FR"/>
        </w:rPr>
      </w:pPr>
      <w:r w:rsidRPr="00E53527">
        <w:rPr>
          <w:lang w:val="fr-FR"/>
        </w:rPr>
        <w:t>Les compétences de base du gesti</w:t>
      </w:r>
      <w:r>
        <w:rPr>
          <w:lang w:val="fr-FR"/>
        </w:rPr>
        <w:t>onnaire en suivi et évaluation incluent</w:t>
      </w:r>
      <w:r w:rsidRPr="00E53527">
        <w:rPr>
          <w:lang w:val="fr-FR"/>
        </w:rPr>
        <w:t xml:space="preserve"> :</w:t>
      </w:r>
      <w:r w:rsidRPr="00E53527">
        <w:rPr>
          <w:lang w:val="fr-FR"/>
        </w:rPr>
        <w:tab/>
      </w:r>
    </w:p>
    <w:p w14:paraId="078A4EBA" w14:textId="0729F321" w:rsidR="00BA41BA" w:rsidRDefault="00BA41BA" w:rsidP="00BA41BA">
      <w:pPr>
        <w:tabs>
          <w:tab w:val="left" w:pos="7215"/>
        </w:tabs>
        <w:spacing w:after="0"/>
        <w:rPr>
          <w:lang w:val="fr-FR"/>
        </w:rPr>
      </w:pPr>
    </w:p>
    <w:p w14:paraId="647FD00F" w14:textId="77777777" w:rsidR="00BA41BA" w:rsidRPr="00BA41BA" w:rsidRDefault="00BA41BA" w:rsidP="00BA41BA">
      <w:pPr>
        <w:pStyle w:val="Style4"/>
      </w:pPr>
      <w:r w:rsidRPr="00BA41BA">
        <w:t xml:space="preserve">Les concepts de S&amp;E </w:t>
      </w:r>
    </w:p>
    <w:p w14:paraId="165DAB8A" w14:textId="77777777" w:rsidR="00BA41BA" w:rsidRPr="00BA41BA" w:rsidRDefault="00BA41BA" w:rsidP="00BA41BA">
      <w:pPr>
        <w:pStyle w:val="Style4"/>
      </w:pPr>
      <w:r w:rsidRPr="00BA41BA">
        <w:t>La conception de Programme</w:t>
      </w:r>
    </w:p>
    <w:p w14:paraId="228A89AD" w14:textId="77777777" w:rsidR="00BA41BA" w:rsidRPr="00BA41BA" w:rsidRDefault="00BA41BA" w:rsidP="00BA41BA">
      <w:pPr>
        <w:pStyle w:val="Style4"/>
      </w:pPr>
      <w:r w:rsidRPr="00BA41BA">
        <w:t xml:space="preserve">La mise en place et l’opérationnalisation des systèmes de S&amp;E </w:t>
      </w:r>
    </w:p>
    <w:p w14:paraId="37D082B2" w14:textId="77777777" w:rsidR="00BA41BA" w:rsidRPr="00BA41BA" w:rsidRDefault="00BA41BA" w:rsidP="00BA41BA">
      <w:pPr>
        <w:pStyle w:val="Style4"/>
      </w:pPr>
      <w:r w:rsidRPr="00BA41BA">
        <w:t>Les techniques qualitatives de suivi</w:t>
      </w:r>
    </w:p>
    <w:p w14:paraId="5532C021" w14:textId="77777777" w:rsidR="00BA41BA" w:rsidRPr="00BA41BA" w:rsidRDefault="00BA41BA" w:rsidP="00BA41BA">
      <w:pPr>
        <w:pStyle w:val="Style4"/>
      </w:pPr>
      <w:r w:rsidRPr="00BA41BA">
        <w:t>Les techniques de collecte de données quantitatives</w:t>
      </w:r>
    </w:p>
    <w:p w14:paraId="1701872F" w14:textId="77777777" w:rsidR="00BA41BA" w:rsidRPr="00BA41BA" w:rsidRDefault="00BA41BA" w:rsidP="00BA41BA">
      <w:pPr>
        <w:pStyle w:val="Style4"/>
      </w:pPr>
      <w:r w:rsidRPr="00BA41BA">
        <w:t>L’analyse de données</w:t>
      </w:r>
    </w:p>
    <w:p w14:paraId="30ABDDB5" w14:textId="77777777" w:rsidR="00BA41BA" w:rsidRPr="00BA41BA" w:rsidRDefault="00BA41BA" w:rsidP="00BA41BA">
      <w:pPr>
        <w:pStyle w:val="Style4"/>
      </w:pPr>
      <w:r w:rsidRPr="00BA41BA">
        <w:t>La rédaction de rapport</w:t>
      </w:r>
    </w:p>
    <w:p w14:paraId="6F60FB3A" w14:textId="77777777" w:rsidR="00BA41BA" w:rsidRPr="00E53527" w:rsidRDefault="00BA41BA" w:rsidP="00BA41BA">
      <w:pPr>
        <w:tabs>
          <w:tab w:val="left" w:pos="7215"/>
        </w:tabs>
        <w:spacing w:after="0"/>
        <w:rPr>
          <w:lang w:val="fr-FR"/>
        </w:rPr>
      </w:pPr>
    </w:p>
    <w:p w14:paraId="56C37A29" w14:textId="651372AB" w:rsidR="007A552C" w:rsidRPr="00653A3B" w:rsidRDefault="00BA41BA" w:rsidP="007A552C">
      <w:pPr>
        <w:pStyle w:val="Heading1"/>
      </w:pPr>
      <w:r w:rsidRPr="007B5F53">
        <w:rPr>
          <w:lang w:val="fr-FR"/>
        </w:rPr>
        <w:t xml:space="preserve">Les concepts de S&amp;E </w:t>
      </w:r>
    </w:p>
    <w:p w14:paraId="16FABAE6" w14:textId="77777777" w:rsidR="00BA41BA" w:rsidRPr="00BA41BA" w:rsidRDefault="00BA41BA" w:rsidP="00AC7F61">
      <w:pPr>
        <w:pStyle w:val="Heading2"/>
      </w:pPr>
      <w:r w:rsidRPr="00460D92">
        <w:rPr>
          <w:rFonts w:cs="Arial"/>
          <w:lang w:val="fr-FR"/>
        </w:rPr>
        <w:t xml:space="preserve">Avoir une compréhension avérée des concepts de S&amp;E </w:t>
      </w:r>
      <w:r w:rsidRPr="00A16EB1">
        <w:rPr>
          <w:rFonts w:cs="Arial"/>
          <w:lang w:val="fr-FR"/>
        </w:rPr>
        <w:t>tels que</w:t>
      </w:r>
      <w:r w:rsidRPr="00460D92">
        <w:rPr>
          <w:rFonts w:cs="Arial"/>
          <w:lang w:val="fr-FR"/>
        </w:rPr>
        <w:t xml:space="preserve"> le suivi participatif, les méthodes mixtes, l'assurance de la qualité des données, la théorie du changement et la fonction du S&amp;E dans la conception et la mise en œuvre des programmes.</w:t>
      </w:r>
    </w:p>
    <w:p w14:paraId="0AEADFA1" w14:textId="77777777" w:rsidR="00BA41BA" w:rsidRPr="00BA41BA" w:rsidRDefault="00BA41BA" w:rsidP="00AC7F61">
      <w:pPr>
        <w:pStyle w:val="Heading2"/>
      </w:pPr>
      <w:r w:rsidRPr="00460D92">
        <w:rPr>
          <w:rFonts w:cs="Arial"/>
          <w:lang w:val="fr-FR"/>
        </w:rPr>
        <w:t xml:space="preserve">Etre capable de définir clairement le cycle de </w:t>
      </w:r>
      <w:r>
        <w:rPr>
          <w:rFonts w:cs="Arial"/>
          <w:lang w:val="fr-FR"/>
        </w:rPr>
        <w:t xml:space="preserve">vie d’un </w:t>
      </w:r>
      <w:r w:rsidRPr="00460D92">
        <w:rPr>
          <w:rFonts w:cs="Arial"/>
          <w:lang w:val="fr-FR"/>
        </w:rPr>
        <w:t>projet et la chaîne des résultats : analyse des besoins et les capacités, l'analyse des problèmes, le développement du cadre conceptuel ou de la</w:t>
      </w:r>
      <w:r>
        <w:rPr>
          <w:rFonts w:cs="Arial"/>
          <w:lang w:val="fr-FR"/>
        </w:rPr>
        <w:t xml:space="preserve"> </w:t>
      </w:r>
      <w:r w:rsidRPr="00460D92">
        <w:rPr>
          <w:rFonts w:cs="Arial"/>
          <w:lang w:val="fr-FR"/>
        </w:rPr>
        <w:t>TdC, la sélection et la mise en œuvre des activités, ainsi que le suivi et l'évaluation.</w:t>
      </w:r>
    </w:p>
    <w:p w14:paraId="4FD6130A" w14:textId="77777777" w:rsidR="00BA41BA" w:rsidRPr="00BA41BA" w:rsidRDefault="00BA41BA" w:rsidP="00AC7F61">
      <w:pPr>
        <w:pStyle w:val="Heading2"/>
      </w:pPr>
      <w:r w:rsidRPr="00460D92">
        <w:rPr>
          <w:rFonts w:cs="Times New Roman"/>
          <w:color w:val="000000"/>
          <w:shd w:val="clear" w:color="auto" w:fill="FFFFFF"/>
          <w:lang w:val="fr-FR"/>
        </w:rPr>
        <w:t>Identifier les signes de progrès le long du cycle de projet ; avoir une compréhension opérationnelle des différents types d'indicateurs : les extrants, les résultats et l’impact ; les différentes sources : FFP, Mission, et des indicateurs personnalisés.</w:t>
      </w:r>
    </w:p>
    <w:p w14:paraId="3027C6FC" w14:textId="77777777" w:rsidR="00BA41BA" w:rsidRPr="00BA41BA" w:rsidRDefault="00BA41BA" w:rsidP="00AC7F61">
      <w:pPr>
        <w:pStyle w:val="Heading2"/>
      </w:pPr>
      <w:r w:rsidRPr="00460D92">
        <w:rPr>
          <w:rFonts w:cs="Arial"/>
          <w:lang w:val="fr-FR"/>
        </w:rPr>
        <w:t>Capacité démontrée à comprendre, interpréter et utiliser un cadre logique, un plan de S&amp;E,</w:t>
      </w:r>
      <w:r>
        <w:rPr>
          <w:rFonts w:cs="Arial"/>
          <w:lang w:val="fr-FR"/>
        </w:rPr>
        <w:t xml:space="preserve"> le</w:t>
      </w:r>
      <w:r w:rsidRPr="00460D92">
        <w:rPr>
          <w:rFonts w:cs="Arial"/>
          <w:lang w:val="fr-FR"/>
        </w:rPr>
        <w:t xml:space="preserve"> FRIP(PIRS), et </w:t>
      </w:r>
      <w:r>
        <w:rPr>
          <w:rFonts w:cs="Arial"/>
          <w:lang w:val="fr-FR"/>
        </w:rPr>
        <w:t xml:space="preserve">le </w:t>
      </w:r>
      <w:r w:rsidRPr="00460D92">
        <w:rPr>
          <w:rFonts w:cs="Arial"/>
          <w:lang w:val="fr-FR"/>
        </w:rPr>
        <w:t xml:space="preserve">TSIP(IPTT). </w:t>
      </w:r>
    </w:p>
    <w:p w14:paraId="3B7A1390" w14:textId="77777777" w:rsidR="00BA41BA" w:rsidRPr="00BA41BA" w:rsidRDefault="00BA41BA" w:rsidP="00AC7F61">
      <w:pPr>
        <w:pStyle w:val="Heading2"/>
      </w:pPr>
      <w:r w:rsidRPr="00460D92">
        <w:rPr>
          <w:rFonts w:cs="Arial"/>
          <w:lang w:val="fr-FR"/>
        </w:rPr>
        <w:t>Etre familier avec les stratégies et outils pour le suivi de l'avancement des projets et de</w:t>
      </w:r>
      <w:r>
        <w:rPr>
          <w:rFonts w:cs="Arial"/>
          <w:lang w:val="fr-FR"/>
        </w:rPr>
        <w:t>s goulo</w:t>
      </w:r>
      <w:r w:rsidRPr="00460D92">
        <w:rPr>
          <w:rFonts w:cs="Arial"/>
          <w:lang w:val="fr-FR"/>
        </w:rPr>
        <w:t>ts d'étranglement et pour mesurer les objectifs transversaux, tels que ceux concernant le genre et l'environnement.</w:t>
      </w:r>
    </w:p>
    <w:p w14:paraId="06D3887B" w14:textId="77777777" w:rsidR="00BA41BA" w:rsidRPr="00BA41BA" w:rsidRDefault="00BA41BA" w:rsidP="00AC7F61">
      <w:pPr>
        <w:pStyle w:val="Heading2"/>
      </w:pPr>
      <w:r w:rsidRPr="00460D92">
        <w:rPr>
          <w:rFonts w:cs="Arial"/>
          <w:lang w:val="fr-FR"/>
        </w:rPr>
        <w:t>Comprendre la différence entre les statistiques descriptives et déductives.</w:t>
      </w:r>
    </w:p>
    <w:p w14:paraId="54F2739E" w14:textId="77777777" w:rsidR="00BA41BA" w:rsidRPr="00BA41BA" w:rsidRDefault="00BA41BA" w:rsidP="00AC7F61">
      <w:pPr>
        <w:pStyle w:val="Heading2"/>
      </w:pPr>
      <w:r w:rsidRPr="00460D92">
        <w:rPr>
          <w:rFonts w:cs="Arial"/>
          <w:lang w:val="fr-FR"/>
        </w:rPr>
        <w:lastRenderedPageBreak/>
        <w:t>Comprendre le concept de suivi participatif.</w:t>
      </w:r>
    </w:p>
    <w:p w14:paraId="59AB42EA" w14:textId="77777777" w:rsidR="00BA41BA" w:rsidRPr="00BA41BA" w:rsidRDefault="00BA41BA" w:rsidP="00AC7F61">
      <w:pPr>
        <w:pStyle w:val="Heading2"/>
      </w:pPr>
      <w:r w:rsidRPr="00460D92">
        <w:rPr>
          <w:rFonts w:cs="Arial"/>
          <w:lang w:val="fr-FR"/>
        </w:rPr>
        <w:t xml:space="preserve">Savoir organiser et utiliser les recherches utilisant les méthodes mixtes. </w:t>
      </w:r>
    </w:p>
    <w:p w14:paraId="13E2F218" w14:textId="29F5E6FD" w:rsidR="00BA41BA" w:rsidRPr="00BA41BA" w:rsidRDefault="00BA41BA" w:rsidP="00AC7F61">
      <w:pPr>
        <w:pStyle w:val="Heading2"/>
      </w:pPr>
      <w:r w:rsidRPr="00460D92">
        <w:rPr>
          <w:rFonts w:cs="Arial"/>
          <w:lang w:val="fr-FR"/>
        </w:rPr>
        <w:t>Connaitre les concepts the base d’assurance qualité des données.</w:t>
      </w:r>
    </w:p>
    <w:p w14:paraId="10BCF597" w14:textId="70FC9A39" w:rsidR="00756A27" w:rsidRPr="00653A3B" w:rsidRDefault="00BF157D" w:rsidP="00756A27">
      <w:pPr>
        <w:pStyle w:val="Heading1"/>
      </w:pPr>
      <w:r w:rsidRPr="00BF157D">
        <w:t>La conception de programme</w:t>
      </w:r>
      <w:r w:rsidRPr="00653A3B">
        <w:t xml:space="preserve"> </w:t>
      </w:r>
    </w:p>
    <w:p w14:paraId="72BAAEC2" w14:textId="77777777" w:rsidR="00BF157D" w:rsidRPr="00BF157D" w:rsidRDefault="00BF157D" w:rsidP="00AC7F61">
      <w:pPr>
        <w:pStyle w:val="Heading2"/>
      </w:pPr>
      <w:r w:rsidRPr="00460D92">
        <w:rPr>
          <w:rFonts w:cs="Arial"/>
          <w:lang w:val="fr-FR"/>
        </w:rPr>
        <w:t>Évaluer les besoins et les capacités des communautés cibles.</w:t>
      </w:r>
    </w:p>
    <w:p w14:paraId="33D4F01C" w14:textId="77777777" w:rsidR="00BF157D" w:rsidRPr="00BF157D" w:rsidRDefault="00BF157D" w:rsidP="00AC7F61">
      <w:pPr>
        <w:pStyle w:val="Heading2"/>
      </w:pPr>
      <w:r w:rsidRPr="00460D92">
        <w:rPr>
          <w:rFonts w:cs="Arial"/>
          <w:lang w:val="fr-FR"/>
        </w:rPr>
        <w:t>Impliquer les communautés dans l'analyse des problèmes et la conception du projet.</w:t>
      </w:r>
    </w:p>
    <w:p w14:paraId="183121F9" w14:textId="73986B23" w:rsidR="00BF157D" w:rsidRPr="00BF157D" w:rsidRDefault="00BF157D" w:rsidP="00AC7F61">
      <w:pPr>
        <w:pStyle w:val="Heading2"/>
      </w:pPr>
      <w:r w:rsidRPr="00460D92">
        <w:rPr>
          <w:rFonts w:cs="Arial"/>
          <w:lang w:val="fr-FR"/>
        </w:rPr>
        <w:t>Connaitre l’utilité de la théorie du changement</w:t>
      </w:r>
      <w:r>
        <w:rPr>
          <w:rFonts w:cs="Arial"/>
          <w:lang w:val="fr-FR"/>
        </w:rPr>
        <w:t>.</w:t>
      </w:r>
      <w:r w:rsidRPr="00460D92">
        <w:rPr>
          <w:rFonts w:cs="Arial"/>
          <w:lang w:val="fr-FR"/>
        </w:rPr>
        <w:t xml:space="preserve"> </w:t>
      </w:r>
    </w:p>
    <w:p w14:paraId="3F0A129A" w14:textId="77777777" w:rsidR="00BF157D" w:rsidRPr="00BF157D" w:rsidRDefault="00BF157D" w:rsidP="00AC7F61">
      <w:pPr>
        <w:pStyle w:val="Heading2"/>
      </w:pPr>
      <w:r>
        <w:rPr>
          <w:rFonts w:cs="Arial"/>
          <w:lang w:val="fr-FR"/>
        </w:rPr>
        <w:t>Realiser</w:t>
      </w:r>
      <w:r w:rsidRPr="00460D92">
        <w:rPr>
          <w:rFonts w:cs="Arial"/>
          <w:lang w:val="fr-FR"/>
        </w:rPr>
        <w:t xml:space="preserve"> desévaluation</w:t>
      </w:r>
      <w:r>
        <w:rPr>
          <w:rFonts w:cs="Arial"/>
          <w:lang w:val="fr-FR"/>
        </w:rPr>
        <w:t>s</w:t>
      </w:r>
      <w:r w:rsidRPr="00460D92">
        <w:rPr>
          <w:rFonts w:cs="Arial"/>
          <w:lang w:val="fr-FR"/>
        </w:rPr>
        <w:t xml:space="preserve"> sur le genre.</w:t>
      </w:r>
      <w:r>
        <w:rPr>
          <w:rFonts w:cs="Arial"/>
          <w:lang w:val="fr-FR"/>
        </w:rPr>
        <w:t xml:space="preserve"> </w:t>
      </w:r>
    </w:p>
    <w:p w14:paraId="73D91935" w14:textId="7A9EF42B" w:rsidR="00BF157D" w:rsidRPr="00BF157D" w:rsidRDefault="00BF157D" w:rsidP="00AC7F61">
      <w:pPr>
        <w:pStyle w:val="Heading2"/>
      </w:pPr>
      <w:r w:rsidRPr="00460D92">
        <w:rPr>
          <w:rFonts w:cs="Arial"/>
          <w:lang w:val="fr-FR"/>
        </w:rPr>
        <w:t>Etre familier avec les indicateurs environnementaux et les évaluations environnementales initiales.</w:t>
      </w:r>
    </w:p>
    <w:p w14:paraId="7C53153E" w14:textId="538A1253" w:rsidR="00756A27" w:rsidRPr="00653A3B" w:rsidRDefault="00BF157D" w:rsidP="00756A27">
      <w:pPr>
        <w:pStyle w:val="Heading1"/>
      </w:pPr>
      <w:r w:rsidRPr="00460D92">
        <w:rPr>
          <w:rFonts w:cs="Arial"/>
          <w:lang w:val="fr-FR"/>
        </w:rPr>
        <w:t xml:space="preserve">La mise en place et l’opérationnalisation de systèmes de S&amp;E </w:t>
      </w:r>
    </w:p>
    <w:p w14:paraId="4183E381" w14:textId="77777777" w:rsidR="00BF157D" w:rsidRPr="00BF157D" w:rsidRDefault="00BF157D" w:rsidP="00AC7F61">
      <w:pPr>
        <w:pStyle w:val="Heading2"/>
      </w:pPr>
      <w:r w:rsidRPr="00460D92">
        <w:rPr>
          <w:rFonts w:cs="Arial"/>
          <w:lang w:val="fr-FR"/>
        </w:rPr>
        <w:t>Contribuer à l'élaboration d'un plan de S&amp;E détaillé.</w:t>
      </w:r>
    </w:p>
    <w:p w14:paraId="13A76F78" w14:textId="77777777" w:rsidR="00BF157D" w:rsidRPr="00BF157D" w:rsidRDefault="00BF157D" w:rsidP="00AC7F61">
      <w:pPr>
        <w:pStyle w:val="Heading2"/>
      </w:pPr>
      <w:r w:rsidRPr="00460D92">
        <w:rPr>
          <w:rFonts w:cs="Arial"/>
          <w:lang w:val="fr-FR"/>
        </w:rPr>
        <w:t>Sélectionner et élaborer les activités</w:t>
      </w:r>
      <w:r>
        <w:rPr>
          <w:rFonts w:cs="Arial"/>
          <w:lang w:val="fr-FR"/>
        </w:rPr>
        <w:t xml:space="preserve"> </w:t>
      </w:r>
      <w:r w:rsidRPr="00460D92">
        <w:rPr>
          <w:rFonts w:cs="Arial"/>
          <w:lang w:val="fr-FR"/>
        </w:rPr>
        <w:t>clés</w:t>
      </w:r>
      <w:r>
        <w:rPr>
          <w:rFonts w:cs="Arial"/>
          <w:lang w:val="fr-FR"/>
        </w:rPr>
        <w:t xml:space="preserve"> de</w:t>
      </w:r>
      <w:r w:rsidRPr="00460D92">
        <w:rPr>
          <w:rFonts w:cs="Arial"/>
          <w:lang w:val="fr-FR"/>
        </w:rPr>
        <w:t xml:space="preserve"> S&amp;E.</w:t>
      </w:r>
    </w:p>
    <w:p w14:paraId="24F5C40A" w14:textId="563639E8" w:rsidR="00BF157D" w:rsidRPr="00BF157D" w:rsidRDefault="00BF157D" w:rsidP="00BF157D">
      <w:pPr>
        <w:pStyle w:val="Heading2"/>
      </w:pPr>
      <w:r w:rsidRPr="00460D92">
        <w:rPr>
          <w:rFonts w:cs="Arial"/>
          <w:lang w:val="fr-FR"/>
        </w:rPr>
        <w:t xml:space="preserve">Former le personnel de terrain sur les techniques de collecte et </w:t>
      </w:r>
      <w:r>
        <w:rPr>
          <w:rFonts w:cs="Arial"/>
          <w:lang w:val="fr-FR"/>
        </w:rPr>
        <w:t>de</w:t>
      </w:r>
      <w:r w:rsidRPr="00460D92">
        <w:rPr>
          <w:rFonts w:cs="Arial"/>
          <w:lang w:val="fr-FR"/>
        </w:rPr>
        <w:t xml:space="preserve"> compilation des données.</w:t>
      </w:r>
    </w:p>
    <w:p w14:paraId="0C4E9BD1" w14:textId="77777777" w:rsidR="00BF157D" w:rsidRPr="00BF157D" w:rsidRDefault="00BF157D" w:rsidP="00AC7F61">
      <w:pPr>
        <w:pStyle w:val="Heading2"/>
      </w:pPr>
      <w:r w:rsidRPr="00460D92">
        <w:rPr>
          <w:rFonts w:cs="Arial"/>
          <w:lang w:val="fr-FR"/>
        </w:rPr>
        <w:t>Identifier les utilisateurs de données et leurs besoins d’information.</w:t>
      </w:r>
    </w:p>
    <w:p w14:paraId="18A68190" w14:textId="77777777" w:rsidR="00BF157D" w:rsidRPr="00BF157D" w:rsidRDefault="00BF157D" w:rsidP="00AC7F61">
      <w:pPr>
        <w:pStyle w:val="Heading2"/>
      </w:pPr>
      <w:r w:rsidRPr="00460D92">
        <w:rPr>
          <w:rFonts w:cs="Arial"/>
          <w:lang w:val="fr-FR"/>
        </w:rPr>
        <w:t>Développer des formulaires</w:t>
      </w:r>
      <w:r>
        <w:rPr>
          <w:rFonts w:cs="Arial"/>
          <w:lang w:val="fr-FR"/>
        </w:rPr>
        <w:t xml:space="preserve"> de collecte de données et des canevas</w:t>
      </w:r>
      <w:r w:rsidRPr="00460D92">
        <w:rPr>
          <w:rFonts w:cs="Arial"/>
          <w:lang w:val="fr-FR"/>
        </w:rPr>
        <w:t xml:space="preserve"> de rapport pour le suivi routinier des activités. </w:t>
      </w:r>
    </w:p>
    <w:p w14:paraId="613531CD" w14:textId="77777777" w:rsidR="00BF157D" w:rsidRPr="000E77FB" w:rsidRDefault="00BF157D" w:rsidP="00BF157D">
      <w:pPr>
        <w:pStyle w:val="Heading2"/>
      </w:pPr>
      <w:r w:rsidRPr="000E77FB">
        <w:rPr>
          <w:rFonts w:cs="Arial"/>
          <w:lang w:val="fr-FR"/>
        </w:rPr>
        <w:t xml:space="preserve">Évaluer/suivre le niveau de satisfaction des communautés par rapport à la mise en œuvre ainsi que leur niveau de participation dans la mise en œuvre, le suivi et l'évaluation  </w:t>
      </w:r>
    </w:p>
    <w:p w14:paraId="7CCD0EE6" w14:textId="77777777" w:rsidR="00BF157D" w:rsidRPr="000E77FB" w:rsidRDefault="00BF157D" w:rsidP="00BF157D">
      <w:pPr>
        <w:pStyle w:val="Heading2"/>
      </w:pPr>
      <w:r w:rsidRPr="000E77FB">
        <w:rPr>
          <w:lang w:val="fr-FR"/>
        </w:rPr>
        <w:t>Eviter le double comptage / créer des identifiants uniques pour les bénéficiaires.</w:t>
      </w:r>
      <w:r w:rsidRPr="000E77FB">
        <w:rPr>
          <w:rFonts w:cs="Arial"/>
          <w:lang w:val="fr-FR"/>
        </w:rPr>
        <w:t xml:space="preserve"> </w:t>
      </w:r>
    </w:p>
    <w:p w14:paraId="7E4B3B1B" w14:textId="77777777" w:rsidR="00BF157D" w:rsidRPr="000E77FB" w:rsidRDefault="00BF157D" w:rsidP="00BF157D">
      <w:pPr>
        <w:pStyle w:val="Heading2"/>
      </w:pPr>
      <w:r w:rsidRPr="000E77FB">
        <w:rPr>
          <w:rFonts w:cs="Arial"/>
          <w:lang w:val="fr-FR"/>
        </w:rPr>
        <w:t xml:space="preserve">Savoir trianguler l’information. </w:t>
      </w:r>
    </w:p>
    <w:p w14:paraId="0A531915" w14:textId="77777777" w:rsidR="00BF157D" w:rsidRPr="000E77FB" w:rsidRDefault="00BF157D" w:rsidP="00BF157D">
      <w:pPr>
        <w:pStyle w:val="Heading2"/>
      </w:pPr>
      <w:r w:rsidRPr="000E77FB">
        <w:rPr>
          <w:rFonts w:cs="Arial"/>
          <w:lang w:val="fr-FR"/>
        </w:rPr>
        <w:t xml:space="preserve">Mettre en œuvre les activités d’assurance qualité des données selon le plan de S&amp;E (ex : vérification systématique des données, vérification ponctuelle de données « spot checks »). </w:t>
      </w:r>
    </w:p>
    <w:p w14:paraId="1CC9DCF2" w14:textId="081AE1BF" w:rsidR="00BF157D" w:rsidRPr="000E77FB" w:rsidRDefault="00BF157D" w:rsidP="00BF157D">
      <w:pPr>
        <w:pStyle w:val="Heading2"/>
      </w:pPr>
      <w:r w:rsidRPr="000E77FB">
        <w:rPr>
          <w:rFonts w:cs="Arial"/>
          <w:lang w:val="fr-FR"/>
        </w:rPr>
        <w:t>Connaitre les cinq dimensions de la qualité des données (validité, la précision, l'intégrité, la fiabilité et leur disponibilité en temps opportun).</w:t>
      </w:r>
    </w:p>
    <w:p w14:paraId="65515DC7" w14:textId="34798D63" w:rsidR="00756A27" w:rsidRPr="00653A3B" w:rsidRDefault="00BF157D" w:rsidP="00756A27">
      <w:pPr>
        <w:pStyle w:val="Heading1"/>
      </w:pPr>
      <w:r w:rsidRPr="00BF157D">
        <w:t>Techniques qualitatives de suivi</w:t>
      </w:r>
      <w:r w:rsidRPr="00460D92">
        <w:rPr>
          <w:rFonts w:cs="Times New Roman"/>
          <w:color w:val="FFFFFF"/>
          <w:lang w:val="fr-FR"/>
        </w:rPr>
        <w:t xml:space="preserve"> </w:t>
      </w:r>
    </w:p>
    <w:p w14:paraId="71EA7D24" w14:textId="77777777" w:rsidR="00BF157D" w:rsidRPr="00BF157D" w:rsidRDefault="00BF157D" w:rsidP="00AC7F61">
      <w:pPr>
        <w:pStyle w:val="Heading2"/>
      </w:pPr>
      <w:r w:rsidRPr="00460D92">
        <w:rPr>
          <w:rFonts w:cs="Arial"/>
          <w:lang w:val="fr-FR"/>
        </w:rPr>
        <w:t xml:space="preserve">Développer une liste de thématiques/sujets clés pour faciliter les entretiens et guider la collecte de données. </w:t>
      </w:r>
    </w:p>
    <w:p w14:paraId="59C141E4" w14:textId="77777777" w:rsidR="00BF157D" w:rsidRPr="00BF157D" w:rsidRDefault="00BF157D" w:rsidP="00AC7F61">
      <w:pPr>
        <w:pStyle w:val="Heading2"/>
      </w:pPr>
      <w:r w:rsidRPr="00460D92">
        <w:rPr>
          <w:rFonts w:cs="Arial"/>
          <w:lang w:val="fr-FR"/>
        </w:rPr>
        <w:t>Identifier les outils et les méthodes appropriées pour recueillir l'information sensible au genre.</w:t>
      </w:r>
    </w:p>
    <w:p w14:paraId="112A779D" w14:textId="77777777" w:rsidR="00BF157D" w:rsidRPr="00BF157D" w:rsidRDefault="00BF157D" w:rsidP="00AC7F61">
      <w:pPr>
        <w:pStyle w:val="Heading2"/>
      </w:pPr>
      <w:r w:rsidRPr="00460D92">
        <w:rPr>
          <w:rFonts w:cs="Arial"/>
          <w:lang w:val="fr-FR"/>
        </w:rPr>
        <w:t>Utiliser les données qualitatives :</w:t>
      </w:r>
    </w:p>
    <w:p w14:paraId="4AB6F445" w14:textId="77777777" w:rsidR="00BF157D" w:rsidRPr="00BF157D" w:rsidRDefault="00BF157D" w:rsidP="00BF157D">
      <w:pPr>
        <w:pStyle w:val="Heading3"/>
      </w:pPr>
      <w:r w:rsidRPr="00460D92">
        <w:rPr>
          <w:lang w:val="fr-FR"/>
        </w:rPr>
        <w:t>Interpréter les données quantitatives</w:t>
      </w:r>
      <w:r w:rsidRPr="00BF157D">
        <w:rPr>
          <w:rFonts w:cs="Arial"/>
          <w:lang w:val="fr-FR"/>
        </w:rPr>
        <w:t xml:space="preserve"> </w:t>
      </w:r>
    </w:p>
    <w:p w14:paraId="452CB60B" w14:textId="77777777" w:rsidR="00BF157D" w:rsidRPr="00BF157D" w:rsidRDefault="00BF157D" w:rsidP="00BF157D">
      <w:pPr>
        <w:pStyle w:val="Heading3"/>
      </w:pPr>
      <w:r w:rsidRPr="00460D92">
        <w:rPr>
          <w:rFonts w:cs="Arial"/>
          <w:lang w:val="fr-FR"/>
        </w:rPr>
        <w:t>Contribuer à la conception de la collecte de données quantitatives (par exemple, les données à recueillir, les réponses à coder)</w:t>
      </w:r>
      <w:r w:rsidRPr="00BF157D">
        <w:rPr>
          <w:rFonts w:cs="Arial"/>
          <w:lang w:val="fr-FR"/>
        </w:rPr>
        <w:t xml:space="preserve"> </w:t>
      </w:r>
    </w:p>
    <w:p w14:paraId="3B19BB0B" w14:textId="77777777" w:rsidR="00BF157D" w:rsidRPr="00BF157D" w:rsidRDefault="00BF157D" w:rsidP="00BF157D">
      <w:pPr>
        <w:pStyle w:val="Heading3"/>
      </w:pPr>
      <w:r w:rsidRPr="00460D92">
        <w:rPr>
          <w:rFonts w:cs="Arial"/>
          <w:lang w:val="fr-FR"/>
        </w:rPr>
        <w:t>Vérifier les données quantitatives</w:t>
      </w:r>
      <w:r w:rsidRPr="00BF157D">
        <w:rPr>
          <w:rFonts w:cs="Arial"/>
          <w:lang w:val="fr-FR"/>
        </w:rPr>
        <w:t xml:space="preserve"> </w:t>
      </w:r>
    </w:p>
    <w:p w14:paraId="2A8603E4" w14:textId="77777777" w:rsidR="00BF157D" w:rsidRPr="00BF157D" w:rsidRDefault="00BF157D" w:rsidP="00BF157D">
      <w:pPr>
        <w:pStyle w:val="Heading3"/>
      </w:pPr>
      <w:r w:rsidRPr="00460D92">
        <w:rPr>
          <w:rFonts w:cs="Arial"/>
          <w:lang w:val="fr-FR"/>
        </w:rPr>
        <w:t>Pour les enquêtes ouvertes</w:t>
      </w:r>
    </w:p>
    <w:p w14:paraId="2501145F" w14:textId="77777777" w:rsidR="00BF157D" w:rsidRPr="00BF157D" w:rsidRDefault="00BF157D" w:rsidP="00BF157D">
      <w:pPr>
        <w:pStyle w:val="Heading2"/>
      </w:pPr>
      <w:r w:rsidRPr="00BF157D">
        <w:rPr>
          <w:lang w:val="fr-FR"/>
        </w:rPr>
        <w:t xml:space="preserve"> </w:t>
      </w:r>
      <w:r w:rsidRPr="00460D92">
        <w:rPr>
          <w:lang w:val="fr-FR"/>
        </w:rPr>
        <w:t>Savoir comment utiliser, contrôler/superviser les méthodes qualitatives clés</w:t>
      </w:r>
      <w:r>
        <w:rPr>
          <w:lang w:val="fr-FR"/>
        </w:rPr>
        <w:t xml:space="preserve"> </w:t>
      </w:r>
      <w:r w:rsidRPr="00460D92">
        <w:rPr>
          <w:lang w:val="fr-FR"/>
        </w:rPr>
        <w:t>:</w:t>
      </w:r>
    </w:p>
    <w:p w14:paraId="2C28C8B6" w14:textId="77777777" w:rsidR="00BF157D" w:rsidRPr="00BF157D" w:rsidRDefault="00BF157D" w:rsidP="00BF157D">
      <w:pPr>
        <w:pStyle w:val="Heading3"/>
      </w:pPr>
      <w:r w:rsidRPr="00460D92">
        <w:rPr>
          <w:lang w:val="fr-FR"/>
        </w:rPr>
        <w:t>Entretien avec les informateurs clés</w:t>
      </w:r>
      <w:r w:rsidRPr="00BF157D">
        <w:rPr>
          <w:rFonts w:cs="Arial"/>
          <w:lang w:val="fr-FR"/>
        </w:rPr>
        <w:t xml:space="preserve"> </w:t>
      </w:r>
    </w:p>
    <w:p w14:paraId="706EFC5C" w14:textId="77777777" w:rsidR="00BF157D" w:rsidRPr="00BF157D" w:rsidRDefault="00BF157D" w:rsidP="00BF157D">
      <w:pPr>
        <w:pStyle w:val="Heading3"/>
      </w:pPr>
      <w:r w:rsidRPr="00460D92">
        <w:rPr>
          <w:rFonts w:cs="Arial"/>
          <w:lang w:val="fr-FR"/>
        </w:rPr>
        <w:t>Discussions en focus groupe</w:t>
      </w:r>
      <w:r w:rsidRPr="00BF157D">
        <w:rPr>
          <w:rFonts w:cs="Arial"/>
          <w:lang w:val="fr-FR"/>
        </w:rPr>
        <w:t xml:space="preserve"> </w:t>
      </w:r>
    </w:p>
    <w:p w14:paraId="15F01899" w14:textId="77777777" w:rsidR="00BF157D" w:rsidRPr="00BF157D" w:rsidRDefault="00BF157D" w:rsidP="00BF157D">
      <w:pPr>
        <w:pStyle w:val="Heading3"/>
      </w:pPr>
      <w:r w:rsidRPr="00460D92">
        <w:rPr>
          <w:rFonts w:cs="Arial"/>
          <w:lang w:val="fr-FR"/>
        </w:rPr>
        <w:t>Observation directe</w:t>
      </w:r>
    </w:p>
    <w:p w14:paraId="1C9473E8" w14:textId="46892227" w:rsidR="00BF157D" w:rsidRPr="00BF157D" w:rsidRDefault="00BF157D" w:rsidP="00BF157D">
      <w:pPr>
        <w:pStyle w:val="Heading3"/>
      </w:pPr>
      <w:r w:rsidRPr="00BF157D">
        <w:rPr>
          <w:rFonts w:cs="Arial"/>
          <w:lang w:val="fr-FR"/>
        </w:rPr>
        <w:t xml:space="preserve"> </w:t>
      </w:r>
      <w:r w:rsidRPr="00460D92">
        <w:rPr>
          <w:rFonts w:cs="Arial"/>
          <w:lang w:val="fr-FR"/>
        </w:rPr>
        <w:t>Outils interactifs communément utilisés (cartes, matrices, calendriers)</w:t>
      </w:r>
    </w:p>
    <w:p w14:paraId="48C1BF2D" w14:textId="4111A569" w:rsidR="00756A27" w:rsidRPr="00653A3B" w:rsidRDefault="00BF157D" w:rsidP="00756A27">
      <w:pPr>
        <w:pStyle w:val="Heading1"/>
      </w:pPr>
      <w:r w:rsidRPr="00BF157D">
        <w:t>Les techniques quantitatives de collecte de données</w:t>
      </w:r>
      <w:r w:rsidRPr="00653A3B">
        <w:t xml:space="preserve"> </w:t>
      </w:r>
    </w:p>
    <w:p w14:paraId="2484A54F" w14:textId="77777777" w:rsidR="00BF157D" w:rsidRPr="00BF157D" w:rsidRDefault="00BF157D" w:rsidP="00AC7F61">
      <w:pPr>
        <w:pStyle w:val="Heading2"/>
      </w:pPr>
      <w:r w:rsidRPr="00460D92">
        <w:rPr>
          <w:rFonts w:cs="Arial"/>
          <w:lang w:val="fr-FR"/>
        </w:rPr>
        <w:t xml:space="preserve">Savoir utiliser les techniques communes d’échantillonnage probabiliste et raisonné. </w:t>
      </w:r>
    </w:p>
    <w:p w14:paraId="30D7DF5B" w14:textId="77777777" w:rsidR="00BF157D" w:rsidRPr="00BF157D" w:rsidRDefault="00BF157D" w:rsidP="00AC7F61">
      <w:pPr>
        <w:pStyle w:val="Heading2"/>
      </w:pPr>
      <w:r w:rsidRPr="00460D92">
        <w:rPr>
          <w:rFonts w:cs="Arial"/>
          <w:lang w:val="fr-FR"/>
        </w:rPr>
        <w:lastRenderedPageBreak/>
        <w:t xml:space="preserve">Connaître les sources potentielles de biais et les précautions à prendre pour les </w:t>
      </w:r>
      <w:r>
        <w:rPr>
          <w:rFonts w:cs="Arial"/>
          <w:lang w:val="fr-FR"/>
        </w:rPr>
        <w:t>minimiser</w:t>
      </w:r>
      <w:r w:rsidRPr="00460D92">
        <w:rPr>
          <w:rFonts w:cs="Arial"/>
          <w:lang w:val="fr-FR"/>
        </w:rPr>
        <w:t>.</w:t>
      </w:r>
    </w:p>
    <w:p w14:paraId="06EE223A" w14:textId="77777777" w:rsidR="00BF157D" w:rsidRPr="00BF157D" w:rsidRDefault="00BF157D" w:rsidP="00AC7F61">
      <w:pPr>
        <w:pStyle w:val="Heading2"/>
      </w:pPr>
      <w:r w:rsidRPr="00460D92">
        <w:rPr>
          <w:rFonts w:cs="Arial"/>
          <w:lang w:val="fr-FR"/>
        </w:rPr>
        <w:t>Concevoir les outils pour la collecte routinière des données.</w:t>
      </w:r>
    </w:p>
    <w:p w14:paraId="403BCFA0" w14:textId="77777777" w:rsidR="00AE3278" w:rsidRPr="00471977" w:rsidRDefault="00BF157D" w:rsidP="00AC7F61">
      <w:pPr>
        <w:pStyle w:val="Heading2"/>
      </w:pPr>
      <w:r w:rsidRPr="00471977">
        <w:rPr>
          <w:rFonts w:cs="Arial"/>
          <w:lang w:val="fr-FR"/>
        </w:rPr>
        <w:t>Développer les protocoles pour le suivi de routine et les enquêtes.</w:t>
      </w:r>
    </w:p>
    <w:p w14:paraId="6702ED84" w14:textId="77777777" w:rsidR="00AE3278" w:rsidRPr="00471977" w:rsidRDefault="00AE3278" w:rsidP="00AE3278">
      <w:pPr>
        <w:pStyle w:val="Heading2"/>
        <w:rPr>
          <w:rFonts w:cs="Arial"/>
          <w:lang w:val="fr-FR"/>
        </w:rPr>
      </w:pPr>
      <w:r w:rsidRPr="00471977">
        <w:rPr>
          <w:rFonts w:cs="Arial"/>
          <w:lang w:val="fr-FR"/>
        </w:rPr>
        <w:t xml:space="preserve">Conduire les mesure physiques (anthropométrie, infrastructure, taille des parcelles, mesure de la production). </w:t>
      </w:r>
    </w:p>
    <w:p w14:paraId="1A1D7E26" w14:textId="77777777" w:rsidR="00AE3278" w:rsidRPr="00471977" w:rsidRDefault="00AE3278" w:rsidP="00AE3278">
      <w:pPr>
        <w:pStyle w:val="Heading2"/>
        <w:rPr>
          <w:rFonts w:cs="Arial"/>
          <w:lang w:val="fr-FR"/>
        </w:rPr>
      </w:pPr>
      <w:r w:rsidRPr="00471977">
        <w:rPr>
          <w:rFonts w:cs="Arial"/>
          <w:lang w:val="fr-FR"/>
        </w:rPr>
        <w:t xml:space="preserve">Mettre en œuvre des enquêtes structurées, y compris : </w:t>
      </w:r>
    </w:p>
    <w:p w14:paraId="0A1980E3" w14:textId="77777777" w:rsidR="00AE3278" w:rsidRPr="00471977" w:rsidRDefault="00AE3278" w:rsidP="00AE3278">
      <w:pPr>
        <w:pStyle w:val="Heading3"/>
        <w:rPr>
          <w:lang w:val="fr-FR"/>
        </w:rPr>
      </w:pPr>
      <w:r w:rsidRPr="00471977">
        <w:rPr>
          <w:lang w:val="fr-FR"/>
        </w:rPr>
        <w:t>Pré-test en milieu réel des instruments d’enquête.</w:t>
      </w:r>
    </w:p>
    <w:p w14:paraId="70895FAE" w14:textId="77777777" w:rsidR="00AE3278" w:rsidRPr="00471977" w:rsidRDefault="00AE3278" w:rsidP="00AE3278">
      <w:pPr>
        <w:pStyle w:val="Heading3"/>
        <w:rPr>
          <w:lang w:val="fr-FR"/>
        </w:rPr>
      </w:pPr>
      <w:r w:rsidRPr="00471977">
        <w:rPr>
          <w:rFonts w:cs="Arial"/>
          <w:lang w:val="fr-FR"/>
        </w:rPr>
        <w:t xml:space="preserve">Connaitre les erreurs d’échantillonnage et les autres types d’erreurs et utiliser les stratégies pour les minimiser. </w:t>
      </w:r>
    </w:p>
    <w:p w14:paraId="6FAA43E5" w14:textId="77777777" w:rsidR="00AE3278" w:rsidRPr="00471977" w:rsidRDefault="00AE3278" w:rsidP="00AE3278">
      <w:pPr>
        <w:pStyle w:val="Heading3"/>
        <w:rPr>
          <w:lang w:val="fr-FR"/>
        </w:rPr>
      </w:pPr>
      <w:r w:rsidRPr="00471977">
        <w:rPr>
          <w:rFonts w:cs="Arial"/>
          <w:lang w:val="fr-FR"/>
        </w:rPr>
        <w:t>Utiliser les techniques d’entretien</w:t>
      </w:r>
    </w:p>
    <w:p w14:paraId="402C23F3" w14:textId="77777777" w:rsidR="00AE3278" w:rsidRPr="00471977" w:rsidRDefault="00AE3278" w:rsidP="00AE3278">
      <w:pPr>
        <w:pStyle w:val="Heading3"/>
        <w:rPr>
          <w:rFonts w:cs="Arial"/>
          <w:lang w:val="fr-FR"/>
        </w:rPr>
      </w:pPr>
      <w:r w:rsidRPr="00471977">
        <w:rPr>
          <w:rFonts w:cs="Arial"/>
          <w:lang w:val="fr-FR"/>
        </w:rPr>
        <w:t xml:space="preserve">Superviser et tester la validité et la fiabilité des données sur le terrain. </w:t>
      </w:r>
    </w:p>
    <w:p w14:paraId="33971323" w14:textId="77777777" w:rsidR="00AE3278" w:rsidRPr="00471977" w:rsidRDefault="00AE3278" w:rsidP="00AE3278">
      <w:pPr>
        <w:pStyle w:val="Heading2"/>
        <w:rPr>
          <w:lang w:val="fr-FR"/>
        </w:rPr>
      </w:pPr>
      <w:r w:rsidRPr="00471977">
        <w:rPr>
          <w:lang w:val="fr-FR"/>
        </w:rPr>
        <w:t>Conduire des enquêtes, notamment :</w:t>
      </w:r>
    </w:p>
    <w:p w14:paraId="4649BFBE" w14:textId="77777777" w:rsidR="00AE3278" w:rsidRPr="00471977" w:rsidRDefault="00AE3278" w:rsidP="00AE3278">
      <w:pPr>
        <w:pStyle w:val="Heading3"/>
        <w:rPr>
          <w:lang w:val="fr-FR"/>
        </w:rPr>
      </w:pPr>
      <w:r w:rsidRPr="00471977">
        <w:rPr>
          <w:lang w:val="fr-FR"/>
        </w:rPr>
        <w:t>Planifier la logistique</w:t>
      </w:r>
      <w:r w:rsidRPr="00471977">
        <w:rPr>
          <w:rFonts w:cs="Arial"/>
          <w:lang w:val="fr-FR"/>
        </w:rPr>
        <w:t xml:space="preserve"> </w:t>
      </w:r>
    </w:p>
    <w:p w14:paraId="35B6ED21" w14:textId="44456A99" w:rsidR="00AE3278" w:rsidRPr="00471977" w:rsidRDefault="00AE3278" w:rsidP="00AE3278">
      <w:pPr>
        <w:pStyle w:val="Heading3"/>
        <w:rPr>
          <w:lang w:val="fr-FR"/>
        </w:rPr>
      </w:pPr>
      <w:r w:rsidRPr="00471977">
        <w:rPr>
          <w:rFonts w:cs="Arial"/>
          <w:lang w:val="fr-FR"/>
        </w:rPr>
        <w:t>Collecter l’information nécessaire pour établir la base de sondage</w:t>
      </w:r>
    </w:p>
    <w:p w14:paraId="6F1C41F9" w14:textId="77777777" w:rsidR="00AE3278" w:rsidRPr="00471977" w:rsidRDefault="00AE3278" w:rsidP="00AE3278">
      <w:pPr>
        <w:pStyle w:val="Heading3"/>
        <w:rPr>
          <w:lang w:val="fr-FR"/>
        </w:rPr>
      </w:pPr>
      <w:r w:rsidRPr="00471977">
        <w:rPr>
          <w:rFonts w:cs="Arial"/>
          <w:lang w:val="fr-FR"/>
        </w:rPr>
        <w:t xml:space="preserve">Concevoir et faciliter la formation des enquêteurs </w:t>
      </w:r>
    </w:p>
    <w:p w14:paraId="2C66E415" w14:textId="38FD791E" w:rsidR="00AE3278" w:rsidRPr="00471977" w:rsidRDefault="00AE3278" w:rsidP="00AE3278">
      <w:pPr>
        <w:pStyle w:val="Heading3"/>
        <w:rPr>
          <w:lang w:val="fr-FR"/>
        </w:rPr>
      </w:pPr>
      <w:r w:rsidRPr="00471977">
        <w:rPr>
          <w:rFonts w:cs="Arial"/>
          <w:lang w:val="fr-FR"/>
        </w:rPr>
        <w:t>Superviser la collecte des données</w:t>
      </w:r>
    </w:p>
    <w:p w14:paraId="7E69C25B" w14:textId="079AFAF4" w:rsidR="00756A27" w:rsidRPr="00653A3B" w:rsidRDefault="00AE3278" w:rsidP="00756A27">
      <w:pPr>
        <w:pStyle w:val="Heading1"/>
      </w:pPr>
      <w:r w:rsidRPr="00AE3278">
        <w:t>L’analyse des données</w:t>
      </w:r>
      <w:r w:rsidRPr="00460D92">
        <w:rPr>
          <w:rFonts w:cs="Times New Roman"/>
          <w:color w:val="FFFFFF"/>
          <w:lang w:val="fr-FR"/>
        </w:rPr>
        <w:t xml:space="preserve"> </w:t>
      </w:r>
    </w:p>
    <w:p w14:paraId="3F37FC13" w14:textId="77777777" w:rsidR="00AE3278" w:rsidRPr="00AE3278" w:rsidRDefault="00AE3278" w:rsidP="00AC7F61">
      <w:pPr>
        <w:pStyle w:val="Heading2"/>
      </w:pPr>
      <w:r w:rsidRPr="00460D92">
        <w:rPr>
          <w:rFonts w:cs="Arial"/>
          <w:lang w:val="fr-FR"/>
        </w:rPr>
        <w:t>Gérer la saisie des données, y compris :</w:t>
      </w:r>
    </w:p>
    <w:p w14:paraId="1152702E" w14:textId="15E82212" w:rsidR="00AE3278" w:rsidRPr="00AE3278" w:rsidRDefault="00AE3278" w:rsidP="00AE3278">
      <w:pPr>
        <w:pStyle w:val="Heading3"/>
        <w:rPr>
          <w:lang w:val="fr-FR"/>
        </w:rPr>
      </w:pPr>
      <w:r w:rsidRPr="00460D92">
        <w:rPr>
          <w:lang w:val="fr-FR"/>
        </w:rPr>
        <w:t xml:space="preserve">Concevoir le masque de saisie en utilisant les applications </w:t>
      </w:r>
      <w:r>
        <w:rPr>
          <w:lang w:val="fr-FR"/>
        </w:rPr>
        <w:t>des logiciels courant</w:t>
      </w:r>
      <w:r w:rsidRPr="00460D92">
        <w:rPr>
          <w:lang w:val="fr-FR"/>
        </w:rPr>
        <w:t>s. Par exemple</w:t>
      </w:r>
      <w:r>
        <w:rPr>
          <w:lang w:val="fr-FR"/>
        </w:rPr>
        <w:t xml:space="preserve"> </w:t>
      </w:r>
      <w:r w:rsidRPr="00460D92">
        <w:rPr>
          <w:lang w:val="fr-FR"/>
        </w:rPr>
        <w:t>: MS Excel, MS Access, Epi-Info</w:t>
      </w:r>
      <w:r w:rsidR="009F4564">
        <w:rPr>
          <w:lang w:val="fr-FR"/>
        </w:rPr>
        <w:t>.</w:t>
      </w:r>
    </w:p>
    <w:p w14:paraId="3D703472" w14:textId="77777777" w:rsidR="00AE3278" w:rsidRPr="00AE3278" w:rsidRDefault="00AE3278" w:rsidP="00AE3278">
      <w:pPr>
        <w:pStyle w:val="Heading3"/>
        <w:rPr>
          <w:lang w:val="fr-FR"/>
        </w:rPr>
      </w:pPr>
      <w:r w:rsidRPr="00460D92">
        <w:rPr>
          <w:rFonts w:cs="Arial"/>
          <w:lang w:val="fr-FR"/>
        </w:rPr>
        <w:t>Entrer les données dans MS Excel, MS Access, ou toute autre base de données simple.</w:t>
      </w:r>
      <w:r w:rsidRPr="00AE3278">
        <w:rPr>
          <w:rFonts w:cs="Arial"/>
          <w:lang w:val="fr-FR"/>
        </w:rPr>
        <w:t xml:space="preserve"> </w:t>
      </w:r>
    </w:p>
    <w:p w14:paraId="343A6A8B" w14:textId="650B9A89" w:rsidR="00AE3278" w:rsidRPr="00AE3278" w:rsidRDefault="00AE3278" w:rsidP="00AE3278">
      <w:pPr>
        <w:pStyle w:val="Heading3"/>
        <w:rPr>
          <w:lang w:val="fr-FR"/>
        </w:rPr>
      </w:pPr>
      <w:r w:rsidRPr="00460D92">
        <w:rPr>
          <w:rFonts w:cs="Arial"/>
          <w:lang w:val="fr-FR"/>
        </w:rPr>
        <w:t>Organiser les données d'une manière à ce qu’elles soient facilement accessible</w:t>
      </w:r>
      <w:r>
        <w:rPr>
          <w:rFonts w:cs="Arial"/>
          <w:lang w:val="fr-FR"/>
        </w:rPr>
        <w:t>s par le personnel concerné</w:t>
      </w:r>
    </w:p>
    <w:p w14:paraId="5D4316AD" w14:textId="77777777" w:rsidR="00AE3278" w:rsidRPr="00AE3278" w:rsidRDefault="00AE3278" w:rsidP="00AE3278">
      <w:pPr>
        <w:pStyle w:val="Heading3"/>
        <w:rPr>
          <w:lang w:val="fr-FR"/>
        </w:rPr>
      </w:pPr>
      <w:r w:rsidRPr="00460D92">
        <w:rPr>
          <w:rFonts w:cs="Arial"/>
          <w:lang w:val="fr-FR"/>
        </w:rPr>
        <w:t>Gérer la base de données</w:t>
      </w:r>
      <w:r w:rsidRPr="00AE3278">
        <w:rPr>
          <w:rFonts w:cs="Arial"/>
          <w:lang w:val="fr-FR"/>
        </w:rPr>
        <w:t xml:space="preserve"> </w:t>
      </w:r>
    </w:p>
    <w:p w14:paraId="5F6BC8B4" w14:textId="77777777" w:rsidR="00AE3278" w:rsidRPr="00AE3278" w:rsidRDefault="00AE3278" w:rsidP="00AE3278">
      <w:pPr>
        <w:pStyle w:val="Heading2"/>
        <w:rPr>
          <w:lang w:val="fr-FR"/>
        </w:rPr>
      </w:pPr>
      <w:r w:rsidRPr="00460D92">
        <w:rPr>
          <w:lang w:val="fr-FR"/>
        </w:rPr>
        <w:t>Effectuer des analyses descriptives, notamment :</w:t>
      </w:r>
      <w:r w:rsidRPr="00AE3278">
        <w:rPr>
          <w:rFonts w:cs="Times New Roman"/>
          <w:color w:val="000000"/>
          <w:shd w:val="clear" w:color="auto" w:fill="FFFFFF"/>
          <w:lang w:val="fr-FR"/>
        </w:rPr>
        <w:t xml:space="preserve"> </w:t>
      </w:r>
    </w:p>
    <w:p w14:paraId="71EE40E4" w14:textId="24C83B82" w:rsidR="00AE3278" w:rsidRDefault="00AE3278" w:rsidP="00AE3278">
      <w:pPr>
        <w:pStyle w:val="Heading3"/>
        <w:rPr>
          <w:shd w:val="clear" w:color="auto" w:fill="FFFFFF"/>
          <w:lang w:val="fr-FR"/>
        </w:rPr>
      </w:pPr>
      <w:r w:rsidRPr="00460D92">
        <w:rPr>
          <w:shd w:val="clear" w:color="auto" w:fill="FFFFFF"/>
          <w:lang w:val="fr-FR"/>
        </w:rPr>
        <w:t>Posséder les compétences de base pour l'utilisation de SPSS ou d’un logiciel</w:t>
      </w:r>
      <w:r>
        <w:rPr>
          <w:shd w:val="clear" w:color="auto" w:fill="FFFFFF"/>
          <w:lang w:val="fr-FR"/>
        </w:rPr>
        <w:t xml:space="preserve"> d'analyse de données similaire</w:t>
      </w:r>
    </w:p>
    <w:p w14:paraId="6A4F6273" w14:textId="77777777" w:rsidR="00AE3278" w:rsidRPr="00AE3278" w:rsidRDefault="00AE3278" w:rsidP="00AE3278">
      <w:pPr>
        <w:pStyle w:val="Heading3"/>
        <w:rPr>
          <w:shd w:val="clear" w:color="auto" w:fill="FFFFFF"/>
          <w:lang w:val="fr-FR"/>
        </w:rPr>
      </w:pPr>
      <w:r>
        <w:rPr>
          <w:shd w:val="clear" w:color="auto" w:fill="FFFFFF"/>
          <w:lang w:val="fr-FR"/>
        </w:rPr>
        <w:t>C</w:t>
      </w:r>
      <w:r w:rsidRPr="00460D92">
        <w:rPr>
          <w:rFonts w:cs="Arial"/>
          <w:lang w:val="fr-FR"/>
        </w:rPr>
        <w:t>onnaitre le concept de tendance centrale et les mesures de dispersion.</w:t>
      </w:r>
    </w:p>
    <w:p w14:paraId="294789D5" w14:textId="47774F71" w:rsidR="00AE3278" w:rsidRPr="00AE3278" w:rsidRDefault="00AE3278" w:rsidP="00AE3278">
      <w:pPr>
        <w:pStyle w:val="Heading3"/>
        <w:rPr>
          <w:shd w:val="clear" w:color="auto" w:fill="FFFFFF"/>
          <w:lang w:val="fr-FR"/>
        </w:rPr>
      </w:pPr>
      <w:r w:rsidRPr="00460D92">
        <w:rPr>
          <w:rFonts w:cs="Arial"/>
          <w:lang w:val="fr-FR"/>
        </w:rPr>
        <w:t>Savoir utiliser les tableaux de fréquence, les tableaux croisés, les corrélations, les tests de moyennes et les différentes mesures de tendance centrale</w:t>
      </w:r>
    </w:p>
    <w:p w14:paraId="47D9A336" w14:textId="56D8FDE2" w:rsidR="00AE3278" w:rsidRPr="00AE3278" w:rsidRDefault="00AE3278" w:rsidP="00AE3278">
      <w:pPr>
        <w:pStyle w:val="Heading3"/>
        <w:rPr>
          <w:shd w:val="clear" w:color="auto" w:fill="FFFFFF"/>
          <w:lang w:val="fr-FR"/>
        </w:rPr>
      </w:pPr>
      <w:r w:rsidRPr="00460D92">
        <w:rPr>
          <w:rFonts w:cs="Arial"/>
          <w:lang w:val="fr-FR"/>
        </w:rPr>
        <w:t>Comprendre les tests de signification (par exemple :</w:t>
      </w:r>
      <w:r>
        <w:rPr>
          <w:rFonts w:cs="Arial"/>
          <w:lang w:val="fr-FR"/>
        </w:rPr>
        <w:t xml:space="preserve"> la </w:t>
      </w:r>
      <w:r w:rsidRPr="00460D92">
        <w:rPr>
          <w:rFonts w:cs="Arial"/>
          <w:lang w:val="fr-FR"/>
        </w:rPr>
        <w:t>valeur</w:t>
      </w:r>
      <w:r>
        <w:rPr>
          <w:rFonts w:cs="Arial"/>
          <w:lang w:val="fr-FR"/>
        </w:rPr>
        <w:t xml:space="preserve"> p, les intervalles de confiance)</w:t>
      </w:r>
    </w:p>
    <w:p w14:paraId="4D18B66B" w14:textId="3756E62B" w:rsidR="00756A27" w:rsidRPr="00653A3B" w:rsidRDefault="00AE3278" w:rsidP="00756A27">
      <w:pPr>
        <w:pStyle w:val="Heading1"/>
      </w:pPr>
      <w:r w:rsidRPr="00AE3278">
        <w:t>Rédaction de rapport</w:t>
      </w:r>
      <w:r w:rsidRPr="00653A3B">
        <w:t xml:space="preserve"> </w:t>
      </w:r>
    </w:p>
    <w:p w14:paraId="4ECA381E" w14:textId="77777777" w:rsidR="00AE3278" w:rsidRPr="00AE3278" w:rsidRDefault="00AE3278" w:rsidP="00AC7F61">
      <w:pPr>
        <w:pStyle w:val="Heading2"/>
      </w:pPr>
      <w:r w:rsidRPr="00460D92">
        <w:rPr>
          <w:rFonts w:cs="Arial"/>
          <w:lang w:val="fr-FR"/>
        </w:rPr>
        <w:t>Collecter, compiler, et agréger les rapports d</w:t>
      </w:r>
      <w:r>
        <w:rPr>
          <w:rFonts w:cs="Arial"/>
          <w:lang w:val="fr-FR"/>
        </w:rPr>
        <w:t>u</w:t>
      </w:r>
      <w:r w:rsidRPr="00460D92">
        <w:rPr>
          <w:rFonts w:cs="Arial"/>
          <w:lang w:val="fr-FR"/>
        </w:rPr>
        <w:t xml:space="preserve"> personnel de terrain.  </w:t>
      </w:r>
    </w:p>
    <w:p w14:paraId="1FA31D2F" w14:textId="77777777" w:rsidR="00AE3278" w:rsidRPr="00AE3278" w:rsidRDefault="00AE3278" w:rsidP="00AC7F61">
      <w:pPr>
        <w:pStyle w:val="Heading2"/>
      </w:pPr>
      <w:r w:rsidRPr="00460D92">
        <w:rPr>
          <w:rFonts w:cs="Arial"/>
          <w:lang w:val="fr-FR"/>
        </w:rPr>
        <w:t>Vérifier la cohérence des données et les comparer avec la cible.</w:t>
      </w:r>
    </w:p>
    <w:p w14:paraId="32EF3D64" w14:textId="2F22E4B6" w:rsidR="00AE3278" w:rsidRPr="00AE3278" w:rsidRDefault="00AE3278" w:rsidP="00AE3278">
      <w:pPr>
        <w:pStyle w:val="Heading2"/>
      </w:pPr>
      <w:r w:rsidRPr="00460D92">
        <w:rPr>
          <w:rFonts w:cs="Arial"/>
          <w:lang w:val="fr-FR"/>
        </w:rPr>
        <w:t>Interpréter les résultats quantitatifs</w:t>
      </w:r>
      <w:r w:rsidR="009F4564">
        <w:rPr>
          <w:rFonts w:cs="Arial"/>
          <w:lang w:val="fr-FR"/>
        </w:rPr>
        <w:t>.</w:t>
      </w:r>
      <w:r w:rsidRPr="00460D92">
        <w:rPr>
          <w:rFonts w:cs="Arial"/>
          <w:lang w:val="fr-FR"/>
        </w:rPr>
        <w:t xml:space="preserve"> </w:t>
      </w:r>
    </w:p>
    <w:p w14:paraId="710F0469" w14:textId="68B897E1" w:rsidR="00AE3278" w:rsidRPr="00AE3278" w:rsidRDefault="00AE3278" w:rsidP="00AE3278">
      <w:pPr>
        <w:pStyle w:val="Heading2"/>
      </w:pPr>
      <w:r w:rsidRPr="00460D92">
        <w:rPr>
          <w:rFonts w:cs="Arial"/>
          <w:lang w:val="fr-FR"/>
        </w:rPr>
        <w:t>Interpréter et rappo</w:t>
      </w:r>
      <w:r>
        <w:rPr>
          <w:rFonts w:cs="Arial"/>
          <w:lang w:val="fr-FR"/>
        </w:rPr>
        <w:t>rter les données qualitatives</w:t>
      </w:r>
      <w:r w:rsidR="009F4564">
        <w:rPr>
          <w:rFonts w:cs="Arial"/>
          <w:lang w:val="fr-FR"/>
        </w:rPr>
        <w:t>.</w:t>
      </w:r>
      <w:r>
        <w:rPr>
          <w:rFonts w:cs="Arial"/>
          <w:lang w:val="fr-FR"/>
        </w:rPr>
        <w:t xml:space="preserve"> </w:t>
      </w:r>
    </w:p>
    <w:p w14:paraId="45EBC380" w14:textId="77777777" w:rsidR="00AE3278" w:rsidRPr="00AE3278" w:rsidRDefault="00AE3278" w:rsidP="00AE3278">
      <w:pPr>
        <w:pStyle w:val="Heading2"/>
      </w:pPr>
      <w:r w:rsidRPr="00460D92">
        <w:rPr>
          <w:rFonts w:cs="Arial"/>
          <w:lang w:val="fr-FR"/>
        </w:rPr>
        <w:t>Utiliser des données quantitatives et qualitatives de façon combinée.</w:t>
      </w:r>
      <w:r w:rsidRPr="00AE3278">
        <w:rPr>
          <w:rFonts w:cs="Times New Roman"/>
          <w:lang w:val="fr-FR"/>
        </w:rPr>
        <w:t xml:space="preserve"> </w:t>
      </w:r>
    </w:p>
    <w:p w14:paraId="6244F495" w14:textId="77777777" w:rsidR="00AE3278" w:rsidRPr="00AE3278" w:rsidRDefault="00AE3278" w:rsidP="00AE3278">
      <w:pPr>
        <w:pStyle w:val="Heading2"/>
      </w:pPr>
      <w:r w:rsidRPr="00460D92">
        <w:rPr>
          <w:rFonts w:cs="Times New Roman"/>
          <w:lang w:val="fr-FR"/>
        </w:rPr>
        <w:t>Savoir rédiger le</w:t>
      </w:r>
      <w:r>
        <w:rPr>
          <w:rFonts w:cs="Times New Roman"/>
          <w:lang w:val="fr-FR"/>
        </w:rPr>
        <w:t xml:space="preserve">s parties </w:t>
      </w:r>
      <w:r w:rsidRPr="00460D92">
        <w:rPr>
          <w:rFonts w:cs="Times New Roman"/>
          <w:lang w:val="fr-FR"/>
        </w:rPr>
        <w:t>narrati</w:t>
      </w:r>
      <w:r>
        <w:rPr>
          <w:rFonts w:cs="Times New Roman"/>
          <w:lang w:val="fr-FR"/>
        </w:rPr>
        <w:t>ves</w:t>
      </w:r>
      <w:r w:rsidRPr="00460D92">
        <w:rPr>
          <w:rFonts w:cs="Times New Roman"/>
          <w:lang w:val="fr-FR"/>
        </w:rPr>
        <w:t xml:space="preserve"> des rapports, notamment :</w:t>
      </w:r>
      <w:r w:rsidRPr="00AE3278">
        <w:rPr>
          <w:rFonts w:cs="Arial"/>
          <w:lang w:val="fr-FR"/>
        </w:rPr>
        <w:t xml:space="preserve"> </w:t>
      </w:r>
    </w:p>
    <w:p w14:paraId="7B171420" w14:textId="77777777" w:rsidR="00AE3278" w:rsidRPr="00AE3278" w:rsidRDefault="00AE3278" w:rsidP="00AE3278">
      <w:pPr>
        <w:pStyle w:val="Heading3"/>
      </w:pPr>
      <w:r w:rsidRPr="00460D92">
        <w:rPr>
          <w:lang w:val="fr-FR"/>
        </w:rPr>
        <w:t>Développer et présenter efficacement les études de cas et les succès (success story) dans les rapports.</w:t>
      </w:r>
    </w:p>
    <w:p w14:paraId="690C3048" w14:textId="77777777" w:rsidR="00AE3278" w:rsidRPr="00AE3278" w:rsidRDefault="00AE3278" w:rsidP="00AE3278">
      <w:pPr>
        <w:pStyle w:val="Heading3"/>
      </w:pPr>
      <w:r w:rsidRPr="00AE3278">
        <w:rPr>
          <w:rFonts w:cs="Arial"/>
          <w:lang w:val="fr-FR"/>
        </w:rPr>
        <w:t xml:space="preserve"> </w:t>
      </w:r>
      <w:r w:rsidRPr="00460D92">
        <w:rPr>
          <w:rFonts w:cs="Arial"/>
          <w:lang w:val="fr-FR"/>
        </w:rPr>
        <w:t>Collecter et utiliser les citations et les succès (success story) efficacement et de façon responsable.</w:t>
      </w:r>
    </w:p>
    <w:p w14:paraId="1C0CF3A5" w14:textId="5C2D4BFF" w:rsidR="00AE3278" w:rsidRPr="00AE3278" w:rsidRDefault="00AE3278" w:rsidP="00AE3278">
      <w:pPr>
        <w:pStyle w:val="Heading2"/>
      </w:pPr>
      <w:r w:rsidRPr="00460D92">
        <w:rPr>
          <w:lang w:val="fr-FR"/>
        </w:rPr>
        <w:lastRenderedPageBreak/>
        <w:t>Créer et utiliser les tableaux dans les rapports et les présentations.</w:t>
      </w:r>
      <w:r w:rsidRPr="00AE3278">
        <w:rPr>
          <w:rFonts w:cs="Arial"/>
          <w:lang w:val="fr-FR"/>
        </w:rPr>
        <w:t xml:space="preserve"> </w:t>
      </w:r>
    </w:p>
    <w:p w14:paraId="0086A017" w14:textId="77777777" w:rsidR="00AE3278" w:rsidRPr="00AE3278" w:rsidRDefault="00AE3278" w:rsidP="00AE3278">
      <w:pPr>
        <w:pStyle w:val="Heading2"/>
      </w:pPr>
      <w:r w:rsidRPr="00460D92">
        <w:rPr>
          <w:rFonts w:cs="Arial"/>
          <w:lang w:val="fr-FR"/>
        </w:rPr>
        <w:t>Créer et utiliser les graphiques et diagrammes dans les rapports et les présentations.</w:t>
      </w:r>
    </w:p>
    <w:p w14:paraId="05D05817" w14:textId="77777777" w:rsidR="00AE3278" w:rsidRPr="00AE3278" w:rsidRDefault="00AE3278" w:rsidP="00AE3278">
      <w:pPr>
        <w:pStyle w:val="Heading2"/>
      </w:pPr>
      <w:r w:rsidRPr="00460D92">
        <w:rPr>
          <w:rFonts w:cs="Times New Roman"/>
          <w:lang w:val="fr-FR"/>
        </w:rPr>
        <w:t>Préparer et livrer des présentations orales.</w:t>
      </w:r>
      <w:r w:rsidRPr="00AE3278">
        <w:rPr>
          <w:rFonts w:cs="Times New Roman"/>
          <w:lang w:val="fr-CA"/>
        </w:rPr>
        <w:t xml:space="preserve"> </w:t>
      </w:r>
    </w:p>
    <w:p w14:paraId="0952AA07" w14:textId="001A237E" w:rsidR="00AE3278" w:rsidRPr="00AE3278" w:rsidRDefault="00AE3278" w:rsidP="00AE3278">
      <w:pPr>
        <w:pStyle w:val="Heading2"/>
      </w:pPr>
      <w:r w:rsidRPr="00AB380C">
        <w:rPr>
          <w:rFonts w:cs="Times New Roman"/>
          <w:lang w:val="fr-CA"/>
        </w:rPr>
        <w:t xml:space="preserve">Concevoir </w:t>
      </w:r>
      <w:r>
        <w:rPr>
          <w:rFonts w:cs="Times New Roman"/>
          <w:lang w:val="fr-CA"/>
        </w:rPr>
        <w:t xml:space="preserve">des présentations avec </w:t>
      </w:r>
      <w:r w:rsidRPr="00AB380C">
        <w:rPr>
          <w:rFonts w:cs="Times New Roman"/>
          <w:lang w:val="fr-CA"/>
        </w:rPr>
        <w:t>PowerPoint</w:t>
      </w:r>
      <w:r>
        <w:rPr>
          <w:rFonts w:cs="Times New Roman"/>
          <w:lang w:val="fr-CA"/>
        </w:rPr>
        <w:t xml:space="preserve"> et l’utiliser efficacement pour faire les présentations.</w:t>
      </w:r>
    </w:p>
    <w:p w14:paraId="11A705E1" w14:textId="7140E28E" w:rsidR="007A552C" w:rsidRDefault="007A552C" w:rsidP="00AC7F61">
      <w:pPr>
        <w:pStyle w:val="Heading1"/>
        <w:numPr>
          <w:ilvl w:val="0"/>
          <w:numId w:val="0"/>
        </w:numPr>
        <w:ind w:left="360" w:hanging="360"/>
      </w:pPr>
      <w:r w:rsidRPr="000220F7">
        <w:t>Note</w:t>
      </w:r>
      <w:r>
        <w:t>s</w:t>
      </w:r>
      <w:r w:rsidRPr="000220F7">
        <w:t>:</w:t>
      </w:r>
      <w:r w:rsidRPr="00653A3B">
        <w:t xml:space="preserve"> </w:t>
      </w:r>
    </w:p>
    <w:p w14:paraId="14BB9B3A" w14:textId="77777777" w:rsidR="00AE3278" w:rsidRPr="00AA1460" w:rsidRDefault="00AE3278" w:rsidP="00AE3278">
      <w:pPr>
        <w:pStyle w:val="CoreCompBullet"/>
        <w:rPr>
          <w:lang w:val="fr-CA"/>
        </w:rPr>
      </w:pPr>
      <w:r w:rsidRPr="00AA1460">
        <w:rPr>
          <w:lang w:val="fr-CA"/>
        </w:rPr>
        <w:t>Alors que l'agent S&amp;E met en œuvre des activités de suivi sur le terrain, le gestionnaire S&amp;E est responsable de la conception du système, des outils et des méthodologies.</w:t>
      </w:r>
    </w:p>
    <w:p w14:paraId="5CAE47D9" w14:textId="51130480" w:rsidR="00AE3278" w:rsidRPr="00AA1460" w:rsidRDefault="00AE3278" w:rsidP="00AE3278">
      <w:pPr>
        <w:pStyle w:val="CoreCompBullet"/>
        <w:rPr>
          <w:lang w:val="fr-CA"/>
        </w:rPr>
      </w:pPr>
      <w:r w:rsidRPr="00AA1460">
        <w:rPr>
          <w:lang w:val="fr-CA"/>
        </w:rPr>
        <w:t>Bien que la stratégie d'échantillonnage et le calcul de la taille de l'échantillon se fera par le gestionnaire S&amp;E, l'agent S&amp;E doit avoir une connaissance de base sur les techniques d'échantillonnage couramment utilisées</w:t>
      </w:r>
      <w:r>
        <w:rPr>
          <w:lang w:val="fr-CA"/>
        </w:rPr>
        <w:t>.</w:t>
      </w:r>
    </w:p>
    <w:p w14:paraId="0A6FC6BC" w14:textId="77777777" w:rsidR="00AE3278" w:rsidRPr="00AA1460" w:rsidRDefault="00AE3278" w:rsidP="00AE3278">
      <w:pPr>
        <w:pStyle w:val="CoreCompBullet"/>
        <w:rPr>
          <w:lang w:val="fr-CA"/>
        </w:rPr>
      </w:pPr>
      <w:r w:rsidRPr="00AA1460">
        <w:rPr>
          <w:lang w:val="fr-CA"/>
        </w:rPr>
        <w:t>Bien que le gestionnaire S&amp;E est chargé d'élaborer les outils qualitatifs et quantitatifs, l'agent S&amp;E doit avoir les compétences nécessaires pour les utiliser.</w:t>
      </w:r>
    </w:p>
    <w:p w14:paraId="5D09C258" w14:textId="77777777" w:rsidR="00AE3278" w:rsidRPr="00AA1460" w:rsidRDefault="00AE3278" w:rsidP="00AE3278">
      <w:pPr>
        <w:pStyle w:val="CoreCompBullet"/>
        <w:rPr>
          <w:lang w:val="fr-CA"/>
        </w:rPr>
      </w:pPr>
      <w:r w:rsidRPr="00AA1460">
        <w:rPr>
          <w:lang w:val="fr-CA"/>
        </w:rPr>
        <w:t>Bien que l'analyse statistique des données doi</w:t>
      </w:r>
      <w:r>
        <w:rPr>
          <w:lang w:val="fr-CA"/>
        </w:rPr>
        <w:t>ven</w:t>
      </w:r>
      <w:r w:rsidRPr="00AA1460">
        <w:rPr>
          <w:lang w:val="fr-CA"/>
        </w:rPr>
        <w:t>t être effectuée par le gestionnaire de S&amp;E, l'agent S&amp;E doit être en mesure de générer des tableaux de fréquence et de calculer la moyenne, la médiane et l'écart type.</w:t>
      </w:r>
    </w:p>
    <w:p w14:paraId="758788AE" w14:textId="77777777" w:rsidR="00AE3278" w:rsidRPr="00AA1460" w:rsidRDefault="00AE3278" w:rsidP="00AE3278">
      <w:pPr>
        <w:pStyle w:val="CoreCompBullet"/>
        <w:rPr>
          <w:lang w:val="fr-CA"/>
        </w:rPr>
      </w:pPr>
      <w:r w:rsidRPr="00AA1460">
        <w:rPr>
          <w:lang w:val="fr-CA"/>
        </w:rPr>
        <w:t>Bien que la préparation du rapport analytique de S&amp;E est la responsabilité du gestionnaire, l'agent S&amp;E doit être en mesure de compiler les rapports recueillis sur le terrain, de produire des tableaux et des graphiques simples en utilisant MS Excel, et d’interpréter les chiffres de sorte qu'il est facile pour les utilisateurs de comprendre et donner un sens aux nombres.</w:t>
      </w:r>
    </w:p>
    <w:p w14:paraId="4DA1B223" w14:textId="468C017A" w:rsidR="00AC7F61" w:rsidRDefault="00B004E5" w:rsidP="00AE3278">
      <w:pPr>
        <w:pStyle w:val="CoreCompBullet"/>
        <w:numPr>
          <w:ilvl w:val="0"/>
          <w:numId w:val="0"/>
        </w:numPr>
      </w:pPr>
      <w:r>
        <w:rPr>
          <w:noProof/>
        </w:rPr>
        <mc:AlternateContent>
          <mc:Choice Requires="wpg">
            <w:drawing>
              <wp:anchor distT="0" distB="0" distL="114300" distR="114300" simplePos="0" relativeHeight="251659264" behindDoc="0" locked="0" layoutInCell="1" allowOverlap="1" wp14:anchorId="04217EB7" wp14:editId="64352111">
                <wp:simplePos x="0" y="0"/>
                <wp:positionH relativeFrom="margin">
                  <wp:align>right</wp:align>
                </wp:positionH>
                <wp:positionV relativeFrom="paragraph">
                  <wp:posOffset>250056</wp:posOffset>
                </wp:positionV>
                <wp:extent cx="5906770" cy="4292254"/>
                <wp:effectExtent l="19050" t="19050" r="17780" b="13335"/>
                <wp:wrapNone/>
                <wp:docPr id="4" name="Group 4" descr="The Core Competency Series was developed by staff from The Technical and Operational Performance Support (TOPS) Program with significant contributions from the various task forces of the Food Security and Nutrition (FSN) Network.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10;&#10;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10;The TOPS Program Core Competency Series is made possible by the generous support of the American people through the USAID. The contents are the responsibility of The TOPS Program and do not necessarily reflect the views of USAID or the United States Government.&#10;This is Version 1 of the core competencies for Nutrition Advisors or Specialists, produced in September 2015.&#10;The TOPS Program&#10;899 North Capital Street, NE, Suite 900&#10;Washington, DC  20002&#10;info@TheTOPSProgram.org&#10;" title="Text boxes with information about the Core Competencies, the TOPS Program and disclaimer."/>
                <wp:cNvGraphicFramePr/>
                <a:graphic xmlns:a="http://schemas.openxmlformats.org/drawingml/2006/main">
                  <a:graphicData uri="http://schemas.microsoft.com/office/word/2010/wordprocessingGroup">
                    <wpg:wgp>
                      <wpg:cNvGrpSpPr/>
                      <wpg:grpSpPr>
                        <a:xfrm>
                          <a:off x="0" y="0"/>
                          <a:ext cx="5906770" cy="4292254"/>
                          <a:chOff x="0" y="-256987"/>
                          <a:chExt cx="5906770" cy="4295192"/>
                        </a:xfrm>
                      </wpg:grpSpPr>
                      <wps:wsp>
                        <wps:cNvPr id="2" name="Text Box 3"/>
                        <wps:cNvSpPr txBox="1">
                          <a:spLocks noChangeArrowheads="1"/>
                        </wps:cNvSpPr>
                        <wps:spPr bwMode="auto">
                          <a:xfrm>
                            <a:off x="0" y="1004344"/>
                            <a:ext cx="5906770" cy="3033861"/>
                          </a:xfrm>
                          <a:prstGeom prst="rect">
                            <a:avLst/>
                          </a:prstGeom>
                          <a:solidFill>
                            <a:srgbClr val="FFFFFF"/>
                          </a:solidFill>
                          <a:ln w="28575">
                            <a:solidFill>
                              <a:srgbClr val="23799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D4274CE" w14:textId="77777777" w:rsidR="00B004E5" w:rsidRDefault="00B004E5" w:rsidP="00B004E5">
                              <w:pPr>
                                <w:widowControl w:val="0"/>
                                <w:spacing w:after="80"/>
                                <w:ind w:left="144" w:right="144"/>
                                <w:rPr>
                                  <w:rFonts w:cstheme="minorHAnsi"/>
                                  <w:color w:val="262626"/>
                                  <w:sz w:val="20"/>
                                  <w:szCs w:val="20"/>
                                </w:rPr>
                              </w:pPr>
                            </w:p>
                            <w:p w14:paraId="5987F40D" w14:textId="77777777" w:rsidR="00B004E5" w:rsidRDefault="00B004E5" w:rsidP="00B004E5">
                              <w:pPr>
                                <w:widowControl w:val="0"/>
                                <w:spacing w:after="80"/>
                                <w:ind w:left="144" w:right="144"/>
                                <w:rPr>
                                  <w:rFonts w:cstheme="minorHAnsi"/>
                                  <w:color w:val="262626"/>
                                  <w:sz w:val="20"/>
                                  <w:szCs w:val="20"/>
                                </w:rPr>
                              </w:pPr>
                            </w:p>
                            <w:p w14:paraId="4FAA822B" w14:textId="77777777" w:rsidR="00B004E5" w:rsidRPr="009E6090" w:rsidRDefault="00B004E5" w:rsidP="00B004E5">
                              <w:pPr>
                                <w:widowControl w:val="0"/>
                                <w:spacing w:after="80" w:line="240" w:lineRule="auto"/>
                                <w:ind w:left="144" w:right="144"/>
                                <w:rPr>
                                  <w:rFonts w:cstheme="minorHAnsi"/>
                                  <w:color w:val="262626"/>
                                  <w:sz w:val="18"/>
                                  <w:szCs w:val="20"/>
                                </w:rPr>
                              </w:pPr>
                              <w:r w:rsidRPr="009E6090">
                                <w:rPr>
                                  <w:rFonts w:cstheme="minorHAnsi"/>
                                  <w:color w:val="262626"/>
                                  <w:sz w:val="18"/>
                                  <w:szCs w:val="20"/>
                                </w:rPr>
                                <w:t xml:space="preserve">Le </w:t>
                              </w:r>
                              <w:r>
                                <w:rPr>
                                  <w:rFonts w:cstheme="minorHAnsi"/>
                                  <w:color w:val="262626"/>
                                  <w:sz w:val="18"/>
                                  <w:szCs w:val="20"/>
                                </w:rPr>
                                <w:t>p</w:t>
                              </w:r>
                              <w:r w:rsidRPr="009E6090">
                                <w:rPr>
                                  <w:rFonts w:cstheme="minorHAnsi"/>
                                  <w:color w:val="262626"/>
                                  <w:sz w:val="18"/>
                                  <w:szCs w:val="20"/>
                                </w:rPr>
                                <w:t>rogramme d’</w:t>
                              </w:r>
                              <w:r>
                                <w:rPr>
                                  <w:rFonts w:cstheme="minorHAnsi"/>
                                  <w:color w:val="262626"/>
                                  <w:sz w:val="18"/>
                                  <w:szCs w:val="20"/>
                                </w:rPr>
                                <w:t>appui à la p</w:t>
                              </w:r>
                              <w:r w:rsidRPr="009E6090">
                                <w:rPr>
                                  <w:rFonts w:cstheme="minorHAnsi"/>
                                  <w:color w:val="262626"/>
                                  <w:sz w:val="18"/>
                                  <w:szCs w:val="20"/>
                                </w:rPr>
                                <w:t xml:space="preserve">erformance </w:t>
                              </w:r>
                              <w:r>
                                <w:rPr>
                                  <w:rFonts w:cstheme="minorHAnsi"/>
                                  <w:color w:val="262626"/>
                                  <w:sz w:val="18"/>
                                  <w:szCs w:val="20"/>
                                </w:rPr>
                                <w:t>t</w:t>
                              </w:r>
                              <w:r w:rsidRPr="009E6090">
                                <w:rPr>
                                  <w:rFonts w:cstheme="minorHAnsi"/>
                                  <w:color w:val="262626"/>
                                  <w:sz w:val="18"/>
                                  <w:szCs w:val="20"/>
                                </w:rPr>
                                <w:t xml:space="preserve">echnique et </w:t>
                              </w:r>
                              <w:r>
                                <w:rPr>
                                  <w:rFonts w:cstheme="minorHAnsi"/>
                                  <w:color w:val="262626"/>
                                  <w:sz w:val="18"/>
                                  <w:szCs w:val="20"/>
                                </w:rPr>
                                <w:t>o</w:t>
                              </w:r>
                              <w:r w:rsidRPr="009E6090">
                                <w:rPr>
                                  <w:rFonts w:cstheme="minorHAnsi"/>
                                  <w:color w:val="262626"/>
                                  <w:sz w:val="18"/>
                                  <w:szCs w:val="20"/>
                                </w:rPr>
                                <w:t xml:space="preserve">pérationnelle (TOPS) est le </w:t>
                              </w:r>
                              <w:r>
                                <w:rPr>
                                  <w:rFonts w:cstheme="minorHAnsi"/>
                                  <w:color w:val="262626"/>
                                  <w:sz w:val="18"/>
                                  <w:szCs w:val="20"/>
                                </w:rPr>
                                <w:t>b</w:t>
                              </w:r>
                              <w:r w:rsidRPr="009E6090">
                                <w:rPr>
                                  <w:rFonts w:cstheme="minorHAnsi"/>
                                  <w:color w:val="262626"/>
                                  <w:sz w:val="18"/>
                                  <w:szCs w:val="20"/>
                                </w:rPr>
                                <w:t xml:space="preserve">ureau de </w:t>
                              </w:r>
                              <w:r>
                                <w:rPr>
                                  <w:rFonts w:cstheme="minorHAnsi"/>
                                  <w:color w:val="262626"/>
                                  <w:sz w:val="18"/>
                                  <w:szCs w:val="20"/>
                                </w:rPr>
                                <w:t>v</w:t>
                              </w:r>
                              <w:r w:rsidRPr="009E6090">
                                <w:rPr>
                                  <w:rFonts w:cstheme="minorHAnsi"/>
                                  <w:color w:val="262626"/>
                                  <w:sz w:val="18"/>
                                  <w:szCs w:val="20"/>
                                </w:rPr>
                                <w:t xml:space="preserve">ivres pour la </w:t>
                              </w:r>
                              <w:r>
                                <w:rPr>
                                  <w:rFonts w:cstheme="minorHAnsi"/>
                                  <w:color w:val="262626"/>
                                  <w:sz w:val="18"/>
                                  <w:szCs w:val="20"/>
                                </w:rPr>
                                <w:t>p</w:t>
                              </w:r>
                              <w:r w:rsidRPr="009E6090">
                                <w:rPr>
                                  <w:rFonts w:cstheme="minorHAnsi"/>
                                  <w:color w:val="262626"/>
                                  <w:sz w:val="18"/>
                                  <w:szCs w:val="20"/>
                                </w:rPr>
                                <w:t>aix financé par l’</w:t>
                              </w:r>
                              <w:r>
                                <w:rPr>
                                  <w:rFonts w:cstheme="minorHAnsi"/>
                                  <w:color w:val="262626"/>
                                  <w:sz w:val="18"/>
                                  <w:szCs w:val="20"/>
                                </w:rPr>
                                <w:t>a</w:t>
                              </w:r>
                              <w:r w:rsidRPr="009E6090">
                                <w:rPr>
                                  <w:rFonts w:cstheme="minorHAnsi"/>
                                  <w:color w:val="262626"/>
                                  <w:sz w:val="18"/>
                                  <w:szCs w:val="20"/>
                                </w:rPr>
                                <w:t xml:space="preserve">gence </w:t>
                              </w:r>
                              <w:r>
                                <w:rPr>
                                  <w:rFonts w:cstheme="minorHAnsi"/>
                                  <w:color w:val="262626"/>
                                  <w:sz w:val="18"/>
                                  <w:szCs w:val="20"/>
                                </w:rPr>
                                <w:t>a</w:t>
                              </w:r>
                              <w:r w:rsidRPr="009E6090">
                                <w:rPr>
                                  <w:rFonts w:cstheme="minorHAnsi"/>
                                  <w:color w:val="262626"/>
                                  <w:sz w:val="18"/>
                                  <w:szCs w:val="20"/>
                                </w:rPr>
                                <w:t xml:space="preserve">méricaine de </w:t>
                              </w:r>
                              <w:r>
                                <w:rPr>
                                  <w:rFonts w:cstheme="minorHAnsi"/>
                                  <w:color w:val="262626"/>
                                  <w:sz w:val="18"/>
                                  <w:szCs w:val="20"/>
                                </w:rPr>
                                <w:t>d</w:t>
                              </w:r>
                              <w:r w:rsidRPr="009E6090">
                                <w:rPr>
                                  <w:rFonts w:cstheme="minorHAnsi"/>
                                  <w:color w:val="262626"/>
                                  <w:sz w:val="18"/>
                                  <w:szCs w:val="20"/>
                                </w:rPr>
                                <w:t xml:space="preserve">éveloppement </w:t>
                              </w:r>
                              <w:r>
                                <w:rPr>
                                  <w:rFonts w:cstheme="minorHAnsi"/>
                                  <w:color w:val="262626"/>
                                  <w:sz w:val="18"/>
                                  <w:szCs w:val="20"/>
                                </w:rPr>
                                <w:t>i</w:t>
                              </w:r>
                              <w:r w:rsidRPr="009E6090">
                                <w:rPr>
                                  <w:rFonts w:cstheme="minorHAnsi"/>
                                  <w:color w:val="262626"/>
                                  <w:sz w:val="18"/>
                                  <w:szCs w:val="20"/>
                                </w:rPr>
                                <w:t>nternational (USAID). Il est une initiative d’apprentissage, apportant des informations de la plus haute qualité, la connaissance, et des pratiques prometteuses de programme d’assistance alimentaire aux agences chargées de la mise en oeuvre et donateurs à travers le monde pour assurer que plus de communautés et ménages béné</w:t>
                              </w:r>
                              <w:r>
                                <w:rPr>
                                  <w:rFonts w:cstheme="minorHAnsi"/>
                                  <w:color w:val="262626"/>
                                  <w:sz w:val="18"/>
                                  <w:szCs w:val="20"/>
                                </w:rPr>
                                <w:t>ficient des investissements du g</w:t>
                              </w:r>
                              <w:r w:rsidRPr="009E6090">
                                <w:rPr>
                                  <w:rFonts w:cstheme="minorHAnsi"/>
                                  <w:color w:val="262626"/>
                                  <w:sz w:val="18"/>
                                  <w:szCs w:val="20"/>
                                </w:rPr>
                                <w:t xml:space="preserve">ouvernement des Etats – Unis pour combattre la faim dans le monde. </w:t>
                              </w:r>
                            </w:p>
                            <w:p w14:paraId="5B509797" w14:textId="77777777" w:rsidR="00B004E5" w:rsidRPr="009E6090" w:rsidRDefault="00B004E5" w:rsidP="00B004E5">
                              <w:pPr>
                                <w:widowControl w:val="0"/>
                                <w:spacing w:after="80" w:line="240" w:lineRule="auto"/>
                                <w:ind w:left="144" w:right="144"/>
                                <w:rPr>
                                  <w:rFonts w:cstheme="minorHAnsi"/>
                                  <w:color w:val="262626"/>
                                  <w:sz w:val="18"/>
                                  <w:szCs w:val="20"/>
                                  <w:lang w:val="es-419"/>
                                </w:rPr>
                              </w:pPr>
                              <w:r w:rsidRPr="009E6090">
                                <w:rPr>
                                  <w:rFonts w:cstheme="minorHAnsi"/>
                                  <w:color w:val="262626"/>
                                  <w:sz w:val="18"/>
                                  <w:szCs w:val="20"/>
                                  <w:lang w:val="es-419"/>
                                </w:rPr>
                                <w:t xml:space="preserve">La </w:t>
                              </w:r>
                              <w:r>
                                <w:rPr>
                                  <w:rFonts w:cstheme="minorHAnsi"/>
                                  <w:color w:val="262626"/>
                                  <w:sz w:val="18"/>
                                  <w:szCs w:val="20"/>
                                  <w:lang w:val="es-419"/>
                                </w:rPr>
                                <w:t>s</w:t>
                              </w:r>
                              <w:r w:rsidRPr="009E6090">
                                <w:rPr>
                                  <w:rFonts w:cstheme="minorHAnsi"/>
                                  <w:color w:val="262626"/>
                                  <w:sz w:val="18"/>
                                  <w:szCs w:val="20"/>
                                  <w:lang w:val="es-419"/>
                                </w:rPr>
                                <w:t xml:space="preserve">érie des </w:t>
                              </w:r>
                              <w:r>
                                <w:rPr>
                                  <w:rFonts w:cstheme="minorHAnsi"/>
                                  <w:color w:val="262626"/>
                                  <w:sz w:val="18"/>
                                  <w:szCs w:val="20"/>
                                  <w:lang w:val="es-419"/>
                                </w:rPr>
                                <w:t>c</w:t>
                              </w:r>
                              <w:r w:rsidRPr="009E6090">
                                <w:rPr>
                                  <w:rFonts w:cstheme="minorHAnsi"/>
                                  <w:color w:val="262626"/>
                                  <w:sz w:val="18"/>
                                  <w:szCs w:val="20"/>
                                  <w:lang w:val="es-419"/>
                                </w:rPr>
                                <w:t xml:space="preserve">ompétences de </w:t>
                              </w:r>
                              <w:r>
                                <w:rPr>
                                  <w:rFonts w:cstheme="minorHAnsi"/>
                                  <w:color w:val="262626"/>
                                  <w:sz w:val="18"/>
                                  <w:szCs w:val="20"/>
                                  <w:lang w:val="es-419"/>
                                </w:rPr>
                                <w:t>b</w:t>
                              </w:r>
                              <w:r w:rsidRPr="009E6090">
                                <w:rPr>
                                  <w:rFonts w:cstheme="minorHAnsi"/>
                                  <w:color w:val="262626"/>
                                  <w:sz w:val="18"/>
                                  <w:szCs w:val="20"/>
                                  <w:lang w:val="es-419"/>
                                </w:rPr>
                                <w:t xml:space="preserve">ase du </w:t>
                              </w:r>
                              <w:r>
                                <w:rPr>
                                  <w:rFonts w:cstheme="minorHAnsi"/>
                                  <w:color w:val="262626"/>
                                  <w:sz w:val="18"/>
                                  <w:szCs w:val="20"/>
                                  <w:lang w:val="es-419"/>
                                </w:rPr>
                                <w:t>p</w:t>
                              </w:r>
                              <w:r w:rsidRPr="009E6090">
                                <w:rPr>
                                  <w:rFonts w:cstheme="minorHAnsi"/>
                                  <w:color w:val="262626"/>
                                  <w:sz w:val="18"/>
                                  <w:szCs w:val="20"/>
                                  <w:lang w:val="es-419"/>
                                </w:rPr>
                                <w:t xml:space="preserve">rogramme TOPS est rendue possible grâce au soutien généreux du </w:t>
                              </w:r>
                              <w:r>
                                <w:rPr>
                                  <w:rFonts w:cstheme="minorHAnsi"/>
                                  <w:color w:val="262626"/>
                                  <w:sz w:val="18"/>
                                  <w:szCs w:val="20"/>
                                  <w:lang w:val="es-419"/>
                                </w:rPr>
                                <w:t>p</w:t>
                              </w:r>
                              <w:r w:rsidRPr="009E6090">
                                <w:rPr>
                                  <w:rFonts w:cstheme="minorHAnsi"/>
                                  <w:color w:val="262626"/>
                                  <w:sz w:val="18"/>
                                  <w:szCs w:val="20"/>
                                  <w:lang w:val="es-419"/>
                                </w:rPr>
                                <w:t xml:space="preserve">euple </w:t>
                              </w:r>
                              <w:r>
                                <w:rPr>
                                  <w:rFonts w:cstheme="minorHAnsi"/>
                                  <w:color w:val="262626"/>
                                  <w:sz w:val="18"/>
                                  <w:szCs w:val="20"/>
                                  <w:lang w:val="es-419"/>
                                </w:rPr>
                                <w:t>a</w:t>
                              </w:r>
                              <w:r w:rsidRPr="009E6090">
                                <w:rPr>
                                  <w:rFonts w:cstheme="minorHAnsi"/>
                                  <w:color w:val="262626"/>
                                  <w:sz w:val="18"/>
                                  <w:szCs w:val="20"/>
                                  <w:lang w:val="es-419"/>
                                </w:rPr>
                                <w:t>méricain à travers l’USAID. Les contenus sont la responsabilité d</w:t>
                              </w:r>
                              <w:r>
                                <w:rPr>
                                  <w:rFonts w:cstheme="minorHAnsi"/>
                                  <w:color w:val="262626"/>
                                  <w:sz w:val="18"/>
                                  <w:szCs w:val="20"/>
                                  <w:lang w:val="es-419"/>
                                </w:rPr>
                                <w:t>u programme TOPS</w:t>
                              </w:r>
                              <w:r w:rsidRPr="009E6090">
                                <w:rPr>
                                  <w:rFonts w:cstheme="minorHAnsi"/>
                                  <w:color w:val="262626"/>
                                  <w:sz w:val="18"/>
                                  <w:szCs w:val="20"/>
                                  <w:lang w:val="es-419"/>
                                </w:rPr>
                                <w:t xml:space="preserve"> et ne reflètent pas nécessairement les points de vue de l’USAID ou du </w:t>
                              </w:r>
                              <w:r>
                                <w:rPr>
                                  <w:rFonts w:cstheme="minorHAnsi"/>
                                  <w:color w:val="262626"/>
                                  <w:sz w:val="18"/>
                                  <w:szCs w:val="20"/>
                                  <w:lang w:val="es-419"/>
                                </w:rPr>
                                <w:t>g</w:t>
                              </w:r>
                              <w:r w:rsidRPr="009E6090">
                                <w:rPr>
                                  <w:rFonts w:cstheme="minorHAnsi"/>
                                  <w:color w:val="262626"/>
                                  <w:sz w:val="18"/>
                                  <w:szCs w:val="20"/>
                                  <w:lang w:val="es-419"/>
                                </w:rPr>
                                <w:t xml:space="preserve">ouvernement des Etats – Unis. </w:t>
                              </w:r>
                            </w:p>
                            <w:p w14:paraId="3DD4723E" w14:textId="1893EAEB" w:rsidR="00B004E5" w:rsidRPr="009E6090" w:rsidRDefault="008C6DB9" w:rsidP="00B004E5">
                              <w:pPr>
                                <w:widowControl w:val="0"/>
                                <w:spacing w:after="80" w:line="240" w:lineRule="auto"/>
                                <w:ind w:left="144" w:right="144"/>
                                <w:rPr>
                                  <w:rFonts w:cstheme="minorHAnsi"/>
                                  <w:color w:val="262626"/>
                                  <w:sz w:val="18"/>
                                  <w:szCs w:val="20"/>
                                  <w:lang w:val="es-419"/>
                                </w:rPr>
                              </w:pPr>
                              <w:r>
                                <w:rPr>
                                  <w:rFonts w:cstheme="minorHAnsi"/>
                                  <w:color w:val="262626"/>
                                  <w:sz w:val="18"/>
                                  <w:szCs w:val="20"/>
                                  <w:lang w:val="es-419"/>
                                </w:rPr>
                                <w:t>C’est la version 2</w:t>
                              </w:r>
                              <w:r w:rsidR="00B004E5">
                                <w:rPr>
                                  <w:rFonts w:cstheme="minorHAnsi"/>
                                  <w:color w:val="262626"/>
                                  <w:sz w:val="18"/>
                                  <w:szCs w:val="20"/>
                                  <w:lang w:val="es-419"/>
                                </w:rPr>
                                <w:t xml:space="preserve"> des c</w:t>
                              </w:r>
                              <w:r w:rsidR="00B004E5" w:rsidRPr="009E6090">
                                <w:rPr>
                                  <w:rFonts w:cstheme="minorHAnsi"/>
                                  <w:color w:val="262626"/>
                                  <w:sz w:val="18"/>
                                  <w:szCs w:val="20"/>
                                  <w:lang w:val="es-419"/>
                                </w:rPr>
                                <w:t xml:space="preserve">ompétences de </w:t>
                              </w:r>
                              <w:r w:rsidR="00B004E5">
                                <w:rPr>
                                  <w:rFonts w:cstheme="minorHAnsi"/>
                                  <w:color w:val="262626"/>
                                  <w:sz w:val="18"/>
                                  <w:szCs w:val="20"/>
                                  <w:lang w:val="es-419"/>
                                </w:rPr>
                                <w:t>b</w:t>
                              </w:r>
                              <w:r w:rsidR="00B004E5" w:rsidRPr="009E6090">
                                <w:rPr>
                                  <w:rFonts w:cstheme="minorHAnsi"/>
                                  <w:color w:val="262626"/>
                                  <w:sz w:val="18"/>
                                  <w:szCs w:val="20"/>
                                  <w:lang w:val="es-419"/>
                                </w:rPr>
                                <w:t xml:space="preserve">ase pour le poste de </w:t>
                              </w:r>
                              <w:r>
                                <w:rPr>
                                  <w:rFonts w:cstheme="minorHAnsi"/>
                                  <w:color w:val="262626"/>
                                  <w:sz w:val="18"/>
                                  <w:szCs w:val="20"/>
                                  <w:lang w:val="es-419"/>
                                </w:rPr>
                                <w:t>Agent de S&amp;E</w:t>
                              </w:r>
                              <w:r w:rsidR="00B004E5">
                                <w:rPr>
                                  <w:rFonts w:cstheme="minorHAnsi"/>
                                  <w:color w:val="262626"/>
                                  <w:sz w:val="18"/>
                                  <w:szCs w:val="20"/>
                                  <w:lang w:val="es-419"/>
                                </w:rPr>
                                <w:t>,</w:t>
                              </w:r>
                              <w:r w:rsidR="00B004E5" w:rsidRPr="009E6090">
                                <w:rPr>
                                  <w:rFonts w:cstheme="minorHAnsi"/>
                                  <w:color w:val="262626"/>
                                  <w:sz w:val="18"/>
                                  <w:szCs w:val="20"/>
                                  <w:lang w:val="es-419"/>
                                </w:rPr>
                                <w:t xml:space="preserve"> produite en </w:t>
                              </w:r>
                              <w:r>
                                <w:rPr>
                                  <w:rFonts w:cstheme="minorHAnsi"/>
                                  <w:color w:val="262626"/>
                                  <w:sz w:val="18"/>
                                  <w:szCs w:val="20"/>
                                  <w:lang w:val="es-419"/>
                                </w:rPr>
                                <w:t>Avril</w:t>
                              </w:r>
                              <w:r w:rsidR="00B004E5" w:rsidRPr="009E6090">
                                <w:rPr>
                                  <w:rFonts w:cstheme="minorHAnsi"/>
                                  <w:color w:val="262626"/>
                                  <w:sz w:val="18"/>
                                  <w:szCs w:val="20"/>
                                  <w:lang w:val="es-419"/>
                                </w:rPr>
                                <w:t xml:space="preserve"> 2015. </w:t>
                              </w:r>
                            </w:p>
                            <w:p w14:paraId="1A2F8E11" w14:textId="77777777" w:rsidR="00B004E5" w:rsidRPr="009E6090" w:rsidRDefault="00B004E5" w:rsidP="00B004E5">
                              <w:pPr>
                                <w:widowControl w:val="0"/>
                                <w:spacing w:after="0" w:line="240" w:lineRule="auto"/>
                                <w:ind w:left="1070" w:right="144" w:hanging="926"/>
                                <w:rPr>
                                  <w:rFonts w:cstheme="minorHAnsi"/>
                                  <w:color w:val="262626"/>
                                  <w:sz w:val="18"/>
                                  <w:szCs w:val="20"/>
                                </w:rPr>
                              </w:pPr>
                              <w:r w:rsidRPr="009E6090">
                                <w:rPr>
                                  <w:rFonts w:cstheme="minorHAnsi"/>
                                  <w:color w:val="262626"/>
                                  <w:sz w:val="18"/>
                                  <w:szCs w:val="20"/>
                                </w:rPr>
                                <w:t>The TOPS Program</w:t>
                              </w:r>
                            </w:p>
                            <w:p w14:paraId="2D69D7FA" w14:textId="77777777" w:rsidR="00B004E5" w:rsidRPr="009E6090" w:rsidRDefault="00B004E5" w:rsidP="00B004E5">
                              <w:pPr>
                                <w:widowControl w:val="0"/>
                                <w:spacing w:after="0" w:line="240" w:lineRule="auto"/>
                                <w:ind w:left="1070" w:right="144" w:hanging="934"/>
                                <w:rPr>
                                  <w:rFonts w:cstheme="minorHAnsi"/>
                                  <w:color w:val="262626"/>
                                  <w:sz w:val="18"/>
                                  <w:szCs w:val="20"/>
                                </w:rPr>
                              </w:pPr>
                              <w:r>
                                <w:rPr>
                                  <w:rFonts w:cstheme="minorHAnsi"/>
                                  <w:color w:val="262626"/>
                                  <w:sz w:val="18"/>
                                  <w:szCs w:val="20"/>
                                </w:rPr>
                                <w:t>899 North Capital Street</w:t>
                              </w:r>
                              <w:r w:rsidRPr="009E6090">
                                <w:rPr>
                                  <w:rFonts w:cstheme="minorHAnsi"/>
                                  <w:color w:val="262626"/>
                                  <w:sz w:val="18"/>
                                  <w:szCs w:val="20"/>
                                </w:rPr>
                                <w:t xml:space="preserve"> NE, Suite 900</w:t>
                              </w:r>
                            </w:p>
                            <w:p w14:paraId="508F5554" w14:textId="77777777" w:rsidR="00B004E5" w:rsidRPr="009E6090" w:rsidRDefault="00B004E5" w:rsidP="00B004E5">
                              <w:pPr>
                                <w:widowControl w:val="0"/>
                                <w:spacing w:after="0" w:line="240" w:lineRule="auto"/>
                                <w:ind w:left="1070" w:right="144" w:hanging="934"/>
                                <w:rPr>
                                  <w:rFonts w:cstheme="minorHAnsi"/>
                                  <w:color w:val="262626"/>
                                  <w:sz w:val="18"/>
                                  <w:szCs w:val="20"/>
                                </w:rPr>
                              </w:pPr>
                              <w:r w:rsidRPr="009E6090">
                                <w:rPr>
                                  <w:rFonts w:cstheme="minorHAnsi"/>
                                  <w:color w:val="262626"/>
                                  <w:sz w:val="18"/>
                                  <w:szCs w:val="20"/>
                                </w:rPr>
                                <w:t>Washington, DC  20002</w:t>
                              </w:r>
                            </w:p>
                            <w:p w14:paraId="25C96A9B" w14:textId="77777777" w:rsidR="00B004E5" w:rsidRPr="00303A41" w:rsidRDefault="00B004E5" w:rsidP="00B004E5">
                              <w:pPr>
                                <w:widowControl w:val="0"/>
                                <w:spacing w:after="0" w:line="240" w:lineRule="auto"/>
                                <w:ind w:left="1070" w:right="144" w:hanging="926"/>
                                <w:rPr>
                                  <w:rFonts w:cstheme="minorHAnsi"/>
                                  <w:color w:val="237990"/>
                                  <w:sz w:val="18"/>
                                  <w:szCs w:val="20"/>
                                  <w:lang w:val="es-419"/>
                                </w:rPr>
                              </w:pPr>
                              <w:r w:rsidRPr="009E6090">
                                <w:rPr>
                                  <w:rFonts w:cstheme="minorHAnsi"/>
                                  <w:color w:val="237990"/>
                                  <w:sz w:val="18"/>
                                  <w:szCs w:val="20"/>
                                  <w:u w:val="single"/>
                                </w:rPr>
                                <w:t>info@TheTOPSProgram.org</w:t>
                              </w:r>
                            </w:p>
                          </w:txbxContent>
                        </wps:txbx>
                        <wps:bodyPr rot="0" vert="horz" wrap="square" lIns="36576" tIns="91440" rIns="36576" bIns="91440" anchor="b" anchorCtr="0" upright="1">
                          <a:noAutofit/>
                        </wps:bodyPr>
                      </wps:wsp>
                      <wpg:grpSp>
                        <wpg:cNvPr id="15" name="Group 15"/>
                        <wpg:cNvGrpSpPr/>
                        <wpg:grpSpPr>
                          <a:xfrm>
                            <a:off x="365760" y="1051442"/>
                            <a:ext cx="5168265" cy="670552"/>
                            <a:chOff x="198120" y="-239426"/>
                            <a:chExt cx="5167539" cy="655312"/>
                          </a:xfrm>
                        </wpg:grpSpPr>
                        <pic:pic xmlns:pic="http://schemas.openxmlformats.org/drawingml/2006/picture">
                          <pic:nvPicPr>
                            <pic:cNvPr id="16" name="Picture 16" title="Logos for USAID, The TOPS Program, and the FSN Network"/>
                            <pic:cNvPicPr>
                              <a:picLocks noChangeAspect="1"/>
                            </pic:cNvPicPr>
                          </pic:nvPicPr>
                          <pic:blipFill rotWithShape="1">
                            <a:blip r:embed="rId9" cstate="print">
                              <a:extLst>
                                <a:ext uri="{28A0092B-C50C-407E-A947-70E740481C1C}">
                                  <a14:useLocalDpi xmlns:a14="http://schemas.microsoft.com/office/drawing/2010/main" val="0"/>
                                </a:ext>
                              </a:extLst>
                            </a:blip>
                            <a:srcRect l="11832" t="43895" r="10992" b="39288"/>
                            <a:stretch/>
                          </pic:blipFill>
                          <pic:spPr bwMode="auto">
                            <a:xfrm>
                              <a:off x="2156461" y="-103467"/>
                              <a:ext cx="1386840" cy="42716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7" name="Picture 17" title="Logos for USAID, The TOPS Program, and the FSN Network"/>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98120" y="-224194"/>
                              <a:ext cx="1646141" cy="640080"/>
                            </a:xfrm>
                            <a:prstGeom prst="rect">
                              <a:avLst/>
                            </a:prstGeom>
                          </pic:spPr>
                        </pic:pic>
                        <pic:pic xmlns:pic="http://schemas.openxmlformats.org/drawingml/2006/picture">
                          <pic:nvPicPr>
                            <pic:cNvPr id="18" name="Picture 18" title="Logos for USAID, The TOPS Program, and the FSN Network"/>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893820" y="-239426"/>
                              <a:ext cx="1471839" cy="540698"/>
                            </a:xfrm>
                            <a:prstGeom prst="rect">
                              <a:avLst/>
                            </a:prstGeom>
                          </pic:spPr>
                        </pic:pic>
                      </wpg:grpSp>
                      <wps:wsp>
                        <wps:cNvPr id="3" name="Text Box 3"/>
                        <wps:cNvSpPr txBox="1">
                          <a:spLocks noChangeArrowheads="1"/>
                        </wps:cNvSpPr>
                        <wps:spPr bwMode="auto">
                          <a:xfrm>
                            <a:off x="0" y="-256987"/>
                            <a:ext cx="5906770" cy="1122507"/>
                          </a:xfrm>
                          <a:prstGeom prst="rect">
                            <a:avLst/>
                          </a:prstGeom>
                          <a:noFill/>
                          <a:ln w="28575">
                            <a:solidFill>
                              <a:srgbClr val="237990"/>
                            </a:solidFill>
                            <a:miter lim="800000"/>
                            <a:headEnd/>
                            <a:tailEnd/>
                          </a:ln>
                          <a:effectLst/>
                          <a:extLst>
                            <a:ext uri="{909E8E84-426E-40DD-AFC4-6F175D3DCCD1}">
                              <a14:hiddenFill xmlns:a14="http://schemas.microsoft.com/office/drawing/2010/main">
                                <a:solidFill>
                                  <a:srgbClr val="237990"/>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B0B9626" w14:textId="77777777" w:rsidR="00B004E5" w:rsidRPr="00491172" w:rsidRDefault="00B004E5" w:rsidP="00B004E5">
                              <w:pPr>
                                <w:rPr>
                                  <w:rFonts w:asciiTheme="minorHAnsi" w:hAnsiTheme="minorHAnsi" w:cstheme="minorHAnsi"/>
                                  <w:i/>
                                  <w:iCs/>
                                  <w:color w:val="262626"/>
                                  <w:sz w:val="20"/>
                                  <w:szCs w:val="18"/>
                                  <w:lang w:val="fr-FR"/>
                                </w:rPr>
                              </w:pPr>
                              <w:r w:rsidRPr="00491172">
                                <w:rPr>
                                  <w:rFonts w:cstheme="minorHAnsi"/>
                                  <w:i/>
                                  <w:iCs/>
                                  <w:color w:val="262626"/>
                                  <w:sz w:val="20"/>
                                  <w:szCs w:val="18"/>
                                  <w:lang w:val="fr-FR"/>
                                </w:rPr>
                                <w:t>La série des compétences de base a été élaborée par l’équipe du programme d’appui à la performance technique et opérationnelle (TOPS) avec des contributions significatives provenant de différents groupes de travail du réseau de la sécurité alimentaire et nutrition (FSN).</w:t>
                              </w:r>
                              <w:r w:rsidRPr="00491172">
                                <w:rPr>
                                  <w:i/>
                                  <w:sz w:val="20"/>
                                  <w:szCs w:val="18"/>
                                  <w:lang w:val="es-419"/>
                                </w:rPr>
                                <w:t xml:space="preserve"> </w:t>
                              </w:r>
                              <w:r w:rsidRPr="00491172">
                                <w:rPr>
                                  <w:rFonts w:cstheme="minorHAnsi"/>
                                  <w:i/>
                                  <w:iCs/>
                                  <w:color w:val="262626"/>
                                  <w:sz w:val="20"/>
                                  <w:szCs w:val="18"/>
                                  <w:lang w:val="fr-FR"/>
                                </w:rPr>
                                <w:t xml:space="preserve">Cette série a pour but de fournir aux recruteurs, chefs de projet, et équipes des programmes une définition des compétences minimum requises par les équipes techniques senior afin de pouvoir mener effectivement leurs responsabilités. Les titres de travail, fonctions officiels et exigences peuvent varier selon l’organisation et le programme. </w:t>
                              </w:r>
                            </w:p>
                          </w:txbxContent>
                        </wps:txbx>
                        <wps:bodyPr rot="0" vert="horz" wrap="square" lIns="54864" tIns="54864" rIns="54864" bIns="54864" anchor="ctr" anchorCtr="0" upright="1">
                          <a:noAutofit/>
                        </wps:bodyPr>
                      </wps:wsp>
                    </wpg:wgp>
                  </a:graphicData>
                </a:graphic>
                <wp14:sizeRelV relativeFrom="margin">
                  <wp14:pctHeight>0</wp14:pctHeight>
                </wp14:sizeRelV>
              </wp:anchor>
            </w:drawing>
          </mc:Choice>
          <mc:Fallback>
            <w:pict>
              <v:group w14:anchorId="04217EB7" id="Group 4" o:spid="_x0000_s1026" alt="Title: Text boxes with information about the Core Competencies, the TOPS Program and disclaimer. - Description: The Core Competency Series was developed by staff from The Technical and Operational Performance Support (TOPS) Program with significant contributions from the various task forces of the Food Security and Nutrition (FSN) Network.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10;&#10;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10;The TOPS Program Core Competency Series is made possible by the generous support of the American people through the USAID. The contents are the responsibility of The TOPS Program and do not necessarily reflect the views of USAID or the United States Government.&#10;This is Version 1 of the core competencies for Nutrition Advisors or Specialists, produced in September 2015.&#10;The TOPS Program&#10;899 North Capital Street, NE, Suite 900&#10;Washington, DC  20002&#10;info@TheTOPSProgram.org&#10;" style="position:absolute;margin-left:413.9pt;margin-top:19.7pt;width:465.1pt;height:337.95pt;z-index:251659264;mso-position-horizontal:right;mso-position-horizontal-relative:margin;mso-height-relative:margin" coordorigin=",-2569" coordsize="59067,42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">
                <v:shapetype id="_x0000_t202" coordsize="21600,21600" o:spt="202" path="m,l,21600r21600,l21600,xe">
                  <v:stroke joinstyle="miter"/>
                  <v:path gradientshapeok="t" o:connecttype="rect"/>
                </v:shapetype>
                <v:shape id="Text Box 3" o:spid="_x0000_s1027" type="#_x0000_t202" style="position:absolute;top:10043;width:59067;height:3033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" strokecolor="#237990" strokeweight="2.25pt">
                  <v:shadow color="black [0]"/>
                  <v:textbox inset="2.88pt,7.2pt,2.88pt,7.2pt">
                    <w:txbxContent>
                      <w:p w14:paraId="5D4274CE" w14:textId="77777777" w:rsidR="00B004E5" w:rsidRDefault="00B004E5" w:rsidP="00B004E5">
                        <w:pPr>
                          <w:widowControl w:val="0"/>
                          <w:spacing w:after="80"/>
                          <w:ind w:left="144" w:right="144"/>
                          <w:rPr>
                            <w:rFonts w:cstheme="minorHAnsi"/>
                            <w:color w:val="262626"/>
                            <w:sz w:val="20"/>
                            <w:szCs w:val="20"/>
                          </w:rPr>
                        </w:pPr>
                      </w:p>
                      <w:p w14:paraId="5987F40D" w14:textId="77777777" w:rsidR="00B004E5" w:rsidRDefault="00B004E5" w:rsidP="00B004E5">
                        <w:pPr>
                          <w:widowControl w:val="0"/>
                          <w:spacing w:after="80"/>
                          <w:ind w:left="144" w:right="144"/>
                          <w:rPr>
                            <w:rFonts w:cstheme="minorHAnsi"/>
                            <w:color w:val="262626"/>
                            <w:sz w:val="20"/>
                            <w:szCs w:val="20"/>
                          </w:rPr>
                        </w:pPr>
                      </w:p>
                      <w:p w14:paraId="4FAA822B" w14:textId="77777777" w:rsidR="00B004E5" w:rsidRPr="009E6090" w:rsidRDefault="00B004E5" w:rsidP="00B004E5">
                        <w:pPr>
                          <w:widowControl w:val="0"/>
                          <w:spacing w:after="80" w:line="240" w:lineRule="auto"/>
                          <w:ind w:left="144" w:right="144"/>
                          <w:rPr>
                            <w:rFonts w:cstheme="minorHAnsi"/>
                            <w:color w:val="262626"/>
                            <w:sz w:val="18"/>
                            <w:szCs w:val="20"/>
                          </w:rPr>
                        </w:pPr>
                        <w:r w:rsidRPr="009E6090">
                          <w:rPr>
                            <w:rFonts w:cstheme="minorHAnsi"/>
                            <w:color w:val="262626"/>
                            <w:sz w:val="18"/>
                            <w:szCs w:val="20"/>
                          </w:rPr>
                          <w:t xml:space="preserve">Le </w:t>
                        </w:r>
                        <w:proofErr w:type="spellStart"/>
                        <w:r>
                          <w:rPr>
                            <w:rFonts w:cstheme="minorHAnsi"/>
                            <w:color w:val="262626"/>
                            <w:sz w:val="18"/>
                            <w:szCs w:val="20"/>
                          </w:rPr>
                          <w:t>p</w:t>
                        </w:r>
                        <w:r w:rsidRPr="009E6090">
                          <w:rPr>
                            <w:rFonts w:cstheme="minorHAnsi"/>
                            <w:color w:val="262626"/>
                            <w:sz w:val="18"/>
                            <w:szCs w:val="20"/>
                          </w:rPr>
                          <w:t>rogramme</w:t>
                        </w:r>
                        <w:proofErr w:type="spellEnd"/>
                        <w:r w:rsidRPr="009E6090">
                          <w:rPr>
                            <w:rFonts w:cstheme="minorHAnsi"/>
                            <w:color w:val="262626"/>
                            <w:sz w:val="18"/>
                            <w:szCs w:val="20"/>
                          </w:rPr>
                          <w:t xml:space="preserve"> </w:t>
                        </w:r>
                        <w:proofErr w:type="spellStart"/>
                        <w:r w:rsidRPr="009E6090">
                          <w:rPr>
                            <w:rFonts w:cstheme="minorHAnsi"/>
                            <w:color w:val="262626"/>
                            <w:sz w:val="18"/>
                            <w:szCs w:val="20"/>
                          </w:rPr>
                          <w:t>d’</w:t>
                        </w:r>
                        <w:r>
                          <w:rPr>
                            <w:rFonts w:cstheme="minorHAnsi"/>
                            <w:color w:val="262626"/>
                            <w:sz w:val="18"/>
                            <w:szCs w:val="20"/>
                          </w:rPr>
                          <w:t>appui</w:t>
                        </w:r>
                        <w:proofErr w:type="spellEnd"/>
                        <w:r>
                          <w:rPr>
                            <w:rFonts w:cstheme="minorHAnsi"/>
                            <w:color w:val="262626"/>
                            <w:sz w:val="18"/>
                            <w:szCs w:val="20"/>
                          </w:rPr>
                          <w:t xml:space="preserve"> à la p</w:t>
                        </w:r>
                        <w:r w:rsidRPr="009E6090">
                          <w:rPr>
                            <w:rFonts w:cstheme="minorHAnsi"/>
                            <w:color w:val="262626"/>
                            <w:sz w:val="18"/>
                            <w:szCs w:val="20"/>
                          </w:rPr>
                          <w:t xml:space="preserve">erformance </w:t>
                        </w:r>
                        <w:r>
                          <w:rPr>
                            <w:rFonts w:cstheme="minorHAnsi"/>
                            <w:color w:val="262626"/>
                            <w:sz w:val="18"/>
                            <w:szCs w:val="20"/>
                          </w:rPr>
                          <w:t>t</w:t>
                        </w:r>
                        <w:r w:rsidRPr="009E6090">
                          <w:rPr>
                            <w:rFonts w:cstheme="minorHAnsi"/>
                            <w:color w:val="262626"/>
                            <w:sz w:val="18"/>
                            <w:szCs w:val="20"/>
                          </w:rPr>
                          <w:t xml:space="preserve">echnique </w:t>
                        </w:r>
                        <w:proofErr w:type="gramStart"/>
                        <w:r w:rsidRPr="009E6090">
                          <w:rPr>
                            <w:rFonts w:cstheme="minorHAnsi"/>
                            <w:color w:val="262626"/>
                            <w:sz w:val="18"/>
                            <w:szCs w:val="20"/>
                          </w:rPr>
                          <w:t>et</w:t>
                        </w:r>
                        <w:proofErr w:type="gramEnd"/>
                        <w:r w:rsidRPr="009E6090">
                          <w:rPr>
                            <w:rFonts w:cstheme="minorHAnsi"/>
                            <w:color w:val="262626"/>
                            <w:sz w:val="18"/>
                            <w:szCs w:val="20"/>
                          </w:rPr>
                          <w:t xml:space="preserve"> </w:t>
                        </w:r>
                        <w:proofErr w:type="spellStart"/>
                        <w:r>
                          <w:rPr>
                            <w:rFonts w:cstheme="minorHAnsi"/>
                            <w:color w:val="262626"/>
                            <w:sz w:val="18"/>
                            <w:szCs w:val="20"/>
                          </w:rPr>
                          <w:t>o</w:t>
                        </w:r>
                        <w:r w:rsidRPr="009E6090">
                          <w:rPr>
                            <w:rFonts w:cstheme="minorHAnsi"/>
                            <w:color w:val="262626"/>
                            <w:sz w:val="18"/>
                            <w:szCs w:val="20"/>
                          </w:rPr>
                          <w:t>pérationnelle</w:t>
                        </w:r>
                        <w:proofErr w:type="spellEnd"/>
                        <w:r w:rsidRPr="009E6090">
                          <w:rPr>
                            <w:rFonts w:cstheme="minorHAnsi"/>
                            <w:color w:val="262626"/>
                            <w:sz w:val="18"/>
                            <w:szCs w:val="20"/>
                          </w:rPr>
                          <w:t xml:space="preserve"> (TOPS) </w:t>
                        </w:r>
                        <w:proofErr w:type="spellStart"/>
                        <w:r w:rsidRPr="009E6090">
                          <w:rPr>
                            <w:rFonts w:cstheme="minorHAnsi"/>
                            <w:color w:val="262626"/>
                            <w:sz w:val="18"/>
                            <w:szCs w:val="20"/>
                          </w:rPr>
                          <w:t>est</w:t>
                        </w:r>
                        <w:proofErr w:type="spellEnd"/>
                        <w:r w:rsidRPr="009E6090">
                          <w:rPr>
                            <w:rFonts w:cstheme="minorHAnsi"/>
                            <w:color w:val="262626"/>
                            <w:sz w:val="18"/>
                            <w:szCs w:val="20"/>
                          </w:rPr>
                          <w:t xml:space="preserve"> le </w:t>
                        </w:r>
                        <w:r>
                          <w:rPr>
                            <w:rFonts w:cstheme="minorHAnsi"/>
                            <w:color w:val="262626"/>
                            <w:sz w:val="18"/>
                            <w:szCs w:val="20"/>
                          </w:rPr>
                          <w:t>b</w:t>
                        </w:r>
                        <w:r w:rsidRPr="009E6090">
                          <w:rPr>
                            <w:rFonts w:cstheme="minorHAnsi"/>
                            <w:color w:val="262626"/>
                            <w:sz w:val="18"/>
                            <w:szCs w:val="20"/>
                          </w:rPr>
                          <w:t xml:space="preserve">ureau de </w:t>
                        </w:r>
                        <w:proofErr w:type="spellStart"/>
                        <w:r>
                          <w:rPr>
                            <w:rFonts w:cstheme="minorHAnsi"/>
                            <w:color w:val="262626"/>
                            <w:sz w:val="18"/>
                            <w:szCs w:val="20"/>
                          </w:rPr>
                          <w:t>v</w:t>
                        </w:r>
                        <w:r w:rsidRPr="009E6090">
                          <w:rPr>
                            <w:rFonts w:cstheme="minorHAnsi"/>
                            <w:color w:val="262626"/>
                            <w:sz w:val="18"/>
                            <w:szCs w:val="20"/>
                          </w:rPr>
                          <w:t>ivres</w:t>
                        </w:r>
                        <w:proofErr w:type="spellEnd"/>
                        <w:r w:rsidRPr="009E6090">
                          <w:rPr>
                            <w:rFonts w:cstheme="minorHAnsi"/>
                            <w:color w:val="262626"/>
                            <w:sz w:val="18"/>
                            <w:szCs w:val="20"/>
                          </w:rPr>
                          <w:t xml:space="preserve"> pour la </w:t>
                        </w:r>
                        <w:proofErr w:type="spellStart"/>
                        <w:r>
                          <w:rPr>
                            <w:rFonts w:cstheme="minorHAnsi"/>
                            <w:color w:val="262626"/>
                            <w:sz w:val="18"/>
                            <w:szCs w:val="20"/>
                          </w:rPr>
                          <w:t>p</w:t>
                        </w:r>
                        <w:r w:rsidRPr="009E6090">
                          <w:rPr>
                            <w:rFonts w:cstheme="minorHAnsi"/>
                            <w:color w:val="262626"/>
                            <w:sz w:val="18"/>
                            <w:szCs w:val="20"/>
                          </w:rPr>
                          <w:t>aix</w:t>
                        </w:r>
                        <w:proofErr w:type="spellEnd"/>
                        <w:r w:rsidRPr="009E6090">
                          <w:rPr>
                            <w:rFonts w:cstheme="minorHAnsi"/>
                            <w:color w:val="262626"/>
                            <w:sz w:val="18"/>
                            <w:szCs w:val="20"/>
                          </w:rPr>
                          <w:t xml:space="preserve"> </w:t>
                        </w:r>
                        <w:proofErr w:type="spellStart"/>
                        <w:r w:rsidRPr="009E6090">
                          <w:rPr>
                            <w:rFonts w:cstheme="minorHAnsi"/>
                            <w:color w:val="262626"/>
                            <w:sz w:val="18"/>
                            <w:szCs w:val="20"/>
                          </w:rPr>
                          <w:t>financé</w:t>
                        </w:r>
                        <w:proofErr w:type="spellEnd"/>
                        <w:r w:rsidRPr="009E6090">
                          <w:rPr>
                            <w:rFonts w:cstheme="minorHAnsi"/>
                            <w:color w:val="262626"/>
                            <w:sz w:val="18"/>
                            <w:szCs w:val="20"/>
                          </w:rPr>
                          <w:t xml:space="preserve"> par </w:t>
                        </w:r>
                        <w:proofErr w:type="spellStart"/>
                        <w:r w:rsidRPr="009E6090">
                          <w:rPr>
                            <w:rFonts w:cstheme="minorHAnsi"/>
                            <w:color w:val="262626"/>
                            <w:sz w:val="18"/>
                            <w:szCs w:val="20"/>
                          </w:rPr>
                          <w:t>l’</w:t>
                        </w:r>
                        <w:r>
                          <w:rPr>
                            <w:rFonts w:cstheme="minorHAnsi"/>
                            <w:color w:val="262626"/>
                            <w:sz w:val="18"/>
                            <w:szCs w:val="20"/>
                          </w:rPr>
                          <w:t>a</w:t>
                        </w:r>
                        <w:r w:rsidRPr="009E6090">
                          <w:rPr>
                            <w:rFonts w:cstheme="minorHAnsi"/>
                            <w:color w:val="262626"/>
                            <w:sz w:val="18"/>
                            <w:szCs w:val="20"/>
                          </w:rPr>
                          <w:t>gence</w:t>
                        </w:r>
                        <w:proofErr w:type="spellEnd"/>
                        <w:r w:rsidRPr="009E6090">
                          <w:rPr>
                            <w:rFonts w:cstheme="minorHAnsi"/>
                            <w:color w:val="262626"/>
                            <w:sz w:val="18"/>
                            <w:szCs w:val="20"/>
                          </w:rPr>
                          <w:t xml:space="preserve"> </w:t>
                        </w:r>
                        <w:proofErr w:type="spellStart"/>
                        <w:r>
                          <w:rPr>
                            <w:rFonts w:cstheme="minorHAnsi"/>
                            <w:color w:val="262626"/>
                            <w:sz w:val="18"/>
                            <w:szCs w:val="20"/>
                          </w:rPr>
                          <w:t>a</w:t>
                        </w:r>
                        <w:r w:rsidRPr="009E6090">
                          <w:rPr>
                            <w:rFonts w:cstheme="minorHAnsi"/>
                            <w:color w:val="262626"/>
                            <w:sz w:val="18"/>
                            <w:szCs w:val="20"/>
                          </w:rPr>
                          <w:t>méricaine</w:t>
                        </w:r>
                        <w:proofErr w:type="spellEnd"/>
                        <w:r w:rsidRPr="009E6090">
                          <w:rPr>
                            <w:rFonts w:cstheme="minorHAnsi"/>
                            <w:color w:val="262626"/>
                            <w:sz w:val="18"/>
                            <w:szCs w:val="20"/>
                          </w:rPr>
                          <w:t xml:space="preserve"> de </w:t>
                        </w:r>
                        <w:proofErr w:type="spellStart"/>
                        <w:r>
                          <w:rPr>
                            <w:rFonts w:cstheme="minorHAnsi"/>
                            <w:color w:val="262626"/>
                            <w:sz w:val="18"/>
                            <w:szCs w:val="20"/>
                          </w:rPr>
                          <w:t>d</w:t>
                        </w:r>
                        <w:r w:rsidRPr="009E6090">
                          <w:rPr>
                            <w:rFonts w:cstheme="minorHAnsi"/>
                            <w:color w:val="262626"/>
                            <w:sz w:val="18"/>
                            <w:szCs w:val="20"/>
                          </w:rPr>
                          <w:t>éveloppement</w:t>
                        </w:r>
                        <w:proofErr w:type="spellEnd"/>
                        <w:r w:rsidRPr="009E6090">
                          <w:rPr>
                            <w:rFonts w:cstheme="minorHAnsi"/>
                            <w:color w:val="262626"/>
                            <w:sz w:val="18"/>
                            <w:szCs w:val="20"/>
                          </w:rPr>
                          <w:t xml:space="preserve"> </w:t>
                        </w:r>
                        <w:r>
                          <w:rPr>
                            <w:rFonts w:cstheme="minorHAnsi"/>
                            <w:color w:val="262626"/>
                            <w:sz w:val="18"/>
                            <w:szCs w:val="20"/>
                          </w:rPr>
                          <w:t>i</w:t>
                        </w:r>
                        <w:r w:rsidRPr="009E6090">
                          <w:rPr>
                            <w:rFonts w:cstheme="minorHAnsi"/>
                            <w:color w:val="262626"/>
                            <w:sz w:val="18"/>
                            <w:szCs w:val="20"/>
                          </w:rPr>
                          <w:t xml:space="preserve">nternational (USAID). Il </w:t>
                        </w:r>
                        <w:proofErr w:type="spellStart"/>
                        <w:r w:rsidRPr="009E6090">
                          <w:rPr>
                            <w:rFonts w:cstheme="minorHAnsi"/>
                            <w:color w:val="262626"/>
                            <w:sz w:val="18"/>
                            <w:szCs w:val="20"/>
                          </w:rPr>
                          <w:t>est</w:t>
                        </w:r>
                        <w:proofErr w:type="spellEnd"/>
                        <w:r w:rsidRPr="009E6090">
                          <w:rPr>
                            <w:rFonts w:cstheme="minorHAnsi"/>
                            <w:color w:val="262626"/>
                            <w:sz w:val="18"/>
                            <w:szCs w:val="20"/>
                          </w:rPr>
                          <w:t xml:space="preserve"> </w:t>
                        </w:r>
                        <w:proofErr w:type="spellStart"/>
                        <w:r w:rsidRPr="009E6090">
                          <w:rPr>
                            <w:rFonts w:cstheme="minorHAnsi"/>
                            <w:color w:val="262626"/>
                            <w:sz w:val="18"/>
                            <w:szCs w:val="20"/>
                          </w:rPr>
                          <w:t>une</w:t>
                        </w:r>
                        <w:proofErr w:type="spellEnd"/>
                        <w:r w:rsidRPr="009E6090">
                          <w:rPr>
                            <w:rFonts w:cstheme="minorHAnsi"/>
                            <w:color w:val="262626"/>
                            <w:sz w:val="18"/>
                            <w:szCs w:val="20"/>
                          </w:rPr>
                          <w:t xml:space="preserve"> initiative </w:t>
                        </w:r>
                        <w:proofErr w:type="spellStart"/>
                        <w:r w:rsidRPr="009E6090">
                          <w:rPr>
                            <w:rFonts w:cstheme="minorHAnsi"/>
                            <w:color w:val="262626"/>
                            <w:sz w:val="18"/>
                            <w:szCs w:val="20"/>
                          </w:rPr>
                          <w:t>d’apprentissage</w:t>
                        </w:r>
                        <w:proofErr w:type="spellEnd"/>
                        <w:r w:rsidRPr="009E6090">
                          <w:rPr>
                            <w:rFonts w:cstheme="minorHAnsi"/>
                            <w:color w:val="262626"/>
                            <w:sz w:val="18"/>
                            <w:szCs w:val="20"/>
                          </w:rPr>
                          <w:t xml:space="preserve">, </w:t>
                        </w:r>
                        <w:proofErr w:type="spellStart"/>
                        <w:r w:rsidRPr="009E6090">
                          <w:rPr>
                            <w:rFonts w:cstheme="minorHAnsi"/>
                            <w:color w:val="262626"/>
                            <w:sz w:val="18"/>
                            <w:szCs w:val="20"/>
                          </w:rPr>
                          <w:t>apportant</w:t>
                        </w:r>
                        <w:proofErr w:type="spellEnd"/>
                        <w:r w:rsidRPr="009E6090">
                          <w:rPr>
                            <w:rFonts w:cstheme="minorHAnsi"/>
                            <w:color w:val="262626"/>
                            <w:sz w:val="18"/>
                            <w:szCs w:val="20"/>
                          </w:rPr>
                          <w:t xml:space="preserve"> des </w:t>
                        </w:r>
                        <w:proofErr w:type="spellStart"/>
                        <w:r w:rsidRPr="009E6090">
                          <w:rPr>
                            <w:rFonts w:cstheme="minorHAnsi"/>
                            <w:color w:val="262626"/>
                            <w:sz w:val="18"/>
                            <w:szCs w:val="20"/>
                          </w:rPr>
                          <w:t>informations</w:t>
                        </w:r>
                        <w:proofErr w:type="spellEnd"/>
                        <w:r w:rsidRPr="009E6090">
                          <w:rPr>
                            <w:rFonts w:cstheme="minorHAnsi"/>
                            <w:color w:val="262626"/>
                            <w:sz w:val="18"/>
                            <w:szCs w:val="20"/>
                          </w:rPr>
                          <w:t xml:space="preserve"> de la plus haute </w:t>
                        </w:r>
                        <w:proofErr w:type="spellStart"/>
                        <w:r w:rsidRPr="009E6090">
                          <w:rPr>
                            <w:rFonts w:cstheme="minorHAnsi"/>
                            <w:color w:val="262626"/>
                            <w:sz w:val="18"/>
                            <w:szCs w:val="20"/>
                          </w:rPr>
                          <w:t>qualité</w:t>
                        </w:r>
                        <w:proofErr w:type="spellEnd"/>
                        <w:r w:rsidRPr="009E6090">
                          <w:rPr>
                            <w:rFonts w:cstheme="minorHAnsi"/>
                            <w:color w:val="262626"/>
                            <w:sz w:val="18"/>
                            <w:szCs w:val="20"/>
                          </w:rPr>
                          <w:t xml:space="preserve">, la </w:t>
                        </w:r>
                        <w:proofErr w:type="spellStart"/>
                        <w:r w:rsidRPr="009E6090">
                          <w:rPr>
                            <w:rFonts w:cstheme="minorHAnsi"/>
                            <w:color w:val="262626"/>
                            <w:sz w:val="18"/>
                            <w:szCs w:val="20"/>
                          </w:rPr>
                          <w:t>connaissance</w:t>
                        </w:r>
                        <w:proofErr w:type="spellEnd"/>
                        <w:r w:rsidRPr="009E6090">
                          <w:rPr>
                            <w:rFonts w:cstheme="minorHAnsi"/>
                            <w:color w:val="262626"/>
                            <w:sz w:val="18"/>
                            <w:szCs w:val="20"/>
                          </w:rPr>
                          <w:t xml:space="preserve">, et des </w:t>
                        </w:r>
                        <w:proofErr w:type="spellStart"/>
                        <w:r w:rsidRPr="009E6090">
                          <w:rPr>
                            <w:rFonts w:cstheme="minorHAnsi"/>
                            <w:color w:val="262626"/>
                            <w:sz w:val="18"/>
                            <w:szCs w:val="20"/>
                          </w:rPr>
                          <w:t>pratiques</w:t>
                        </w:r>
                        <w:proofErr w:type="spellEnd"/>
                        <w:r w:rsidRPr="009E6090">
                          <w:rPr>
                            <w:rFonts w:cstheme="minorHAnsi"/>
                            <w:color w:val="262626"/>
                            <w:sz w:val="18"/>
                            <w:szCs w:val="20"/>
                          </w:rPr>
                          <w:t xml:space="preserve"> </w:t>
                        </w:r>
                        <w:proofErr w:type="spellStart"/>
                        <w:r w:rsidRPr="009E6090">
                          <w:rPr>
                            <w:rFonts w:cstheme="minorHAnsi"/>
                            <w:color w:val="262626"/>
                            <w:sz w:val="18"/>
                            <w:szCs w:val="20"/>
                          </w:rPr>
                          <w:t>prometteuses</w:t>
                        </w:r>
                        <w:proofErr w:type="spellEnd"/>
                        <w:r w:rsidRPr="009E6090">
                          <w:rPr>
                            <w:rFonts w:cstheme="minorHAnsi"/>
                            <w:color w:val="262626"/>
                            <w:sz w:val="18"/>
                            <w:szCs w:val="20"/>
                          </w:rPr>
                          <w:t xml:space="preserve"> de </w:t>
                        </w:r>
                        <w:proofErr w:type="spellStart"/>
                        <w:r w:rsidRPr="009E6090">
                          <w:rPr>
                            <w:rFonts w:cstheme="minorHAnsi"/>
                            <w:color w:val="262626"/>
                            <w:sz w:val="18"/>
                            <w:szCs w:val="20"/>
                          </w:rPr>
                          <w:t>programme</w:t>
                        </w:r>
                        <w:proofErr w:type="spellEnd"/>
                        <w:r w:rsidRPr="009E6090">
                          <w:rPr>
                            <w:rFonts w:cstheme="minorHAnsi"/>
                            <w:color w:val="262626"/>
                            <w:sz w:val="18"/>
                            <w:szCs w:val="20"/>
                          </w:rPr>
                          <w:t xml:space="preserve"> </w:t>
                        </w:r>
                        <w:proofErr w:type="spellStart"/>
                        <w:r w:rsidRPr="009E6090">
                          <w:rPr>
                            <w:rFonts w:cstheme="minorHAnsi"/>
                            <w:color w:val="262626"/>
                            <w:sz w:val="18"/>
                            <w:szCs w:val="20"/>
                          </w:rPr>
                          <w:t>d’assistance</w:t>
                        </w:r>
                        <w:proofErr w:type="spellEnd"/>
                        <w:r w:rsidRPr="009E6090">
                          <w:rPr>
                            <w:rFonts w:cstheme="minorHAnsi"/>
                            <w:color w:val="262626"/>
                            <w:sz w:val="18"/>
                            <w:szCs w:val="20"/>
                          </w:rPr>
                          <w:t xml:space="preserve"> </w:t>
                        </w:r>
                        <w:proofErr w:type="spellStart"/>
                        <w:r w:rsidRPr="009E6090">
                          <w:rPr>
                            <w:rFonts w:cstheme="minorHAnsi"/>
                            <w:color w:val="262626"/>
                            <w:sz w:val="18"/>
                            <w:szCs w:val="20"/>
                          </w:rPr>
                          <w:t>alimentaire</w:t>
                        </w:r>
                        <w:proofErr w:type="spellEnd"/>
                        <w:r w:rsidRPr="009E6090">
                          <w:rPr>
                            <w:rFonts w:cstheme="minorHAnsi"/>
                            <w:color w:val="262626"/>
                            <w:sz w:val="18"/>
                            <w:szCs w:val="20"/>
                          </w:rPr>
                          <w:t xml:space="preserve"> aux </w:t>
                        </w:r>
                        <w:proofErr w:type="spellStart"/>
                        <w:r w:rsidRPr="009E6090">
                          <w:rPr>
                            <w:rFonts w:cstheme="minorHAnsi"/>
                            <w:color w:val="262626"/>
                            <w:sz w:val="18"/>
                            <w:szCs w:val="20"/>
                          </w:rPr>
                          <w:t>agences</w:t>
                        </w:r>
                        <w:proofErr w:type="spellEnd"/>
                        <w:r w:rsidRPr="009E6090">
                          <w:rPr>
                            <w:rFonts w:cstheme="minorHAnsi"/>
                            <w:color w:val="262626"/>
                            <w:sz w:val="18"/>
                            <w:szCs w:val="20"/>
                          </w:rPr>
                          <w:t xml:space="preserve"> </w:t>
                        </w:r>
                        <w:proofErr w:type="spellStart"/>
                        <w:r w:rsidRPr="009E6090">
                          <w:rPr>
                            <w:rFonts w:cstheme="minorHAnsi"/>
                            <w:color w:val="262626"/>
                            <w:sz w:val="18"/>
                            <w:szCs w:val="20"/>
                          </w:rPr>
                          <w:t>chargées</w:t>
                        </w:r>
                        <w:proofErr w:type="spellEnd"/>
                        <w:r w:rsidRPr="009E6090">
                          <w:rPr>
                            <w:rFonts w:cstheme="minorHAnsi"/>
                            <w:color w:val="262626"/>
                            <w:sz w:val="18"/>
                            <w:szCs w:val="20"/>
                          </w:rPr>
                          <w:t xml:space="preserve"> de la </w:t>
                        </w:r>
                        <w:proofErr w:type="spellStart"/>
                        <w:r w:rsidRPr="009E6090">
                          <w:rPr>
                            <w:rFonts w:cstheme="minorHAnsi"/>
                            <w:color w:val="262626"/>
                            <w:sz w:val="18"/>
                            <w:szCs w:val="20"/>
                          </w:rPr>
                          <w:t>mise</w:t>
                        </w:r>
                        <w:proofErr w:type="spellEnd"/>
                        <w:r w:rsidRPr="009E6090">
                          <w:rPr>
                            <w:rFonts w:cstheme="minorHAnsi"/>
                            <w:color w:val="262626"/>
                            <w:sz w:val="18"/>
                            <w:szCs w:val="20"/>
                          </w:rPr>
                          <w:t xml:space="preserve"> </w:t>
                        </w:r>
                        <w:proofErr w:type="spellStart"/>
                        <w:r w:rsidRPr="009E6090">
                          <w:rPr>
                            <w:rFonts w:cstheme="minorHAnsi"/>
                            <w:color w:val="262626"/>
                            <w:sz w:val="18"/>
                            <w:szCs w:val="20"/>
                          </w:rPr>
                          <w:t>en</w:t>
                        </w:r>
                        <w:proofErr w:type="spellEnd"/>
                        <w:r w:rsidRPr="009E6090">
                          <w:rPr>
                            <w:rFonts w:cstheme="minorHAnsi"/>
                            <w:color w:val="262626"/>
                            <w:sz w:val="18"/>
                            <w:szCs w:val="20"/>
                          </w:rPr>
                          <w:t xml:space="preserve"> oeuvre et </w:t>
                        </w:r>
                        <w:proofErr w:type="spellStart"/>
                        <w:r w:rsidRPr="009E6090">
                          <w:rPr>
                            <w:rFonts w:cstheme="minorHAnsi"/>
                            <w:color w:val="262626"/>
                            <w:sz w:val="18"/>
                            <w:szCs w:val="20"/>
                          </w:rPr>
                          <w:t>donateurs</w:t>
                        </w:r>
                        <w:proofErr w:type="spellEnd"/>
                        <w:r w:rsidRPr="009E6090">
                          <w:rPr>
                            <w:rFonts w:cstheme="minorHAnsi"/>
                            <w:color w:val="262626"/>
                            <w:sz w:val="18"/>
                            <w:szCs w:val="20"/>
                          </w:rPr>
                          <w:t xml:space="preserve"> à travers le monde pour assurer que plus de </w:t>
                        </w:r>
                        <w:proofErr w:type="spellStart"/>
                        <w:r w:rsidRPr="009E6090">
                          <w:rPr>
                            <w:rFonts w:cstheme="minorHAnsi"/>
                            <w:color w:val="262626"/>
                            <w:sz w:val="18"/>
                            <w:szCs w:val="20"/>
                          </w:rPr>
                          <w:t>communautés</w:t>
                        </w:r>
                        <w:proofErr w:type="spellEnd"/>
                        <w:r w:rsidRPr="009E6090">
                          <w:rPr>
                            <w:rFonts w:cstheme="minorHAnsi"/>
                            <w:color w:val="262626"/>
                            <w:sz w:val="18"/>
                            <w:szCs w:val="20"/>
                          </w:rPr>
                          <w:t xml:space="preserve"> et ménages </w:t>
                        </w:r>
                        <w:proofErr w:type="spellStart"/>
                        <w:r w:rsidRPr="009E6090">
                          <w:rPr>
                            <w:rFonts w:cstheme="minorHAnsi"/>
                            <w:color w:val="262626"/>
                            <w:sz w:val="18"/>
                            <w:szCs w:val="20"/>
                          </w:rPr>
                          <w:t>béné</w:t>
                        </w:r>
                        <w:r>
                          <w:rPr>
                            <w:rFonts w:cstheme="minorHAnsi"/>
                            <w:color w:val="262626"/>
                            <w:sz w:val="18"/>
                            <w:szCs w:val="20"/>
                          </w:rPr>
                          <w:t>ficient</w:t>
                        </w:r>
                        <w:proofErr w:type="spellEnd"/>
                        <w:r>
                          <w:rPr>
                            <w:rFonts w:cstheme="minorHAnsi"/>
                            <w:color w:val="262626"/>
                            <w:sz w:val="18"/>
                            <w:szCs w:val="20"/>
                          </w:rPr>
                          <w:t xml:space="preserve"> des </w:t>
                        </w:r>
                        <w:proofErr w:type="spellStart"/>
                        <w:r>
                          <w:rPr>
                            <w:rFonts w:cstheme="minorHAnsi"/>
                            <w:color w:val="262626"/>
                            <w:sz w:val="18"/>
                            <w:szCs w:val="20"/>
                          </w:rPr>
                          <w:t>investissements</w:t>
                        </w:r>
                        <w:proofErr w:type="spellEnd"/>
                        <w:r>
                          <w:rPr>
                            <w:rFonts w:cstheme="minorHAnsi"/>
                            <w:color w:val="262626"/>
                            <w:sz w:val="18"/>
                            <w:szCs w:val="20"/>
                          </w:rPr>
                          <w:t xml:space="preserve"> du </w:t>
                        </w:r>
                        <w:proofErr w:type="spellStart"/>
                        <w:r>
                          <w:rPr>
                            <w:rFonts w:cstheme="minorHAnsi"/>
                            <w:color w:val="262626"/>
                            <w:sz w:val="18"/>
                            <w:szCs w:val="20"/>
                          </w:rPr>
                          <w:t>g</w:t>
                        </w:r>
                        <w:r w:rsidRPr="009E6090">
                          <w:rPr>
                            <w:rFonts w:cstheme="minorHAnsi"/>
                            <w:color w:val="262626"/>
                            <w:sz w:val="18"/>
                            <w:szCs w:val="20"/>
                          </w:rPr>
                          <w:t>ouvernement</w:t>
                        </w:r>
                        <w:proofErr w:type="spellEnd"/>
                        <w:r w:rsidRPr="009E6090">
                          <w:rPr>
                            <w:rFonts w:cstheme="minorHAnsi"/>
                            <w:color w:val="262626"/>
                            <w:sz w:val="18"/>
                            <w:szCs w:val="20"/>
                          </w:rPr>
                          <w:t xml:space="preserve"> des </w:t>
                        </w:r>
                        <w:proofErr w:type="spellStart"/>
                        <w:r w:rsidRPr="009E6090">
                          <w:rPr>
                            <w:rFonts w:cstheme="minorHAnsi"/>
                            <w:color w:val="262626"/>
                            <w:sz w:val="18"/>
                            <w:szCs w:val="20"/>
                          </w:rPr>
                          <w:t>Etats</w:t>
                        </w:r>
                        <w:proofErr w:type="spellEnd"/>
                        <w:r w:rsidRPr="009E6090">
                          <w:rPr>
                            <w:rFonts w:cstheme="minorHAnsi"/>
                            <w:color w:val="262626"/>
                            <w:sz w:val="18"/>
                            <w:szCs w:val="20"/>
                          </w:rPr>
                          <w:t xml:space="preserve"> – Unis pour </w:t>
                        </w:r>
                        <w:proofErr w:type="spellStart"/>
                        <w:r w:rsidRPr="009E6090">
                          <w:rPr>
                            <w:rFonts w:cstheme="minorHAnsi"/>
                            <w:color w:val="262626"/>
                            <w:sz w:val="18"/>
                            <w:szCs w:val="20"/>
                          </w:rPr>
                          <w:t>combattre</w:t>
                        </w:r>
                        <w:proofErr w:type="spellEnd"/>
                        <w:r w:rsidRPr="009E6090">
                          <w:rPr>
                            <w:rFonts w:cstheme="minorHAnsi"/>
                            <w:color w:val="262626"/>
                            <w:sz w:val="18"/>
                            <w:szCs w:val="20"/>
                          </w:rPr>
                          <w:t xml:space="preserve"> la </w:t>
                        </w:r>
                        <w:proofErr w:type="spellStart"/>
                        <w:r w:rsidRPr="009E6090">
                          <w:rPr>
                            <w:rFonts w:cstheme="minorHAnsi"/>
                            <w:color w:val="262626"/>
                            <w:sz w:val="18"/>
                            <w:szCs w:val="20"/>
                          </w:rPr>
                          <w:t>faim</w:t>
                        </w:r>
                        <w:proofErr w:type="spellEnd"/>
                        <w:r w:rsidRPr="009E6090">
                          <w:rPr>
                            <w:rFonts w:cstheme="minorHAnsi"/>
                            <w:color w:val="262626"/>
                            <w:sz w:val="18"/>
                            <w:szCs w:val="20"/>
                          </w:rPr>
                          <w:t xml:space="preserve"> </w:t>
                        </w:r>
                        <w:proofErr w:type="spellStart"/>
                        <w:r w:rsidRPr="009E6090">
                          <w:rPr>
                            <w:rFonts w:cstheme="minorHAnsi"/>
                            <w:color w:val="262626"/>
                            <w:sz w:val="18"/>
                            <w:szCs w:val="20"/>
                          </w:rPr>
                          <w:t>dans</w:t>
                        </w:r>
                        <w:proofErr w:type="spellEnd"/>
                        <w:r w:rsidRPr="009E6090">
                          <w:rPr>
                            <w:rFonts w:cstheme="minorHAnsi"/>
                            <w:color w:val="262626"/>
                            <w:sz w:val="18"/>
                            <w:szCs w:val="20"/>
                          </w:rPr>
                          <w:t xml:space="preserve"> le monde. </w:t>
                        </w:r>
                      </w:p>
                      <w:p w14:paraId="5B509797" w14:textId="77777777" w:rsidR="00B004E5" w:rsidRPr="009E6090" w:rsidRDefault="00B004E5" w:rsidP="00B004E5">
                        <w:pPr>
                          <w:widowControl w:val="0"/>
                          <w:spacing w:after="80" w:line="240" w:lineRule="auto"/>
                          <w:ind w:left="144" w:right="144"/>
                          <w:rPr>
                            <w:rFonts w:cstheme="minorHAnsi"/>
                            <w:color w:val="262626"/>
                            <w:sz w:val="18"/>
                            <w:szCs w:val="20"/>
                            <w:lang w:val="es-419"/>
                          </w:rPr>
                        </w:pPr>
                        <w:r w:rsidRPr="009E6090">
                          <w:rPr>
                            <w:rFonts w:cstheme="minorHAnsi"/>
                            <w:color w:val="262626"/>
                            <w:sz w:val="18"/>
                            <w:szCs w:val="20"/>
                            <w:lang w:val="es-419"/>
                          </w:rPr>
                          <w:t xml:space="preserve">La </w:t>
                        </w:r>
                        <w:proofErr w:type="spellStart"/>
                        <w:r>
                          <w:rPr>
                            <w:rFonts w:cstheme="minorHAnsi"/>
                            <w:color w:val="262626"/>
                            <w:sz w:val="18"/>
                            <w:szCs w:val="20"/>
                            <w:lang w:val="es-419"/>
                          </w:rPr>
                          <w:t>s</w:t>
                        </w:r>
                        <w:r w:rsidRPr="009E6090">
                          <w:rPr>
                            <w:rFonts w:cstheme="minorHAnsi"/>
                            <w:color w:val="262626"/>
                            <w:sz w:val="18"/>
                            <w:szCs w:val="20"/>
                            <w:lang w:val="es-419"/>
                          </w:rPr>
                          <w:t>érie</w:t>
                        </w:r>
                        <w:proofErr w:type="spellEnd"/>
                        <w:r w:rsidRPr="009E6090">
                          <w:rPr>
                            <w:rFonts w:cstheme="minorHAnsi"/>
                            <w:color w:val="262626"/>
                            <w:sz w:val="18"/>
                            <w:szCs w:val="20"/>
                            <w:lang w:val="es-419"/>
                          </w:rPr>
                          <w:t xml:space="preserve"> des </w:t>
                        </w:r>
                        <w:proofErr w:type="spellStart"/>
                        <w:r>
                          <w:rPr>
                            <w:rFonts w:cstheme="minorHAnsi"/>
                            <w:color w:val="262626"/>
                            <w:sz w:val="18"/>
                            <w:szCs w:val="20"/>
                            <w:lang w:val="es-419"/>
                          </w:rPr>
                          <w:t>c</w:t>
                        </w:r>
                        <w:r w:rsidRPr="009E6090">
                          <w:rPr>
                            <w:rFonts w:cstheme="minorHAnsi"/>
                            <w:color w:val="262626"/>
                            <w:sz w:val="18"/>
                            <w:szCs w:val="20"/>
                            <w:lang w:val="es-419"/>
                          </w:rPr>
                          <w:t>ompétences</w:t>
                        </w:r>
                        <w:proofErr w:type="spellEnd"/>
                        <w:r w:rsidRPr="009E6090">
                          <w:rPr>
                            <w:rFonts w:cstheme="minorHAnsi"/>
                            <w:color w:val="262626"/>
                            <w:sz w:val="18"/>
                            <w:szCs w:val="20"/>
                            <w:lang w:val="es-419"/>
                          </w:rPr>
                          <w:t xml:space="preserve"> de </w:t>
                        </w:r>
                        <w:r>
                          <w:rPr>
                            <w:rFonts w:cstheme="minorHAnsi"/>
                            <w:color w:val="262626"/>
                            <w:sz w:val="18"/>
                            <w:szCs w:val="20"/>
                            <w:lang w:val="es-419"/>
                          </w:rPr>
                          <w:t>b</w:t>
                        </w:r>
                        <w:r w:rsidRPr="009E6090">
                          <w:rPr>
                            <w:rFonts w:cstheme="minorHAnsi"/>
                            <w:color w:val="262626"/>
                            <w:sz w:val="18"/>
                            <w:szCs w:val="20"/>
                            <w:lang w:val="es-419"/>
                          </w:rPr>
                          <w:t xml:space="preserve">ase du </w:t>
                        </w:r>
                        <w:proofErr w:type="spellStart"/>
                        <w:r>
                          <w:rPr>
                            <w:rFonts w:cstheme="minorHAnsi"/>
                            <w:color w:val="262626"/>
                            <w:sz w:val="18"/>
                            <w:szCs w:val="20"/>
                            <w:lang w:val="es-419"/>
                          </w:rPr>
                          <w:t>p</w:t>
                        </w:r>
                        <w:r w:rsidRPr="009E6090">
                          <w:rPr>
                            <w:rFonts w:cstheme="minorHAnsi"/>
                            <w:color w:val="262626"/>
                            <w:sz w:val="18"/>
                            <w:szCs w:val="20"/>
                            <w:lang w:val="es-419"/>
                          </w:rPr>
                          <w:t>rogramme</w:t>
                        </w:r>
                        <w:proofErr w:type="spellEnd"/>
                        <w:r w:rsidRPr="009E6090">
                          <w:rPr>
                            <w:rFonts w:cstheme="minorHAnsi"/>
                            <w:color w:val="262626"/>
                            <w:sz w:val="18"/>
                            <w:szCs w:val="20"/>
                            <w:lang w:val="es-419"/>
                          </w:rPr>
                          <w:t xml:space="preserve"> TOPS </w:t>
                        </w:r>
                        <w:proofErr w:type="spellStart"/>
                        <w:r w:rsidRPr="009E6090">
                          <w:rPr>
                            <w:rFonts w:cstheme="minorHAnsi"/>
                            <w:color w:val="262626"/>
                            <w:sz w:val="18"/>
                            <w:szCs w:val="20"/>
                            <w:lang w:val="es-419"/>
                          </w:rPr>
                          <w:t>est</w:t>
                        </w:r>
                        <w:proofErr w:type="spellEnd"/>
                        <w:r w:rsidRPr="009E6090">
                          <w:rPr>
                            <w:rFonts w:cstheme="minorHAnsi"/>
                            <w:color w:val="262626"/>
                            <w:sz w:val="18"/>
                            <w:szCs w:val="20"/>
                            <w:lang w:val="es-419"/>
                          </w:rPr>
                          <w:t xml:space="preserve"> </w:t>
                        </w:r>
                        <w:proofErr w:type="spellStart"/>
                        <w:r w:rsidRPr="009E6090">
                          <w:rPr>
                            <w:rFonts w:cstheme="minorHAnsi"/>
                            <w:color w:val="262626"/>
                            <w:sz w:val="18"/>
                            <w:szCs w:val="20"/>
                            <w:lang w:val="es-419"/>
                          </w:rPr>
                          <w:t>rendue</w:t>
                        </w:r>
                        <w:proofErr w:type="spellEnd"/>
                        <w:r w:rsidRPr="009E6090">
                          <w:rPr>
                            <w:rFonts w:cstheme="minorHAnsi"/>
                            <w:color w:val="262626"/>
                            <w:sz w:val="18"/>
                            <w:szCs w:val="20"/>
                            <w:lang w:val="es-419"/>
                          </w:rPr>
                          <w:t xml:space="preserve"> </w:t>
                        </w:r>
                        <w:proofErr w:type="spellStart"/>
                        <w:r w:rsidRPr="009E6090">
                          <w:rPr>
                            <w:rFonts w:cstheme="minorHAnsi"/>
                            <w:color w:val="262626"/>
                            <w:sz w:val="18"/>
                            <w:szCs w:val="20"/>
                            <w:lang w:val="es-419"/>
                          </w:rPr>
                          <w:t>possible</w:t>
                        </w:r>
                        <w:proofErr w:type="spellEnd"/>
                        <w:r w:rsidRPr="009E6090">
                          <w:rPr>
                            <w:rFonts w:cstheme="minorHAnsi"/>
                            <w:color w:val="262626"/>
                            <w:sz w:val="18"/>
                            <w:szCs w:val="20"/>
                            <w:lang w:val="es-419"/>
                          </w:rPr>
                          <w:t xml:space="preserve"> </w:t>
                        </w:r>
                        <w:proofErr w:type="spellStart"/>
                        <w:r w:rsidRPr="009E6090">
                          <w:rPr>
                            <w:rFonts w:cstheme="minorHAnsi"/>
                            <w:color w:val="262626"/>
                            <w:sz w:val="18"/>
                            <w:szCs w:val="20"/>
                            <w:lang w:val="es-419"/>
                          </w:rPr>
                          <w:t>grâce</w:t>
                        </w:r>
                        <w:proofErr w:type="spellEnd"/>
                        <w:r w:rsidRPr="009E6090">
                          <w:rPr>
                            <w:rFonts w:cstheme="minorHAnsi"/>
                            <w:color w:val="262626"/>
                            <w:sz w:val="18"/>
                            <w:szCs w:val="20"/>
                            <w:lang w:val="es-419"/>
                          </w:rPr>
                          <w:t xml:space="preserve"> </w:t>
                        </w:r>
                        <w:proofErr w:type="spellStart"/>
                        <w:r w:rsidRPr="009E6090">
                          <w:rPr>
                            <w:rFonts w:cstheme="minorHAnsi"/>
                            <w:color w:val="262626"/>
                            <w:sz w:val="18"/>
                            <w:szCs w:val="20"/>
                            <w:lang w:val="es-419"/>
                          </w:rPr>
                          <w:t>au</w:t>
                        </w:r>
                        <w:proofErr w:type="spellEnd"/>
                        <w:r w:rsidRPr="009E6090">
                          <w:rPr>
                            <w:rFonts w:cstheme="minorHAnsi"/>
                            <w:color w:val="262626"/>
                            <w:sz w:val="18"/>
                            <w:szCs w:val="20"/>
                            <w:lang w:val="es-419"/>
                          </w:rPr>
                          <w:t xml:space="preserve"> </w:t>
                        </w:r>
                        <w:proofErr w:type="spellStart"/>
                        <w:r w:rsidRPr="009E6090">
                          <w:rPr>
                            <w:rFonts w:cstheme="minorHAnsi"/>
                            <w:color w:val="262626"/>
                            <w:sz w:val="18"/>
                            <w:szCs w:val="20"/>
                            <w:lang w:val="es-419"/>
                          </w:rPr>
                          <w:t>soutien</w:t>
                        </w:r>
                        <w:proofErr w:type="spellEnd"/>
                        <w:r w:rsidRPr="009E6090">
                          <w:rPr>
                            <w:rFonts w:cstheme="minorHAnsi"/>
                            <w:color w:val="262626"/>
                            <w:sz w:val="18"/>
                            <w:szCs w:val="20"/>
                            <w:lang w:val="es-419"/>
                          </w:rPr>
                          <w:t xml:space="preserve"> </w:t>
                        </w:r>
                        <w:proofErr w:type="spellStart"/>
                        <w:r w:rsidRPr="009E6090">
                          <w:rPr>
                            <w:rFonts w:cstheme="minorHAnsi"/>
                            <w:color w:val="262626"/>
                            <w:sz w:val="18"/>
                            <w:szCs w:val="20"/>
                            <w:lang w:val="es-419"/>
                          </w:rPr>
                          <w:t>généreux</w:t>
                        </w:r>
                        <w:proofErr w:type="spellEnd"/>
                        <w:r w:rsidRPr="009E6090">
                          <w:rPr>
                            <w:rFonts w:cstheme="minorHAnsi"/>
                            <w:color w:val="262626"/>
                            <w:sz w:val="18"/>
                            <w:szCs w:val="20"/>
                            <w:lang w:val="es-419"/>
                          </w:rPr>
                          <w:t xml:space="preserve"> du </w:t>
                        </w:r>
                        <w:proofErr w:type="spellStart"/>
                        <w:r>
                          <w:rPr>
                            <w:rFonts w:cstheme="minorHAnsi"/>
                            <w:color w:val="262626"/>
                            <w:sz w:val="18"/>
                            <w:szCs w:val="20"/>
                            <w:lang w:val="es-419"/>
                          </w:rPr>
                          <w:t>p</w:t>
                        </w:r>
                        <w:r w:rsidRPr="009E6090">
                          <w:rPr>
                            <w:rFonts w:cstheme="minorHAnsi"/>
                            <w:color w:val="262626"/>
                            <w:sz w:val="18"/>
                            <w:szCs w:val="20"/>
                            <w:lang w:val="es-419"/>
                          </w:rPr>
                          <w:t>euple</w:t>
                        </w:r>
                        <w:proofErr w:type="spellEnd"/>
                        <w:r w:rsidRPr="009E6090">
                          <w:rPr>
                            <w:rFonts w:cstheme="minorHAnsi"/>
                            <w:color w:val="262626"/>
                            <w:sz w:val="18"/>
                            <w:szCs w:val="20"/>
                            <w:lang w:val="es-419"/>
                          </w:rPr>
                          <w:t xml:space="preserve"> </w:t>
                        </w:r>
                        <w:proofErr w:type="spellStart"/>
                        <w:r>
                          <w:rPr>
                            <w:rFonts w:cstheme="minorHAnsi"/>
                            <w:color w:val="262626"/>
                            <w:sz w:val="18"/>
                            <w:szCs w:val="20"/>
                            <w:lang w:val="es-419"/>
                          </w:rPr>
                          <w:t>a</w:t>
                        </w:r>
                        <w:r w:rsidRPr="009E6090">
                          <w:rPr>
                            <w:rFonts w:cstheme="minorHAnsi"/>
                            <w:color w:val="262626"/>
                            <w:sz w:val="18"/>
                            <w:szCs w:val="20"/>
                            <w:lang w:val="es-419"/>
                          </w:rPr>
                          <w:t>méricain</w:t>
                        </w:r>
                        <w:proofErr w:type="spellEnd"/>
                        <w:r w:rsidRPr="009E6090">
                          <w:rPr>
                            <w:rFonts w:cstheme="minorHAnsi"/>
                            <w:color w:val="262626"/>
                            <w:sz w:val="18"/>
                            <w:szCs w:val="20"/>
                            <w:lang w:val="es-419"/>
                          </w:rPr>
                          <w:t xml:space="preserve"> à </w:t>
                        </w:r>
                        <w:proofErr w:type="spellStart"/>
                        <w:r w:rsidRPr="009E6090">
                          <w:rPr>
                            <w:rFonts w:cstheme="minorHAnsi"/>
                            <w:color w:val="262626"/>
                            <w:sz w:val="18"/>
                            <w:szCs w:val="20"/>
                            <w:lang w:val="es-419"/>
                          </w:rPr>
                          <w:t>travers</w:t>
                        </w:r>
                        <w:proofErr w:type="spellEnd"/>
                        <w:r w:rsidRPr="009E6090">
                          <w:rPr>
                            <w:rFonts w:cstheme="minorHAnsi"/>
                            <w:color w:val="262626"/>
                            <w:sz w:val="18"/>
                            <w:szCs w:val="20"/>
                            <w:lang w:val="es-419"/>
                          </w:rPr>
                          <w:t xml:space="preserve"> </w:t>
                        </w:r>
                        <w:proofErr w:type="spellStart"/>
                        <w:r w:rsidRPr="009E6090">
                          <w:rPr>
                            <w:rFonts w:cstheme="minorHAnsi"/>
                            <w:color w:val="262626"/>
                            <w:sz w:val="18"/>
                            <w:szCs w:val="20"/>
                            <w:lang w:val="es-419"/>
                          </w:rPr>
                          <w:t>l’USAID</w:t>
                        </w:r>
                        <w:proofErr w:type="spellEnd"/>
                        <w:r w:rsidRPr="009E6090">
                          <w:rPr>
                            <w:rFonts w:cstheme="minorHAnsi"/>
                            <w:color w:val="262626"/>
                            <w:sz w:val="18"/>
                            <w:szCs w:val="20"/>
                            <w:lang w:val="es-419"/>
                          </w:rPr>
                          <w:t xml:space="preserve">. Les </w:t>
                        </w:r>
                        <w:proofErr w:type="spellStart"/>
                        <w:r w:rsidRPr="009E6090">
                          <w:rPr>
                            <w:rFonts w:cstheme="minorHAnsi"/>
                            <w:color w:val="262626"/>
                            <w:sz w:val="18"/>
                            <w:szCs w:val="20"/>
                            <w:lang w:val="es-419"/>
                          </w:rPr>
                          <w:t>contenus</w:t>
                        </w:r>
                        <w:proofErr w:type="spellEnd"/>
                        <w:r w:rsidRPr="009E6090">
                          <w:rPr>
                            <w:rFonts w:cstheme="minorHAnsi"/>
                            <w:color w:val="262626"/>
                            <w:sz w:val="18"/>
                            <w:szCs w:val="20"/>
                            <w:lang w:val="es-419"/>
                          </w:rPr>
                          <w:t xml:space="preserve"> </w:t>
                        </w:r>
                        <w:proofErr w:type="spellStart"/>
                        <w:r w:rsidRPr="009E6090">
                          <w:rPr>
                            <w:rFonts w:cstheme="minorHAnsi"/>
                            <w:color w:val="262626"/>
                            <w:sz w:val="18"/>
                            <w:szCs w:val="20"/>
                            <w:lang w:val="es-419"/>
                          </w:rPr>
                          <w:t>sont</w:t>
                        </w:r>
                        <w:proofErr w:type="spellEnd"/>
                        <w:r w:rsidRPr="009E6090">
                          <w:rPr>
                            <w:rFonts w:cstheme="minorHAnsi"/>
                            <w:color w:val="262626"/>
                            <w:sz w:val="18"/>
                            <w:szCs w:val="20"/>
                            <w:lang w:val="es-419"/>
                          </w:rPr>
                          <w:t xml:space="preserve"> la </w:t>
                        </w:r>
                        <w:proofErr w:type="spellStart"/>
                        <w:r w:rsidRPr="009E6090">
                          <w:rPr>
                            <w:rFonts w:cstheme="minorHAnsi"/>
                            <w:color w:val="262626"/>
                            <w:sz w:val="18"/>
                            <w:szCs w:val="20"/>
                            <w:lang w:val="es-419"/>
                          </w:rPr>
                          <w:t>responsabilité</w:t>
                        </w:r>
                        <w:proofErr w:type="spellEnd"/>
                        <w:r w:rsidRPr="009E6090">
                          <w:rPr>
                            <w:rFonts w:cstheme="minorHAnsi"/>
                            <w:color w:val="262626"/>
                            <w:sz w:val="18"/>
                            <w:szCs w:val="20"/>
                            <w:lang w:val="es-419"/>
                          </w:rPr>
                          <w:t xml:space="preserve"> d</w:t>
                        </w:r>
                        <w:r>
                          <w:rPr>
                            <w:rFonts w:cstheme="minorHAnsi"/>
                            <w:color w:val="262626"/>
                            <w:sz w:val="18"/>
                            <w:szCs w:val="20"/>
                            <w:lang w:val="es-419"/>
                          </w:rPr>
                          <w:t xml:space="preserve">u </w:t>
                        </w:r>
                        <w:proofErr w:type="spellStart"/>
                        <w:r>
                          <w:rPr>
                            <w:rFonts w:cstheme="minorHAnsi"/>
                            <w:color w:val="262626"/>
                            <w:sz w:val="18"/>
                            <w:szCs w:val="20"/>
                            <w:lang w:val="es-419"/>
                          </w:rPr>
                          <w:t>programme</w:t>
                        </w:r>
                        <w:proofErr w:type="spellEnd"/>
                        <w:r>
                          <w:rPr>
                            <w:rFonts w:cstheme="minorHAnsi"/>
                            <w:color w:val="262626"/>
                            <w:sz w:val="18"/>
                            <w:szCs w:val="20"/>
                            <w:lang w:val="es-419"/>
                          </w:rPr>
                          <w:t xml:space="preserve"> TOPS</w:t>
                        </w:r>
                        <w:r w:rsidRPr="009E6090">
                          <w:rPr>
                            <w:rFonts w:cstheme="minorHAnsi"/>
                            <w:color w:val="262626"/>
                            <w:sz w:val="18"/>
                            <w:szCs w:val="20"/>
                            <w:lang w:val="es-419"/>
                          </w:rPr>
                          <w:t xml:space="preserve"> et </w:t>
                        </w:r>
                        <w:proofErr w:type="spellStart"/>
                        <w:r w:rsidRPr="009E6090">
                          <w:rPr>
                            <w:rFonts w:cstheme="minorHAnsi"/>
                            <w:color w:val="262626"/>
                            <w:sz w:val="18"/>
                            <w:szCs w:val="20"/>
                            <w:lang w:val="es-419"/>
                          </w:rPr>
                          <w:t>ne</w:t>
                        </w:r>
                        <w:proofErr w:type="spellEnd"/>
                        <w:r w:rsidRPr="009E6090">
                          <w:rPr>
                            <w:rFonts w:cstheme="minorHAnsi"/>
                            <w:color w:val="262626"/>
                            <w:sz w:val="18"/>
                            <w:szCs w:val="20"/>
                            <w:lang w:val="es-419"/>
                          </w:rPr>
                          <w:t xml:space="preserve"> </w:t>
                        </w:r>
                        <w:proofErr w:type="spellStart"/>
                        <w:r w:rsidRPr="009E6090">
                          <w:rPr>
                            <w:rFonts w:cstheme="minorHAnsi"/>
                            <w:color w:val="262626"/>
                            <w:sz w:val="18"/>
                            <w:szCs w:val="20"/>
                            <w:lang w:val="es-419"/>
                          </w:rPr>
                          <w:t>reflètent</w:t>
                        </w:r>
                        <w:proofErr w:type="spellEnd"/>
                        <w:r w:rsidRPr="009E6090">
                          <w:rPr>
                            <w:rFonts w:cstheme="minorHAnsi"/>
                            <w:color w:val="262626"/>
                            <w:sz w:val="18"/>
                            <w:szCs w:val="20"/>
                            <w:lang w:val="es-419"/>
                          </w:rPr>
                          <w:t xml:space="preserve"> </w:t>
                        </w:r>
                        <w:proofErr w:type="spellStart"/>
                        <w:r w:rsidRPr="009E6090">
                          <w:rPr>
                            <w:rFonts w:cstheme="minorHAnsi"/>
                            <w:color w:val="262626"/>
                            <w:sz w:val="18"/>
                            <w:szCs w:val="20"/>
                            <w:lang w:val="es-419"/>
                          </w:rPr>
                          <w:t>pas</w:t>
                        </w:r>
                        <w:proofErr w:type="spellEnd"/>
                        <w:r w:rsidRPr="009E6090">
                          <w:rPr>
                            <w:rFonts w:cstheme="minorHAnsi"/>
                            <w:color w:val="262626"/>
                            <w:sz w:val="18"/>
                            <w:szCs w:val="20"/>
                            <w:lang w:val="es-419"/>
                          </w:rPr>
                          <w:t xml:space="preserve"> </w:t>
                        </w:r>
                        <w:proofErr w:type="spellStart"/>
                        <w:r w:rsidRPr="009E6090">
                          <w:rPr>
                            <w:rFonts w:cstheme="minorHAnsi"/>
                            <w:color w:val="262626"/>
                            <w:sz w:val="18"/>
                            <w:szCs w:val="20"/>
                            <w:lang w:val="es-419"/>
                          </w:rPr>
                          <w:t>nécessairement</w:t>
                        </w:r>
                        <w:proofErr w:type="spellEnd"/>
                        <w:r w:rsidRPr="009E6090">
                          <w:rPr>
                            <w:rFonts w:cstheme="minorHAnsi"/>
                            <w:color w:val="262626"/>
                            <w:sz w:val="18"/>
                            <w:szCs w:val="20"/>
                            <w:lang w:val="es-419"/>
                          </w:rPr>
                          <w:t xml:space="preserve"> les </w:t>
                        </w:r>
                        <w:proofErr w:type="spellStart"/>
                        <w:r w:rsidRPr="009E6090">
                          <w:rPr>
                            <w:rFonts w:cstheme="minorHAnsi"/>
                            <w:color w:val="262626"/>
                            <w:sz w:val="18"/>
                            <w:szCs w:val="20"/>
                            <w:lang w:val="es-419"/>
                          </w:rPr>
                          <w:t>points</w:t>
                        </w:r>
                        <w:proofErr w:type="spellEnd"/>
                        <w:r w:rsidRPr="009E6090">
                          <w:rPr>
                            <w:rFonts w:cstheme="minorHAnsi"/>
                            <w:color w:val="262626"/>
                            <w:sz w:val="18"/>
                            <w:szCs w:val="20"/>
                            <w:lang w:val="es-419"/>
                          </w:rPr>
                          <w:t xml:space="preserve"> de </w:t>
                        </w:r>
                        <w:proofErr w:type="spellStart"/>
                        <w:r w:rsidRPr="009E6090">
                          <w:rPr>
                            <w:rFonts w:cstheme="minorHAnsi"/>
                            <w:color w:val="262626"/>
                            <w:sz w:val="18"/>
                            <w:szCs w:val="20"/>
                            <w:lang w:val="es-419"/>
                          </w:rPr>
                          <w:t>vue</w:t>
                        </w:r>
                        <w:proofErr w:type="spellEnd"/>
                        <w:r w:rsidRPr="009E6090">
                          <w:rPr>
                            <w:rFonts w:cstheme="minorHAnsi"/>
                            <w:color w:val="262626"/>
                            <w:sz w:val="18"/>
                            <w:szCs w:val="20"/>
                            <w:lang w:val="es-419"/>
                          </w:rPr>
                          <w:t xml:space="preserve"> de </w:t>
                        </w:r>
                        <w:proofErr w:type="spellStart"/>
                        <w:r w:rsidRPr="009E6090">
                          <w:rPr>
                            <w:rFonts w:cstheme="minorHAnsi"/>
                            <w:color w:val="262626"/>
                            <w:sz w:val="18"/>
                            <w:szCs w:val="20"/>
                            <w:lang w:val="es-419"/>
                          </w:rPr>
                          <w:t>l’USAID</w:t>
                        </w:r>
                        <w:proofErr w:type="spellEnd"/>
                        <w:r w:rsidRPr="009E6090">
                          <w:rPr>
                            <w:rFonts w:cstheme="minorHAnsi"/>
                            <w:color w:val="262626"/>
                            <w:sz w:val="18"/>
                            <w:szCs w:val="20"/>
                            <w:lang w:val="es-419"/>
                          </w:rPr>
                          <w:t xml:space="preserve"> </w:t>
                        </w:r>
                        <w:proofErr w:type="spellStart"/>
                        <w:r w:rsidRPr="009E6090">
                          <w:rPr>
                            <w:rFonts w:cstheme="minorHAnsi"/>
                            <w:color w:val="262626"/>
                            <w:sz w:val="18"/>
                            <w:szCs w:val="20"/>
                            <w:lang w:val="es-419"/>
                          </w:rPr>
                          <w:t>ou</w:t>
                        </w:r>
                        <w:proofErr w:type="spellEnd"/>
                        <w:r w:rsidRPr="009E6090">
                          <w:rPr>
                            <w:rFonts w:cstheme="minorHAnsi"/>
                            <w:color w:val="262626"/>
                            <w:sz w:val="18"/>
                            <w:szCs w:val="20"/>
                            <w:lang w:val="es-419"/>
                          </w:rPr>
                          <w:t xml:space="preserve"> du </w:t>
                        </w:r>
                        <w:proofErr w:type="spellStart"/>
                        <w:r>
                          <w:rPr>
                            <w:rFonts w:cstheme="minorHAnsi"/>
                            <w:color w:val="262626"/>
                            <w:sz w:val="18"/>
                            <w:szCs w:val="20"/>
                            <w:lang w:val="es-419"/>
                          </w:rPr>
                          <w:t>g</w:t>
                        </w:r>
                        <w:r w:rsidRPr="009E6090">
                          <w:rPr>
                            <w:rFonts w:cstheme="minorHAnsi"/>
                            <w:color w:val="262626"/>
                            <w:sz w:val="18"/>
                            <w:szCs w:val="20"/>
                            <w:lang w:val="es-419"/>
                          </w:rPr>
                          <w:t>ouvernement</w:t>
                        </w:r>
                        <w:proofErr w:type="spellEnd"/>
                        <w:r w:rsidRPr="009E6090">
                          <w:rPr>
                            <w:rFonts w:cstheme="minorHAnsi"/>
                            <w:color w:val="262626"/>
                            <w:sz w:val="18"/>
                            <w:szCs w:val="20"/>
                            <w:lang w:val="es-419"/>
                          </w:rPr>
                          <w:t xml:space="preserve"> des </w:t>
                        </w:r>
                        <w:proofErr w:type="spellStart"/>
                        <w:r w:rsidRPr="009E6090">
                          <w:rPr>
                            <w:rFonts w:cstheme="minorHAnsi"/>
                            <w:color w:val="262626"/>
                            <w:sz w:val="18"/>
                            <w:szCs w:val="20"/>
                            <w:lang w:val="es-419"/>
                          </w:rPr>
                          <w:t>Etats</w:t>
                        </w:r>
                        <w:proofErr w:type="spellEnd"/>
                        <w:r w:rsidRPr="009E6090">
                          <w:rPr>
                            <w:rFonts w:cstheme="minorHAnsi"/>
                            <w:color w:val="262626"/>
                            <w:sz w:val="18"/>
                            <w:szCs w:val="20"/>
                            <w:lang w:val="es-419"/>
                          </w:rPr>
                          <w:t xml:space="preserve"> – </w:t>
                        </w:r>
                        <w:proofErr w:type="spellStart"/>
                        <w:r w:rsidRPr="009E6090">
                          <w:rPr>
                            <w:rFonts w:cstheme="minorHAnsi"/>
                            <w:color w:val="262626"/>
                            <w:sz w:val="18"/>
                            <w:szCs w:val="20"/>
                            <w:lang w:val="es-419"/>
                          </w:rPr>
                          <w:t>Unis</w:t>
                        </w:r>
                        <w:proofErr w:type="spellEnd"/>
                        <w:r w:rsidRPr="009E6090">
                          <w:rPr>
                            <w:rFonts w:cstheme="minorHAnsi"/>
                            <w:color w:val="262626"/>
                            <w:sz w:val="18"/>
                            <w:szCs w:val="20"/>
                            <w:lang w:val="es-419"/>
                          </w:rPr>
                          <w:t xml:space="preserve">. </w:t>
                        </w:r>
                      </w:p>
                      <w:p w14:paraId="3DD4723E" w14:textId="1893EAEB" w:rsidR="00B004E5" w:rsidRPr="009E6090" w:rsidRDefault="008C6DB9" w:rsidP="00B004E5">
                        <w:pPr>
                          <w:widowControl w:val="0"/>
                          <w:spacing w:after="80" w:line="240" w:lineRule="auto"/>
                          <w:ind w:left="144" w:right="144"/>
                          <w:rPr>
                            <w:rFonts w:cstheme="minorHAnsi"/>
                            <w:color w:val="262626"/>
                            <w:sz w:val="18"/>
                            <w:szCs w:val="20"/>
                            <w:lang w:val="es-419"/>
                          </w:rPr>
                        </w:pPr>
                        <w:proofErr w:type="spellStart"/>
                        <w:r>
                          <w:rPr>
                            <w:rFonts w:cstheme="minorHAnsi"/>
                            <w:color w:val="262626"/>
                            <w:sz w:val="18"/>
                            <w:szCs w:val="20"/>
                            <w:lang w:val="es-419"/>
                          </w:rPr>
                          <w:t>C’est</w:t>
                        </w:r>
                        <w:proofErr w:type="spellEnd"/>
                        <w:r>
                          <w:rPr>
                            <w:rFonts w:cstheme="minorHAnsi"/>
                            <w:color w:val="262626"/>
                            <w:sz w:val="18"/>
                            <w:szCs w:val="20"/>
                            <w:lang w:val="es-419"/>
                          </w:rPr>
                          <w:t xml:space="preserve"> la </w:t>
                        </w:r>
                        <w:proofErr w:type="spellStart"/>
                        <w:r>
                          <w:rPr>
                            <w:rFonts w:cstheme="minorHAnsi"/>
                            <w:color w:val="262626"/>
                            <w:sz w:val="18"/>
                            <w:szCs w:val="20"/>
                            <w:lang w:val="es-419"/>
                          </w:rPr>
                          <w:t>version</w:t>
                        </w:r>
                        <w:proofErr w:type="spellEnd"/>
                        <w:r>
                          <w:rPr>
                            <w:rFonts w:cstheme="minorHAnsi"/>
                            <w:color w:val="262626"/>
                            <w:sz w:val="18"/>
                            <w:szCs w:val="20"/>
                            <w:lang w:val="es-419"/>
                          </w:rPr>
                          <w:t xml:space="preserve"> 2</w:t>
                        </w:r>
                        <w:r w:rsidR="00B004E5">
                          <w:rPr>
                            <w:rFonts w:cstheme="minorHAnsi"/>
                            <w:color w:val="262626"/>
                            <w:sz w:val="18"/>
                            <w:szCs w:val="20"/>
                            <w:lang w:val="es-419"/>
                          </w:rPr>
                          <w:t xml:space="preserve"> des </w:t>
                        </w:r>
                        <w:proofErr w:type="spellStart"/>
                        <w:r w:rsidR="00B004E5">
                          <w:rPr>
                            <w:rFonts w:cstheme="minorHAnsi"/>
                            <w:color w:val="262626"/>
                            <w:sz w:val="18"/>
                            <w:szCs w:val="20"/>
                            <w:lang w:val="es-419"/>
                          </w:rPr>
                          <w:t>c</w:t>
                        </w:r>
                        <w:r w:rsidR="00B004E5" w:rsidRPr="009E6090">
                          <w:rPr>
                            <w:rFonts w:cstheme="minorHAnsi"/>
                            <w:color w:val="262626"/>
                            <w:sz w:val="18"/>
                            <w:szCs w:val="20"/>
                            <w:lang w:val="es-419"/>
                          </w:rPr>
                          <w:t>ompétences</w:t>
                        </w:r>
                        <w:proofErr w:type="spellEnd"/>
                        <w:r w:rsidR="00B004E5" w:rsidRPr="009E6090">
                          <w:rPr>
                            <w:rFonts w:cstheme="minorHAnsi"/>
                            <w:color w:val="262626"/>
                            <w:sz w:val="18"/>
                            <w:szCs w:val="20"/>
                            <w:lang w:val="es-419"/>
                          </w:rPr>
                          <w:t xml:space="preserve"> de </w:t>
                        </w:r>
                        <w:r w:rsidR="00B004E5">
                          <w:rPr>
                            <w:rFonts w:cstheme="minorHAnsi"/>
                            <w:color w:val="262626"/>
                            <w:sz w:val="18"/>
                            <w:szCs w:val="20"/>
                            <w:lang w:val="es-419"/>
                          </w:rPr>
                          <w:t>b</w:t>
                        </w:r>
                        <w:r w:rsidR="00B004E5" w:rsidRPr="009E6090">
                          <w:rPr>
                            <w:rFonts w:cstheme="minorHAnsi"/>
                            <w:color w:val="262626"/>
                            <w:sz w:val="18"/>
                            <w:szCs w:val="20"/>
                            <w:lang w:val="es-419"/>
                          </w:rPr>
                          <w:t xml:space="preserve">ase </w:t>
                        </w:r>
                        <w:proofErr w:type="spellStart"/>
                        <w:r w:rsidR="00B004E5" w:rsidRPr="009E6090">
                          <w:rPr>
                            <w:rFonts w:cstheme="minorHAnsi"/>
                            <w:color w:val="262626"/>
                            <w:sz w:val="18"/>
                            <w:szCs w:val="20"/>
                            <w:lang w:val="es-419"/>
                          </w:rPr>
                          <w:t>pour</w:t>
                        </w:r>
                        <w:proofErr w:type="spellEnd"/>
                        <w:r w:rsidR="00B004E5" w:rsidRPr="009E6090">
                          <w:rPr>
                            <w:rFonts w:cstheme="minorHAnsi"/>
                            <w:color w:val="262626"/>
                            <w:sz w:val="18"/>
                            <w:szCs w:val="20"/>
                            <w:lang w:val="es-419"/>
                          </w:rPr>
                          <w:t xml:space="preserve"> le poste de </w:t>
                        </w:r>
                        <w:proofErr w:type="spellStart"/>
                        <w:r>
                          <w:rPr>
                            <w:rFonts w:cstheme="minorHAnsi"/>
                            <w:color w:val="262626"/>
                            <w:sz w:val="18"/>
                            <w:szCs w:val="20"/>
                            <w:lang w:val="es-419"/>
                          </w:rPr>
                          <w:t>Agent</w:t>
                        </w:r>
                        <w:proofErr w:type="spellEnd"/>
                        <w:r>
                          <w:rPr>
                            <w:rFonts w:cstheme="minorHAnsi"/>
                            <w:color w:val="262626"/>
                            <w:sz w:val="18"/>
                            <w:szCs w:val="20"/>
                            <w:lang w:val="es-419"/>
                          </w:rPr>
                          <w:t xml:space="preserve"> de S&amp;E</w:t>
                        </w:r>
                        <w:r w:rsidR="00B004E5">
                          <w:rPr>
                            <w:rFonts w:cstheme="minorHAnsi"/>
                            <w:color w:val="262626"/>
                            <w:sz w:val="18"/>
                            <w:szCs w:val="20"/>
                            <w:lang w:val="es-419"/>
                          </w:rPr>
                          <w:t>,</w:t>
                        </w:r>
                        <w:r w:rsidR="00B004E5" w:rsidRPr="009E6090">
                          <w:rPr>
                            <w:rFonts w:cstheme="minorHAnsi"/>
                            <w:color w:val="262626"/>
                            <w:sz w:val="18"/>
                            <w:szCs w:val="20"/>
                            <w:lang w:val="es-419"/>
                          </w:rPr>
                          <w:t xml:space="preserve"> </w:t>
                        </w:r>
                        <w:proofErr w:type="spellStart"/>
                        <w:r w:rsidR="00B004E5" w:rsidRPr="009E6090">
                          <w:rPr>
                            <w:rFonts w:cstheme="minorHAnsi"/>
                            <w:color w:val="262626"/>
                            <w:sz w:val="18"/>
                            <w:szCs w:val="20"/>
                            <w:lang w:val="es-419"/>
                          </w:rPr>
                          <w:t>produite</w:t>
                        </w:r>
                        <w:proofErr w:type="spellEnd"/>
                        <w:r w:rsidR="00B004E5" w:rsidRPr="009E6090">
                          <w:rPr>
                            <w:rFonts w:cstheme="minorHAnsi"/>
                            <w:color w:val="262626"/>
                            <w:sz w:val="18"/>
                            <w:szCs w:val="20"/>
                            <w:lang w:val="es-419"/>
                          </w:rPr>
                          <w:t xml:space="preserve"> en </w:t>
                        </w:r>
                        <w:proofErr w:type="spellStart"/>
                        <w:r>
                          <w:rPr>
                            <w:rFonts w:cstheme="minorHAnsi"/>
                            <w:color w:val="262626"/>
                            <w:sz w:val="18"/>
                            <w:szCs w:val="20"/>
                            <w:lang w:val="es-419"/>
                          </w:rPr>
                          <w:t>Avril</w:t>
                        </w:r>
                        <w:proofErr w:type="spellEnd"/>
                        <w:r w:rsidR="00B004E5" w:rsidRPr="009E6090">
                          <w:rPr>
                            <w:rFonts w:cstheme="minorHAnsi"/>
                            <w:color w:val="262626"/>
                            <w:sz w:val="18"/>
                            <w:szCs w:val="20"/>
                            <w:lang w:val="es-419"/>
                          </w:rPr>
                          <w:t xml:space="preserve"> 2015. </w:t>
                        </w:r>
                      </w:p>
                      <w:p w14:paraId="1A2F8E11" w14:textId="77777777" w:rsidR="00B004E5" w:rsidRPr="009E6090" w:rsidRDefault="00B004E5" w:rsidP="00B004E5">
                        <w:pPr>
                          <w:widowControl w:val="0"/>
                          <w:spacing w:after="0" w:line="240" w:lineRule="auto"/>
                          <w:ind w:left="1070" w:right="144" w:hanging="926"/>
                          <w:rPr>
                            <w:rFonts w:cstheme="minorHAnsi"/>
                            <w:color w:val="262626"/>
                            <w:sz w:val="18"/>
                            <w:szCs w:val="20"/>
                          </w:rPr>
                        </w:pPr>
                        <w:r w:rsidRPr="009E6090">
                          <w:rPr>
                            <w:rFonts w:cstheme="minorHAnsi"/>
                            <w:color w:val="262626"/>
                            <w:sz w:val="18"/>
                            <w:szCs w:val="20"/>
                          </w:rPr>
                          <w:t>The TOPS Program</w:t>
                        </w:r>
                      </w:p>
                      <w:p w14:paraId="2D69D7FA" w14:textId="77777777" w:rsidR="00B004E5" w:rsidRPr="009E6090" w:rsidRDefault="00B004E5" w:rsidP="00B004E5">
                        <w:pPr>
                          <w:widowControl w:val="0"/>
                          <w:spacing w:after="0" w:line="240" w:lineRule="auto"/>
                          <w:ind w:left="1070" w:right="144" w:hanging="934"/>
                          <w:rPr>
                            <w:rFonts w:cstheme="minorHAnsi"/>
                            <w:color w:val="262626"/>
                            <w:sz w:val="18"/>
                            <w:szCs w:val="20"/>
                          </w:rPr>
                        </w:pPr>
                        <w:r>
                          <w:rPr>
                            <w:rFonts w:cstheme="minorHAnsi"/>
                            <w:color w:val="262626"/>
                            <w:sz w:val="18"/>
                            <w:szCs w:val="20"/>
                          </w:rPr>
                          <w:t>899 North Capital Street</w:t>
                        </w:r>
                        <w:r w:rsidRPr="009E6090">
                          <w:rPr>
                            <w:rFonts w:cstheme="minorHAnsi"/>
                            <w:color w:val="262626"/>
                            <w:sz w:val="18"/>
                            <w:szCs w:val="20"/>
                          </w:rPr>
                          <w:t xml:space="preserve"> NE, Suite 900</w:t>
                        </w:r>
                      </w:p>
                      <w:p w14:paraId="508F5554" w14:textId="77777777" w:rsidR="00B004E5" w:rsidRPr="009E6090" w:rsidRDefault="00B004E5" w:rsidP="00B004E5">
                        <w:pPr>
                          <w:widowControl w:val="0"/>
                          <w:spacing w:after="0" w:line="240" w:lineRule="auto"/>
                          <w:ind w:left="1070" w:right="144" w:hanging="934"/>
                          <w:rPr>
                            <w:rFonts w:cstheme="minorHAnsi"/>
                            <w:color w:val="262626"/>
                            <w:sz w:val="18"/>
                            <w:szCs w:val="20"/>
                          </w:rPr>
                        </w:pPr>
                        <w:r w:rsidRPr="009E6090">
                          <w:rPr>
                            <w:rFonts w:cstheme="minorHAnsi"/>
                            <w:color w:val="262626"/>
                            <w:sz w:val="18"/>
                            <w:szCs w:val="20"/>
                          </w:rPr>
                          <w:t>Washington, DC  20002</w:t>
                        </w:r>
                      </w:p>
                      <w:p w14:paraId="25C96A9B" w14:textId="77777777" w:rsidR="00B004E5" w:rsidRPr="00303A41" w:rsidRDefault="00B004E5" w:rsidP="00B004E5">
                        <w:pPr>
                          <w:widowControl w:val="0"/>
                          <w:spacing w:after="0" w:line="240" w:lineRule="auto"/>
                          <w:ind w:left="1070" w:right="144" w:hanging="926"/>
                          <w:rPr>
                            <w:rFonts w:cstheme="minorHAnsi"/>
                            <w:color w:val="237990"/>
                            <w:sz w:val="18"/>
                            <w:szCs w:val="20"/>
                            <w:lang w:val="es-419"/>
                          </w:rPr>
                        </w:pPr>
                        <w:r w:rsidRPr="009E6090">
                          <w:rPr>
                            <w:rFonts w:cstheme="minorHAnsi"/>
                            <w:color w:val="237990"/>
                            <w:sz w:val="18"/>
                            <w:szCs w:val="20"/>
                            <w:u w:val="single"/>
                          </w:rPr>
                          <w:t>info@TheTOPSProgram.org</w:t>
                        </w:r>
                      </w:p>
                    </w:txbxContent>
                  </v:textbox>
                </v:shape>
                <v:group id="Group 15" o:spid="_x0000_s1028" style="position:absolute;left:3657;top:10514;width:51683;height:6705" coordorigin="1981,-2394" coordsize="51675,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style="position:absolute;left:21564;top:-1034;width:13869;height:4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">
                    <v:imagedata r:id="rId12" o:title="" croptop="28767f" cropbottom="25748f" cropleft="7754f" cropright="7204f"/>
                    <v:path arrowok="t"/>
                  </v:shape>
                  <v:shape id="Picture 17" o:spid="_x0000_s1030" type="#_x0000_t75" style="position:absolute;left:1981;top:-2241;width:16461;height:6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">
                    <v:imagedata r:id="rId13" o:title=""/>
                    <v:path arrowok="t"/>
                  </v:shape>
                  <v:shape id="Picture 18" o:spid="_x0000_s1031" type="#_x0000_t75" style="position:absolute;left:38938;top:-2394;width:14718;height:5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">
                    <v:imagedata r:id="rId14" o:title=""/>
                    <v:path arrowok="t"/>
                  </v:shape>
                </v:group>
                <v:shape id="Text Box 3" o:spid="_x0000_s1032" type="#_x0000_t202" style="position:absolute;top:-2569;width:59067;height:11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" filled="f" fillcolor="#237990" strokecolor="#237990" strokeweight="2.25pt">
                  <v:shadow color="black [0]"/>
                  <v:textbox inset="4.32pt,4.32pt,4.32pt,4.32pt">
                    <w:txbxContent>
                      <w:p w14:paraId="3B0B9626" w14:textId="77777777" w:rsidR="00B004E5" w:rsidRPr="00491172" w:rsidRDefault="00B004E5" w:rsidP="00B004E5">
                        <w:pPr>
                          <w:rPr>
                            <w:rFonts w:asciiTheme="minorHAnsi" w:hAnsiTheme="minorHAnsi" w:cstheme="minorHAnsi"/>
                            <w:i/>
                            <w:iCs/>
                            <w:color w:val="262626"/>
                            <w:sz w:val="20"/>
                            <w:szCs w:val="18"/>
                            <w:lang w:val="fr-FR"/>
                          </w:rPr>
                        </w:pPr>
                        <w:r w:rsidRPr="00491172">
                          <w:rPr>
                            <w:rFonts w:cstheme="minorHAnsi"/>
                            <w:i/>
                            <w:iCs/>
                            <w:color w:val="262626"/>
                            <w:sz w:val="20"/>
                            <w:szCs w:val="18"/>
                            <w:lang w:val="fr-FR"/>
                          </w:rPr>
                          <w:t>La série des compétences de base a été élaborée par l’équipe du programme d’appui à la performance technique et opérationnelle (TOPS) avec des contributions significatives provenant de différents groupes de travail du réseau de la sécurité alimentaire et nutrition (FSN).</w:t>
                        </w:r>
                        <w:r w:rsidRPr="00491172">
                          <w:rPr>
                            <w:i/>
                            <w:sz w:val="20"/>
                            <w:szCs w:val="18"/>
                            <w:lang w:val="es-419"/>
                          </w:rPr>
                          <w:t xml:space="preserve"> </w:t>
                        </w:r>
                        <w:r w:rsidRPr="00491172">
                          <w:rPr>
                            <w:rFonts w:cstheme="minorHAnsi"/>
                            <w:i/>
                            <w:iCs/>
                            <w:color w:val="262626"/>
                            <w:sz w:val="20"/>
                            <w:szCs w:val="18"/>
                            <w:lang w:val="fr-FR"/>
                          </w:rPr>
                          <w:t xml:space="preserve">Cette série a pour but de fournir aux recruteurs, chefs de projet, et équipes des programmes une définition des compétences minimum requises par les équipes techniques senior afin de pouvoir mener effectivement leurs responsabilités. Les titres de travail, fonctions officiels et exigences peuvent varier selon l’organisation et le programme. </w:t>
                        </w:r>
                      </w:p>
                    </w:txbxContent>
                  </v:textbox>
                </v:shape>
                <w10:wrap anchorx="margin"/>
              </v:group>
            </w:pict>
          </mc:Fallback>
        </mc:AlternateContent>
      </w:r>
    </w:p>
    <w:sectPr w:rsidR="00AC7F61" w:rsidSect="0098383A">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EAC04" w14:textId="77777777" w:rsidR="007A552C" w:rsidRDefault="007A552C" w:rsidP="007A552C">
      <w:r>
        <w:separator/>
      </w:r>
    </w:p>
  </w:endnote>
  <w:endnote w:type="continuationSeparator" w:id="0">
    <w:p w14:paraId="104D2FA1" w14:textId="77777777" w:rsidR="007A552C" w:rsidRDefault="007A552C" w:rsidP="007A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rade Gothic LT Com Cn">
    <w:panose1 w:val="020B08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19D19" w14:textId="5A432AC3" w:rsidR="00C86E37" w:rsidRPr="0098383A" w:rsidRDefault="009F4564" w:rsidP="007A552C">
    <w:pPr>
      <w:pStyle w:val="FooterStyle"/>
    </w:pPr>
    <w:r>
      <w:t>Agent de S&amp;E</w:t>
    </w:r>
    <w:r w:rsidR="0098383A" w:rsidRPr="0098383A">
      <w:tab/>
    </w:r>
    <w:r w:rsidR="0098383A" w:rsidRPr="0098383A">
      <w:fldChar w:fldCharType="begin"/>
    </w:r>
    <w:r w:rsidR="0098383A" w:rsidRPr="0098383A">
      <w:instrText xml:space="preserve"> PAGE   \* MERGEFORMAT </w:instrText>
    </w:r>
    <w:r w:rsidR="0098383A" w:rsidRPr="0098383A">
      <w:fldChar w:fldCharType="separate"/>
    </w:r>
    <w:r w:rsidR="000E77FB">
      <w:rPr>
        <w:noProof/>
      </w:rPr>
      <w:t>3</w:t>
    </w:r>
    <w:r w:rsidR="0098383A" w:rsidRPr="0098383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8FB8" w14:textId="03270565" w:rsidR="00DF3F9E" w:rsidRPr="00DF3F9E" w:rsidRDefault="009F4564" w:rsidP="007A552C">
    <w:pPr>
      <w:pStyle w:val="FooterStyle"/>
    </w:pPr>
    <w:r>
      <w:t>Agent de S&amp;E</w:t>
    </w:r>
    <w:r w:rsidR="00DF3F9E" w:rsidRPr="0098383A">
      <w:tab/>
    </w:r>
    <w:r w:rsidR="00DF3F9E" w:rsidRPr="0098383A">
      <w:fldChar w:fldCharType="begin"/>
    </w:r>
    <w:r w:rsidR="00DF3F9E" w:rsidRPr="0098383A">
      <w:instrText xml:space="preserve"> PAGE   \* MERGEFORMAT </w:instrText>
    </w:r>
    <w:r w:rsidR="00DF3F9E" w:rsidRPr="0098383A">
      <w:fldChar w:fldCharType="separate"/>
    </w:r>
    <w:r w:rsidR="000E77FB">
      <w:rPr>
        <w:noProof/>
      </w:rPr>
      <w:t>1</w:t>
    </w:r>
    <w:r w:rsidR="00DF3F9E" w:rsidRPr="0098383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D8088" w14:textId="77777777" w:rsidR="007A552C" w:rsidRDefault="007A552C" w:rsidP="007A552C">
      <w:r>
        <w:separator/>
      </w:r>
    </w:p>
  </w:footnote>
  <w:footnote w:type="continuationSeparator" w:id="0">
    <w:p w14:paraId="06D3FBA6" w14:textId="77777777" w:rsidR="007A552C" w:rsidRDefault="007A552C" w:rsidP="007A5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D2087" w14:textId="3AF19AC1" w:rsidR="000C200A" w:rsidRPr="000C200A" w:rsidRDefault="000C200A" w:rsidP="000C200A">
    <w:pPr>
      <w:pStyle w:val="Header"/>
      <w:rPr>
        <w:b/>
        <w:bCs/>
        <w:sz w:val="20"/>
        <w:u w:val="single"/>
      </w:rPr>
    </w:pPr>
    <w:r w:rsidRPr="000C200A">
      <w:rPr>
        <w:sz w:val="20"/>
        <w:u w:val="single"/>
      </w:rPr>
      <w:t>Le programme TOPS et le réseau FSN</w:t>
    </w:r>
    <w:r w:rsidRPr="000C200A">
      <w:rPr>
        <w:sz w:val="20"/>
        <w:u w:val="single"/>
      </w:rPr>
      <w:tab/>
      <w:t xml:space="preserve">                                            </w:t>
    </w:r>
    <w:r>
      <w:rPr>
        <w:sz w:val="20"/>
        <w:u w:val="single"/>
      </w:rPr>
      <w:t xml:space="preserve">             </w:t>
    </w:r>
    <w:r w:rsidRPr="000C200A">
      <w:rPr>
        <w:sz w:val="20"/>
        <w:u w:val="single"/>
      </w:rPr>
      <w:t xml:space="preserve">                            Série de Compétences de Base</w:t>
    </w:r>
  </w:p>
  <w:p w14:paraId="4A594A92" w14:textId="3DBEB471" w:rsidR="008F260F" w:rsidRPr="000C200A" w:rsidRDefault="008F260F" w:rsidP="000C20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3FA1D" w14:textId="77777777" w:rsidR="00DA393A" w:rsidRDefault="00CE6479" w:rsidP="007A552C">
    <w:pPr>
      <w:pStyle w:val="Header"/>
    </w:pPr>
    <w:r>
      <w:rPr>
        <w:noProof/>
      </w:rPr>
      <mc:AlternateContent>
        <mc:Choice Requires="wps">
          <w:drawing>
            <wp:anchor distT="0" distB="0" distL="114300" distR="114300" simplePos="0" relativeHeight="251659264" behindDoc="0" locked="0" layoutInCell="1" allowOverlap="1" wp14:anchorId="678B07EB" wp14:editId="5BBBAFEA">
              <wp:simplePos x="0" y="0"/>
              <wp:positionH relativeFrom="column">
                <wp:posOffset>0</wp:posOffset>
              </wp:positionH>
              <wp:positionV relativeFrom="page">
                <wp:posOffset>1180465</wp:posOffset>
              </wp:positionV>
              <wp:extent cx="5943600" cy="342900"/>
              <wp:effectExtent l="0" t="0" r="0" b="0"/>
              <wp:wrapNone/>
              <wp:docPr id="1" name="Rectangle 1"/>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982B1A" w14:textId="77777777" w:rsidR="00CE6479" w:rsidRDefault="00CE6479" w:rsidP="007A552C">
                          <w:pPr>
                            <w:pStyle w:val="Style2"/>
                          </w:pPr>
                          <w:r>
                            <w:t>THE TOPS PROGRAM AND FSN NETWORK CORE COMPETENCY SERIES</w:t>
                          </w:r>
                        </w:p>
                      </w:txbxContent>
                    </wps:txbx>
                    <wps:bodyPr rot="0" spcFirstLastPara="0" vertOverflow="overflow" horzOverflow="overflow" vert="horz" wrap="square" lIns="0" tIns="27432"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678B07EB" id="Rectangle 1" o:spid="_x0000_s1033" style="position:absolute;margin-left:0;margin-top:92.95pt;width:468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" fillcolor="#237990 [3215]" stroked="f" strokeweight="1pt">
              <v:textbox inset="0,2.16pt,0,0">
                <w:txbxContent>
                  <w:p w14:paraId="06982B1A" w14:textId="77777777" w:rsidR="00CE6479" w:rsidRDefault="00CE6479" w:rsidP="007A552C">
                    <w:pPr>
                      <w:pStyle w:val="Style2"/>
                    </w:pPr>
                    <w:r>
                      <w:t>THE TOPS PROGRAM AND FSN NETWORK CORE COMPETENCY SERIES</w:t>
                    </w:r>
                  </w:p>
                </w:txbxContent>
              </v:textbox>
              <w10:wrap anchory="page"/>
            </v:rect>
          </w:pict>
        </mc:Fallback>
      </mc:AlternateContent>
    </w:r>
    <w:r w:rsidR="00BF6455">
      <w:rPr>
        <w:noProof/>
      </w:rPr>
      <mc:AlternateContent>
        <mc:Choice Requires="wpg">
          <w:drawing>
            <wp:anchor distT="0" distB="0" distL="114300" distR="114300" simplePos="0" relativeHeight="251657728" behindDoc="0" locked="0" layoutInCell="1" allowOverlap="1" wp14:anchorId="4A589347" wp14:editId="1AF53267">
              <wp:simplePos x="0" y="0"/>
              <wp:positionH relativeFrom="margin">
                <wp:align>center</wp:align>
              </wp:positionH>
              <wp:positionV relativeFrom="paragraph">
                <wp:posOffset>-182245</wp:posOffset>
              </wp:positionV>
              <wp:extent cx="6383655" cy="788035"/>
              <wp:effectExtent l="0" t="0" r="0" b="0"/>
              <wp:wrapNone/>
              <wp:docPr id="11" name="Group 11" title="3 logos in the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3655" cy="788035"/>
                        <a:chOff x="198120" y="96134"/>
                        <a:chExt cx="6383655" cy="787786"/>
                      </a:xfrm>
                    </wpg:grpSpPr>
                    <pic:pic xmlns:pic="http://schemas.openxmlformats.org/drawingml/2006/picture">
                      <pic:nvPicPr>
                        <pic:cNvPr id="12" name="Picture 12" title="Logos for USAID, the TOPS Program, and the FSN Network"/>
                        <pic:cNvPicPr>
                          <a:picLocks noChangeAspect="1"/>
                        </pic:cNvPicPr>
                      </pic:nvPicPr>
                      <pic:blipFill rotWithShape="1">
                        <a:blip r:embed="rId1">
                          <a:extLst>
                            <a:ext uri="{28A0092B-C50C-407E-A947-70E740481C1C}">
                              <a14:useLocalDpi xmlns:a14="http://schemas.microsoft.com/office/drawing/2010/main" val="0"/>
                            </a:ext>
                          </a:extLst>
                        </a:blip>
                        <a:srcRect l="11832" t="43895" r="10992" b="39288"/>
                        <a:stretch/>
                      </pic:blipFill>
                      <pic:spPr bwMode="auto">
                        <a:xfrm>
                          <a:off x="2529840" y="270294"/>
                          <a:ext cx="1758315" cy="54187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title="Logos for USAID, the TOPS Program, and the FSN Network"/>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8120" y="96134"/>
                          <a:ext cx="2025015" cy="787786"/>
                        </a:xfrm>
                        <a:prstGeom prst="rect">
                          <a:avLst/>
                        </a:prstGeom>
                      </pic:spPr>
                    </pic:pic>
                    <pic:pic xmlns:pic="http://schemas.openxmlformats.org/drawingml/2006/picture">
                      <pic:nvPicPr>
                        <pic:cNvPr id="14" name="Picture 14" title="Logos for USAID, the TOPS Program, and the FSN Network"/>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762500" y="104085"/>
                          <a:ext cx="1819275" cy="6687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D3D3ED4" id="Group 11" o:spid="_x0000_s1026" alt="Title: 3 logos in the header" style="position:absolute;margin-left:0;margin-top:-14.35pt;width:502.65pt;height:62.05pt;z-index:251657728;mso-position-horizontal:center;mso-position-horizontal-relative:margin;mso-width-relative:margin;mso-height-relative:margin" coordorigin="1981,961" coordsize="63836,7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5298;top:2702;width:17583;height:5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">
                <v:imagedata r:id="rId4" o:title="" croptop="28767f" cropbottom="25748f" cropleft="7754f" cropright="7204f"/>
                <v:path arrowok="t"/>
              </v:shape>
              <v:shape id="Picture 13" o:spid="_x0000_s1028" type="#_x0000_t75" style="position:absolute;left:1981;top:961;width:20250;height:7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">
                <v:imagedata r:id="rId5" o:title=""/>
                <v:path arrowok="t"/>
              </v:shape>
              <v:shape id="Picture 14" o:spid="_x0000_s1029" type="#_x0000_t75" style="position:absolute;left:47625;top:1040;width:18192;height:6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">
                <v:imagedata r:id="rId6"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6455D"/>
    <w:multiLevelType w:val="hybridMultilevel"/>
    <w:tmpl w:val="AC3C103C"/>
    <w:lvl w:ilvl="0" w:tplc="05526692">
      <w:start w:val="1"/>
      <w:numFmt w:val="bullet"/>
      <w:pStyle w:val="CoreCompBullet"/>
      <w:lvlText w:val=""/>
      <w:lvlJc w:val="left"/>
      <w:pPr>
        <w:ind w:left="720" w:hanging="360"/>
      </w:pPr>
      <w:rPr>
        <w:rFonts w:ascii="Symbol" w:hAnsi="Symbol" w:hint="default"/>
        <w:color w:val="AE651E"/>
      </w:rPr>
    </w:lvl>
    <w:lvl w:ilvl="1" w:tplc="B1C20B2A">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51337"/>
    <w:multiLevelType w:val="hybridMultilevel"/>
    <w:tmpl w:val="94A6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D642D"/>
    <w:multiLevelType w:val="hybridMultilevel"/>
    <w:tmpl w:val="5A76CBBE"/>
    <w:lvl w:ilvl="0" w:tplc="AFDAEA1E">
      <w:start w:val="1"/>
      <w:numFmt w:val="decimal"/>
      <w:pStyle w:val="Style4"/>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B56C34"/>
    <w:multiLevelType w:val="hybridMultilevel"/>
    <w:tmpl w:val="20A0ECD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5200EBE"/>
    <w:multiLevelType w:val="hybridMultilevel"/>
    <w:tmpl w:val="971A24E8"/>
    <w:lvl w:ilvl="0" w:tplc="972605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726EC"/>
    <w:multiLevelType w:val="hybridMultilevel"/>
    <w:tmpl w:val="B18CE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2962B1"/>
    <w:multiLevelType w:val="multilevel"/>
    <w:tmpl w:val="FD8226E6"/>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9EA1DF5"/>
    <w:multiLevelType w:val="hybridMultilevel"/>
    <w:tmpl w:val="FEB61404"/>
    <w:lvl w:ilvl="0" w:tplc="4D86922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7C6E687F"/>
    <w:multiLevelType w:val="multilevel"/>
    <w:tmpl w:val="DBE231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0"/>
  </w:num>
  <w:num w:numId="12">
    <w:abstractNumId w:val="8"/>
  </w:num>
  <w:num w:numId="13">
    <w:abstractNumId w:val="5"/>
  </w:num>
  <w:num w:numId="14">
    <w:abstractNumId w:val="1"/>
  </w:num>
  <w:num w:numId="15">
    <w:abstractNumId w:val="7"/>
  </w:num>
  <w:num w:numId="16">
    <w:abstractNumId w:val="2"/>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2C"/>
    <w:rsid w:val="000049EB"/>
    <w:rsid w:val="00012D3B"/>
    <w:rsid w:val="00037BEE"/>
    <w:rsid w:val="00054D65"/>
    <w:rsid w:val="00064520"/>
    <w:rsid w:val="00073181"/>
    <w:rsid w:val="0008252D"/>
    <w:rsid w:val="0009277E"/>
    <w:rsid w:val="00093C62"/>
    <w:rsid w:val="000B0491"/>
    <w:rsid w:val="000B684B"/>
    <w:rsid w:val="000C200A"/>
    <w:rsid w:val="000D0259"/>
    <w:rsid w:val="000E77FB"/>
    <w:rsid w:val="001057EA"/>
    <w:rsid w:val="00111FFB"/>
    <w:rsid w:val="00112C19"/>
    <w:rsid w:val="0011313D"/>
    <w:rsid w:val="00115006"/>
    <w:rsid w:val="00133537"/>
    <w:rsid w:val="001456C9"/>
    <w:rsid w:val="00160B00"/>
    <w:rsid w:val="00167F47"/>
    <w:rsid w:val="001732A7"/>
    <w:rsid w:val="001965AB"/>
    <w:rsid w:val="001B17B1"/>
    <w:rsid w:val="001C1CBB"/>
    <w:rsid w:val="001D1688"/>
    <w:rsid w:val="001E5B36"/>
    <w:rsid w:val="001F435C"/>
    <w:rsid w:val="001F750D"/>
    <w:rsid w:val="00223484"/>
    <w:rsid w:val="00230099"/>
    <w:rsid w:val="00232B2E"/>
    <w:rsid w:val="00246CF3"/>
    <w:rsid w:val="0025086E"/>
    <w:rsid w:val="00267A2E"/>
    <w:rsid w:val="002738F9"/>
    <w:rsid w:val="00281FEA"/>
    <w:rsid w:val="00287D29"/>
    <w:rsid w:val="002A0A68"/>
    <w:rsid w:val="002A43EA"/>
    <w:rsid w:val="002F2EB8"/>
    <w:rsid w:val="00306BF6"/>
    <w:rsid w:val="003228FC"/>
    <w:rsid w:val="003270C7"/>
    <w:rsid w:val="00330A42"/>
    <w:rsid w:val="00355CC7"/>
    <w:rsid w:val="00364F1D"/>
    <w:rsid w:val="00365113"/>
    <w:rsid w:val="00371816"/>
    <w:rsid w:val="0039434F"/>
    <w:rsid w:val="003A1EA6"/>
    <w:rsid w:val="003B4E8A"/>
    <w:rsid w:val="003B6ED6"/>
    <w:rsid w:val="003C0106"/>
    <w:rsid w:val="003C1C67"/>
    <w:rsid w:val="003F04AC"/>
    <w:rsid w:val="004218E3"/>
    <w:rsid w:val="00433BFD"/>
    <w:rsid w:val="00437742"/>
    <w:rsid w:val="00437B96"/>
    <w:rsid w:val="004457FE"/>
    <w:rsid w:val="004660A5"/>
    <w:rsid w:val="00471977"/>
    <w:rsid w:val="00474350"/>
    <w:rsid w:val="00477E6E"/>
    <w:rsid w:val="00483FDD"/>
    <w:rsid w:val="004B59A8"/>
    <w:rsid w:val="004B7561"/>
    <w:rsid w:val="004F5002"/>
    <w:rsid w:val="0050729D"/>
    <w:rsid w:val="00511CD3"/>
    <w:rsid w:val="0053584F"/>
    <w:rsid w:val="005467C1"/>
    <w:rsid w:val="00550B11"/>
    <w:rsid w:val="00553E3A"/>
    <w:rsid w:val="005658AE"/>
    <w:rsid w:val="0058692E"/>
    <w:rsid w:val="005978F4"/>
    <w:rsid w:val="00597FBF"/>
    <w:rsid w:val="005B36D9"/>
    <w:rsid w:val="005C0C3B"/>
    <w:rsid w:val="005C2F27"/>
    <w:rsid w:val="005C6D37"/>
    <w:rsid w:val="006135A9"/>
    <w:rsid w:val="0067096A"/>
    <w:rsid w:val="006718B7"/>
    <w:rsid w:val="00672B16"/>
    <w:rsid w:val="0067704F"/>
    <w:rsid w:val="00677F45"/>
    <w:rsid w:val="006822C4"/>
    <w:rsid w:val="006832D5"/>
    <w:rsid w:val="00694370"/>
    <w:rsid w:val="006962A7"/>
    <w:rsid w:val="006A3FE3"/>
    <w:rsid w:val="006A70BF"/>
    <w:rsid w:val="006C282C"/>
    <w:rsid w:val="006D5758"/>
    <w:rsid w:val="006F18A8"/>
    <w:rsid w:val="00714631"/>
    <w:rsid w:val="00715FB8"/>
    <w:rsid w:val="0073099E"/>
    <w:rsid w:val="00750D2D"/>
    <w:rsid w:val="00756A27"/>
    <w:rsid w:val="00763A10"/>
    <w:rsid w:val="00766966"/>
    <w:rsid w:val="00766C15"/>
    <w:rsid w:val="007725CD"/>
    <w:rsid w:val="00774468"/>
    <w:rsid w:val="007837FA"/>
    <w:rsid w:val="00791D46"/>
    <w:rsid w:val="007A23C3"/>
    <w:rsid w:val="007A552C"/>
    <w:rsid w:val="007B0090"/>
    <w:rsid w:val="007B2FE5"/>
    <w:rsid w:val="007B31CA"/>
    <w:rsid w:val="007D1850"/>
    <w:rsid w:val="007F058C"/>
    <w:rsid w:val="008078C3"/>
    <w:rsid w:val="008101B2"/>
    <w:rsid w:val="00846203"/>
    <w:rsid w:val="00857391"/>
    <w:rsid w:val="008775E2"/>
    <w:rsid w:val="00877C30"/>
    <w:rsid w:val="0088087B"/>
    <w:rsid w:val="00881FB8"/>
    <w:rsid w:val="00885907"/>
    <w:rsid w:val="008A40F5"/>
    <w:rsid w:val="008A58B2"/>
    <w:rsid w:val="008B2717"/>
    <w:rsid w:val="008B573F"/>
    <w:rsid w:val="008C6DB9"/>
    <w:rsid w:val="008D2951"/>
    <w:rsid w:val="008D2A79"/>
    <w:rsid w:val="008E0F56"/>
    <w:rsid w:val="008F260F"/>
    <w:rsid w:val="008F4EDD"/>
    <w:rsid w:val="00931604"/>
    <w:rsid w:val="00941AD8"/>
    <w:rsid w:val="009437B3"/>
    <w:rsid w:val="009460F7"/>
    <w:rsid w:val="00950144"/>
    <w:rsid w:val="009542F4"/>
    <w:rsid w:val="00963518"/>
    <w:rsid w:val="00966E25"/>
    <w:rsid w:val="00975C46"/>
    <w:rsid w:val="0098383A"/>
    <w:rsid w:val="00986343"/>
    <w:rsid w:val="00997DA7"/>
    <w:rsid w:val="009A2A2B"/>
    <w:rsid w:val="009A3C4E"/>
    <w:rsid w:val="009A62F3"/>
    <w:rsid w:val="009D6036"/>
    <w:rsid w:val="009E377E"/>
    <w:rsid w:val="009E379D"/>
    <w:rsid w:val="009F31A1"/>
    <w:rsid w:val="009F4564"/>
    <w:rsid w:val="00A053F0"/>
    <w:rsid w:val="00A0691E"/>
    <w:rsid w:val="00A11CF8"/>
    <w:rsid w:val="00A27269"/>
    <w:rsid w:val="00A332F5"/>
    <w:rsid w:val="00A40146"/>
    <w:rsid w:val="00A52995"/>
    <w:rsid w:val="00A544EA"/>
    <w:rsid w:val="00A55539"/>
    <w:rsid w:val="00AA7761"/>
    <w:rsid w:val="00AC38E2"/>
    <w:rsid w:val="00AC71B8"/>
    <w:rsid w:val="00AC7F61"/>
    <w:rsid w:val="00AE0DE3"/>
    <w:rsid w:val="00AE1F16"/>
    <w:rsid w:val="00AE3278"/>
    <w:rsid w:val="00AE6657"/>
    <w:rsid w:val="00B004E5"/>
    <w:rsid w:val="00B012AB"/>
    <w:rsid w:val="00B170AF"/>
    <w:rsid w:val="00B2665B"/>
    <w:rsid w:val="00B31DBD"/>
    <w:rsid w:val="00B65AFE"/>
    <w:rsid w:val="00B77273"/>
    <w:rsid w:val="00BA3EBB"/>
    <w:rsid w:val="00BA41BA"/>
    <w:rsid w:val="00BC0A63"/>
    <w:rsid w:val="00BC7CB9"/>
    <w:rsid w:val="00BD22E5"/>
    <w:rsid w:val="00BE23ED"/>
    <w:rsid w:val="00BE53D6"/>
    <w:rsid w:val="00BF157D"/>
    <w:rsid w:val="00BF219A"/>
    <w:rsid w:val="00BF309E"/>
    <w:rsid w:val="00BF6455"/>
    <w:rsid w:val="00BF7690"/>
    <w:rsid w:val="00C00FDB"/>
    <w:rsid w:val="00C131BD"/>
    <w:rsid w:val="00C204F6"/>
    <w:rsid w:val="00C2421A"/>
    <w:rsid w:val="00C24D0B"/>
    <w:rsid w:val="00C366F5"/>
    <w:rsid w:val="00C4315B"/>
    <w:rsid w:val="00C44094"/>
    <w:rsid w:val="00C62BD1"/>
    <w:rsid w:val="00C6433C"/>
    <w:rsid w:val="00C67104"/>
    <w:rsid w:val="00C84A59"/>
    <w:rsid w:val="00C86E37"/>
    <w:rsid w:val="00C927B2"/>
    <w:rsid w:val="00CA71A7"/>
    <w:rsid w:val="00CC1414"/>
    <w:rsid w:val="00CC1AB1"/>
    <w:rsid w:val="00CD28BD"/>
    <w:rsid w:val="00CE0926"/>
    <w:rsid w:val="00CE6479"/>
    <w:rsid w:val="00CF4E47"/>
    <w:rsid w:val="00D00B07"/>
    <w:rsid w:val="00D034CD"/>
    <w:rsid w:val="00D24539"/>
    <w:rsid w:val="00D278A0"/>
    <w:rsid w:val="00D30105"/>
    <w:rsid w:val="00D32F60"/>
    <w:rsid w:val="00D41791"/>
    <w:rsid w:val="00D417BD"/>
    <w:rsid w:val="00D66B55"/>
    <w:rsid w:val="00D74E3B"/>
    <w:rsid w:val="00D9220D"/>
    <w:rsid w:val="00D9711D"/>
    <w:rsid w:val="00DA12CD"/>
    <w:rsid w:val="00DA2BA6"/>
    <w:rsid w:val="00DA393A"/>
    <w:rsid w:val="00DA79DD"/>
    <w:rsid w:val="00DC076D"/>
    <w:rsid w:val="00DD2997"/>
    <w:rsid w:val="00DE3F32"/>
    <w:rsid w:val="00DF37F2"/>
    <w:rsid w:val="00DF3F9E"/>
    <w:rsid w:val="00DF6C67"/>
    <w:rsid w:val="00E030A6"/>
    <w:rsid w:val="00E51D59"/>
    <w:rsid w:val="00E61361"/>
    <w:rsid w:val="00E7121B"/>
    <w:rsid w:val="00E77999"/>
    <w:rsid w:val="00E83D24"/>
    <w:rsid w:val="00EA2578"/>
    <w:rsid w:val="00EB0490"/>
    <w:rsid w:val="00EB3558"/>
    <w:rsid w:val="00EC717C"/>
    <w:rsid w:val="00EC7A30"/>
    <w:rsid w:val="00ED6F66"/>
    <w:rsid w:val="00EE1043"/>
    <w:rsid w:val="00EF52AD"/>
    <w:rsid w:val="00F072FD"/>
    <w:rsid w:val="00F215C7"/>
    <w:rsid w:val="00F306F9"/>
    <w:rsid w:val="00F47E8A"/>
    <w:rsid w:val="00F54209"/>
    <w:rsid w:val="00F646C9"/>
    <w:rsid w:val="00F673F0"/>
    <w:rsid w:val="00F71483"/>
    <w:rsid w:val="00F74F4A"/>
    <w:rsid w:val="00F763E6"/>
    <w:rsid w:val="00F90F69"/>
    <w:rsid w:val="00FA7BC3"/>
    <w:rsid w:val="00FE6D57"/>
    <w:rsid w:val="00FF0FC2"/>
    <w:rsid w:val="00FF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7DF9CC"/>
  <w15:docId w15:val="{07332752-99F0-459E-AB2D-90BA8EA8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52C"/>
    <w:pPr>
      <w:spacing w:after="200" w:line="252" w:lineRule="auto"/>
    </w:pPr>
    <w:rPr>
      <w:sz w:val="22"/>
      <w:szCs w:val="22"/>
    </w:rPr>
  </w:style>
  <w:style w:type="paragraph" w:styleId="Heading1">
    <w:name w:val="heading 1"/>
    <w:basedOn w:val="ListParagraph"/>
    <w:next w:val="Normal"/>
    <w:link w:val="Heading1Char"/>
    <w:uiPriority w:val="9"/>
    <w:qFormat/>
    <w:rsid w:val="001D1688"/>
    <w:pPr>
      <w:numPr>
        <w:numId w:val="2"/>
      </w:numPr>
      <w:spacing w:before="160" w:after="40"/>
      <w:ind w:left="360"/>
      <w:contextualSpacing w:val="0"/>
      <w:outlineLvl w:val="0"/>
    </w:pPr>
    <w:rPr>
      <w:rFonts w:cs="Calibri"/>
      <w:color w:val="AE651E"/>
      <w:sz w:val="26"/>
      <w:szCs w:val="26"/>
    </w:rPr>
  </w:style>
  <w:style w:type="paragraph" w:styleId="Heading2">
    <w:name w:val="heading 2"/>
    <w:basedOn w:val="ListParagraph"/>
    <w:next w:val="Normal"/>
    <w:link w:val="Heading2Char"/>
    <w:uiPriority w:val="9"/>
    <w:unhideWhenUsed/>
    <w:qFormat/>
    <w:rsid w:val="00AC7F61"/>
    <w:pPr>
      <w:numPr>
        <w:ilvl w:val="1"/>
        <w:numId w:val="2"/>
      </w:numPr>
      <w:spacing w:before="40" w:after="40"/>
      <w:ind w:left="892" w:hanging="446"/>
      <w:outlineLvl w:val="1"/>
    </w:pPr>
    <w:rPr>
      <w:rFonts w:cs="Calibri"/>
    </w:rPr>
  </w:style>
  <w:style w:type="paragraph" w:styleId="Heading3">
    <w:name w:val="heading 3"/>
    <w:basedOn w:val="Heading2"/>
    <w:next w:val="Normal"/>
    <w:link w:val="Heading3Char"/>
    <w:uiPriority w:val="9"/>
    <w:unhideWhenUsed/>
    <w:qFormat/>
    <w:rsid w:val="00AC7F61"/>
    <w:pPr>
      <w:numPr>
        <w:ilvl w:val="2"/>
      </w:numPr>
      <w:ind w:left="1541" w:hanging="634"/>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AC7F61"/>
    <w:rPr>
      <w:rFonts w:cs="Calibri"/>
      <w:sz w:val="22"/>
      <w:szCs w:val="22"/>
    </w:rPr>
  </w:style>
  <w:style w:type="paragraph" w:styleId="TOC2">
    <w:name w:val="toc 2"/>
    <w:basedOn w:val="Normal"/>
    <w:next w:val="Normal"/>
    <w:autoRedefine/>
    <w:uiPriority w:val="39"/>
    <w:semiHidden/>
    <w:unhideWhenUsed/>
    <w:rsid w:val="009E379D"/>
    <w:pPr>
      <w:spacing w:after="0"/>
      <w:ind w:left="1440" w:hanging="720"/>
      <w:outlineLvl w:val="1"/>
    </w:pPr>
  </w:style>
  <w:style w:type="paragraph" w:styleId="TOC1">
    <w:name w:val="toc 1"/>
    <w:basedOn w:val="Normal"/>
    <w:next w:val="Normal"/>
    <w:autoRedefine/>
    <w:uiPriority w:val="39"/>
    <w:semiHidden/>
    <w:unhideWhenUsed/>
    <w:rsid w:val="009E379D"/>
    <w:pPr>
      <w:keepNext/>
      <w:spacing w:before="120" w:after="60"/>
      <w:ind w:hanging="720"/>
    </w:pPr>
    <w:rPr>
      <w:b/>
    </w:rPr>
  </w:style>
  <w:style w:type="paragraph" w:styleId="FootnoteText">
    <w:name w:val="footnote text"/>
    <w:basedOn w:val="Normal"/>
    <w:link w:val="FootnoteTextChar"/>
    <w:uiPriority w:val="99"/>
    <w:semiHidden/>
    <w:unhideWhenUsed/>
    <w:rsid w:val="00C6433C"/>
    <w:pPr>
      <w:spacing w:after="60"/>
    </w:pPr>
    <w:rPr>
      <w:sz w:val="20"/>
      <w:szCs w:val="20"/>
    </w:rPr>
  </w:style>
  <w:style w:type="character" w:customStyle="1" w:styleId="FootnoteTextChar">
    <w:name w:val="Footnote Text Char"/>
    <w:link w:val="FootnoteText"/>
    <w:uiPriority w:val="99"/>
    <w:semiHidden/>
    <w:rsid w:val="00C6433C"/>
    <w:rPr>
      <w:sz w:val="20"/>
      <w:szCs w:val="20"/>
    </w:rPr>
  </w:style>
  <w:style w:type="character" w:customStyle="1" w:styleId="Heading1Char">
    <w:name w:val="Heading 1 Char"/>
    <w:link w:val="Heading1"/>
    <w:uiPriority w:val="9"/>
    <w:rsid w:val="001D1688"/>
    <w:rPr>
      <w:rFonts w:cs="Calibri"/>
      <w:color w:val="AE651E"/>
      <w:sz w:val="26"/>
      <w:szCs w:val="26"/>
    </w:rPr>
  </w:style>
  <w:style w:type="character" w:styleId="CommentReference">
    <w:name w:val="annotation reference"/>
    <w:uiPriority w:val="99"/>
    <w:semiHidden/>
    <w:unhideWhenUsed/>
    <w:rsid w:val="00EB0490"/>
    <w:rPr>
      <w:sz w:val="16"/>
      <w:szCs w:val="16"/>
    </w:rPr>
  </w:style>
  <w:style w:type="paragraph" w:styleId="CommentText">
    <w:name w:val="annotation text"/>
    <w:basedOn w:val="Normal"/>
    <w:link w:val="CommentTextChar"/>
    <w:uiPriority w:val="99"/>
    <w:semiHidden/>
    <w:unhideWhenUsed/>
    <w:rsid w:val="00EB0490"/>
    <w:pPr>
      <w:spacing w:line="240" w:lineRule="auto"/>
    </w:pPr>
    <w:rPr>
      <w:sz w:val="20"/>
      <w:szCs w:val="20"/>
    </w:rPr>
  </w:style>
  <w:style w:type="character" w:customStyle="1" w:styleId="CommentTextChar">
    <w:name w:val="Comment Text Char"/>
    <w:link w:val="CommentText"/>
    <w:uiPriority w:val="99"/>
    <w:semiHidden/>
    <w:rsid w:val="00EB0490"/>
    <w:rPr>
      <w:sz w:val="20"/>
      <w:szCs w:val="20"/>
    </w:rPr>
  </w:style>
  <w:style w:type="table" w:styleId="TableGrid">
    <w:name w:val="Table Grid"/>
    <w:basedOn w:val="TableNormal"/>
    <w:uiPriority w:val="39"/>
    <w:rsid w:val="00EB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04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B04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3FDD"/>
    <w:pPr>
      <w:ind w:left="720"/>
    </w:pPr>
    <w:rPr>
      <w:b/>
      <w:bCs/>
    </w:rPr>
  </w:style>
  <w:style w:type="character" w:customStyle="1" w:styleId="CommentSubjectChar">
    <w:name w:val="Comment Subject Char"/>
    <w:link w:val="CommentSubject"/>
    <w:uiPriority w:val="99"/>
    <w:semiHidden/>
    <w:rsid w:val="00483FDD"/>
    <w:rPr>
      <w:b/>
      <w:bCs/>
      <w:sz w:val="20"/>
      <w:szCs w:val="20"/>
    </w:rPr>
  </w:style>
  <w:style w:type="paragraph" w:styleId="ListParagraph">
    <w:name w:val="List Paragraph"/>
    <w:basedOn w:val="Normal"/>
    <w:link w:val="ListParagraphChar"/>
    <w:uiPriority w:val="34"/>
    <w:qFormat/>
    <w:rsid w:val="00F71483"/>
    <w:pPr>
      <w:contextualSpacing/>
    </w:pPr>
  </w:style>
  <w:style w:type="character" w:customStyle="1" w:styleId="Heading2Char">
    <w:name w:val="Heading 2 Char"/>
    <w:link w:val="Heading2"/>
    <w:uiPriority w:val="9"/>
    <w:rsid w:val="00AC7F61"/>
    <w:rPr>
      <w:rFonts w:cs="Calibri"/>
      <w:sz w:val="22"/>
      <w:szCs w:val="22"/>
    </w:rPr>
  </w:style>
  <w:style w:type="paragraph" w:styleId="Header">
    <w:name w:val="header"/>
    <w:basedOn w:val="Normal"/>
    <w:link w:val="HeaderChar"/>
    <w:uiPriority w:val="99"/>
    <w:unhideWhenUsed/>
    <w:rsid w:val="00267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A2E"/>
  </w:style>
  <w:style w:type="paragraph" w:styleId="Footer">
    <w:name w:val="footer"/>
    <w:basedOn w:val="Normal"/>
    <w:link w:val="FooterChar"/>
    <w:uiPriority w:val="99"/>
    <w:unhideWhenUsed/>
    <w:rsid w:val="00267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A2E"/>
  </w:style>
  <w:style w:type="paragraph" w:customStyle="1" w:styleId="CoreCompBullet">
    <w:name w:val="Core Comp Bullet"/>
    <w:basedOn w:val="ListParagraph"/>
    <w:link w:val="CoreCompBulletChar"/>
    <w:qFormat/>
    <w:rsid w:val="001D1688"/>
    <w:pPr>
      <w:numPr>
        <w:numId w:val="11"/>
      </w:numPr>
      <w:spacing w:after="60"/>
      <w:contextualSpacing w:val="0"/>
    </w:pPr>
  </w:style>
  <w:style w:type="paragraph" w:styleId="EndnoteText">
    <w:name w:val="endnote text"/>
    <w:basedOn w:val="Normal"/>
    <w:link w:val="EndnoteTextChar"/>
    <w:uiPriority w:val="99"/>
    <w:semiHidden/>
    <w:unhideWhenUsed/>
    <w:rsid w:val="001D1688"/>
    <w:pPr>
      <w:spacing w:after="0" w:line="240" w:lineRule="auto"/>
    </w:pPr>
    <w:rPr>
      <w:sz w:val="20"/>
      <w:szCs w:val="20"/>
    </w:rPr>
  </w:style>
  <w:style w:type="character" w:customStyle="1" w:styleId="ListParagraphChar">
    <w:name w:val="List Paragraph Char"/>
    <w:basedOn w:val="DefaultParagraphFont"/>
    <w:link w:val="ListParagraph"/>
    <w:rsid w:val="001D1688"/>
  </w:style>
  <w:style w:type="character" w:customStyle="1" w:styleId="CoreCompBulletChar">
    <w:name w:val="Core Comp Bullet Char"/>
    <w:basedOn w:val="ListParagraphChar"/>
    <w:link w:val="CoreCompBullet"/>
    <w:rsid w:val="001D1688"/>
  </w:style>
  <w:style w:type="character" w:customStyle="1" w:styleId="EndnoteTextChar">
    <w:name w:val="Endnote Text Char"/>
    <w:link w:val="EndnoteText"/>
    <w:uiPriority w:val="99"/>
    <w:semiHidden/>
    <w:rsid w:val="001D1688"/>
    <w:rPr>
      <w:sz w:val="20"/>
      <w:szCs w:val="20"/>
    </w:rPr>
  </w:style>
  <w:style w:type="character" w:styleId="EndnoteReference">
    <w:name w:val="endnote reference"/>
    <w:uiPriority w:val="99"/>
    <w:semiHidden/>
    <w:unhideWhenUsed/>
    <w:rsid w:val="001D1688"/>
    <w:rPr>
      <w:vertAlign w:val="superscript"/>
    </w:rPr>
  </w:style>
  <w:style w:type="character" w:styleId="FootnoteReference">
    <w:name w:val="footnote reference"/>
    <w:uiPriority w:val="99"/>
    <w:semiHidden/>
    <w:unhideWhenUsed/>
    <w:rsid w:val="0058692E"/>
    <w:rPr>
      <w:vertAlign w:val="superscript"/>
    </w:rPr>
  </w:style>
  <w:style w:type="character" w:styleId="Emphasis">
    <w:name w:val="Emphasis"/>
    <w:uiPriority w:val="20"/>
    <w:qFormat/>
    <w:rsid w:val="0058692E"/>
    <w:rPr>
      <w:i/>
      <w:iCs/>
    </w:rPr>
  </w:style>
  <w:style w:type="paragraph" w:customStyle="1" w:styleId="Style1">
    <w:name w:val="Style1"/>
    <w:basedOn w:val="Normal"/>
    <w:link w:val="Style1Char"/>
    <w:qFormat/>
    <w:rsid w:val="00C44094"/>
    <w:pPr>
      <w:keepNext/>
      <w:keepLines/>
      <w:spacing w:before="240" w:after="240"/>
      <w:outlineLvl w:val="0"/>
    </w:pPr>
    <w:rPr>
      <w:rFonts w:ascii="Californian FB" w:eastAsia="Times New Roman" w:hAnsi="Californian FB"/>
      <w:b/>
      <w:color w:val="744314"/>
      <w:sz w:val="40"/>
      <w:szCs w:val="32"/>
    </w:rPr>
  </w:style>
  <w:style w:type="paragraph" w:customStyle="1" w:styleId="Style2">
    <w:name w:val="Style2"/>
    <w:basedOn w:val="Normal"/>
    <w:link w:val="Style2Char"/>
    <w:qFormat/>
    <w:rsid w:val="00C44094"/>
    <w:pPr>
      <w:keepNext/>
      <w:keepLines/>
      <w:framePr w:hSpace="180" w:wrap="around" w:vAnchor="text" w:hAnchor="margin" w:y="-48"/>
      <w:spacing w:after="0"/>
      <w:outlineLvl w:val="0"/>
    </w:pPr>
    <w:rPr>
      <w:rFonts w:ascii="Trade Gothic LT Com Cn" w:eastAsia="Times New Roman" w:hAnsi="Trade Gothic LT Com Cn"/>
      <w:b/>
      <w:color w:val="FFFFFF"/>
      <w:spacing w:val="8"/>
      <w:sz w:val="36"/>
      <w:szCs w:val="32"/>
    </w:rPr>
  </w:style>
  <w:style w:type="character" w:customStyle="1" w:styleId="Style1Char">
    <w:name w:val="Style1 Char"/>
    <w:link w:val="Style1"/>
    <w:rsid w:val="00C44094"/>
    <w:rPr>
      <w:rFonts w:ascii="Californian FB" w:eastAsia="Times New Roman" w:hAnsi="Californian FB" w:cs="Times New Roman"/>
      <w:b/>
      <w:color w:val="744314"/>
      <w:sz w:val="40"/>
      <w:szCs w:val="32"/>
    </w:rPr>
  </w:style>
  <w:style w:type="paragraph" w:customStyle="1" w:styleId="Style3">
    <w:name w:val="Style3"/>
    <w:basedOn w:val="Normal"/>
    <w:link w:val="Style3Char"/>
    <w:qFormat/>
    <w:rsid w:val="00C44094"/>
    <w:pPr>
      <w:keepNext/>
      <w:keepLines/>
      <w:spacing w:before="240" w:after="240"/>
      <w:outlineLvl w:val="0"/>
    </w:pPr>
    <w:rPr>
      <w:rFonts w:ascii="Californian FB" w:eastAsia="Times New Roman" w:hAnsi="Californian FB"/>
      <w:b/>
      <w:color w:val="AE651E"/>
      <w:sz w:val="40"/>
      <w:szCs w:val="32"/>
    </w:rPr>
  </w:style>
  <w:style w:type="character" w:customStyle="1" w:styleId="Style2Char">
    <w:name w:val="Style2 Char"/>
    <w:link w:val="Style2"/>
    <w:rsid w:val="00C44094"/>
    <w:rPr>
      <w:rFonts w:ascii="Trade Gothic LT Com Cn" w:eastAsia="Times New Roman" w:hAnsi="Trade Gothic LT Com Cn" w:cs="Times New Roman"/>
      <w:b/>
      <w:color w:val="FFFFFF"/>
      <w:spacing w:val="8"/>
      <w:sz w:val="36"/>
      <w:szCs w:val="32"/>
    </w:rPr>
  </w:style>
  <w:style w:type="paragraph" w:customStyle="1" w:styleId="Style4">
    <w:name w:val="Style4"/>
    <w:basedOn w:val="Normal"/>
    <w:link w:val="Style4Char"/>
    <w:qFormat/>
    <w:rsid w:val="00C44094"/>
    <w:pPr>
      <w:numPr>
        <w:numId w:val="1"/>
      </w:numPr>
      <w:spacing w:after="0"/>
    </w:pPr>
  </w:style>
  <w:style w:type="character" w:customStyle="1" w:styleId="Style3Char">
    <w:name w:val="Style3 Char"/>
    <w:link w:val="Style3"/>
    <w:rsid w:val="00C44094"/>
    <w:rPr>
      <w:rFonts w:ascii="Californian FB" w:eastAsia="Times New Roman" w:hAnsi="Californian FB" w:cs="Times New Roman"/>
      <w:b/>
      <w:color w:val="AE651E"/>
      <w:sz w:val="40"/>
      <w:szCs w:val="32"/>
    </w:rPr>
  </w:style>
  <w:style w:type="paragraph" w:customStyle="1" w:styleId="FooterStyle">
    <w:name w:val="FooterStyle"/>
    <w:basedOn w:val="Footer"/>
    <w:link w:val="FooterStyleChar"/>
    <w:qFormat/>
    <w:rsid w:val="00C44094"/>
    <w:pPr>
      <w:pBdr>
        <w:top w:val="single" w:sz="2" w:space="1" w:color="auto"/>
      </w:pBdr>
      <w:tabs>
        <w:tab w:val="clear" w:pos="4680"/>
      </w:tabs>
    </w:pPr>
    <w:rPr>
      <w:sz w:val="20"/>
    </w:rPr>
  </w:style>
  <w:style w:type="character" w:customStyle="1" w:styleId="Style4Char">
    <w:name w:val="Style4 Char"/>
    <w:basedOn w:val="DefaultParagraphFont"/>
    <w:link w:val="Style4"/>
    <w:rsid w:val="00C44094"/>
  </w:style>
  <w:style w:type="paragraph" w:customStyle="1" w:styleId="HeaderStyle">
    <w:name w:val="HeaderStyle"/>
    <w:basedOn w:val="Header"/>
    <w:link w:val="HeaderStyleChar"/>
    <w:qFormat/>
    <w:rsid w:val="00C44094"/>
    <w:pPr>
      <w:pBdr>
        <w:bottom w:val="single" w:sz="2" w:space="1" w:color="auto"/>
      </w:pBdr>
      <w:tabs>
        <w:tab w:val="clear" w:pos="4680"/>
      </w:tabs>
    </w:pPr>
    <w:rPr>
      <w:sz w:val="20"/>
    </w:rPr>
  </w:style>
  <w:style w:type="character" w:customStyle="1" w:styleId="FooterStyleChar">
    <w:name w:val="FooterStyle Char"/>
    <w:link w:val="FooterStyle"/>
    <w:rsid w:val="00C44094"/>
    <w:rPr>
      <w:sz w:val="20"/>
    </w:rPr>
  </w:style>
  <w:style w:type="character" w:customStyle="1" w:styleId="HeaderStyleChar">
    <w:name w:val="HeaderStyle Char"/>
    <w:link w:val="HeaderStyle"/>
    <w:rsid w:val="00C44094"/>
    <w:rPr>
      <w:sz w:val="20"/>
    </w:rPr>
  </w:style>
  <w:style w:type="character" w:styleId="Hyperlink">
    <w:name w:val="Hyperlink"/>
    <w:basedOn w:val="DefaultParagraphFont"/>
    <w:uiPriority w:val="99"/>
    <w:unhideWhenUsed/>
    <w:rsid w:val="0067704F"/>
    <w:rPr>
      <w:color w:val="23799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87793">
      <w:bodyDiv w:val="1"/>
      <w:marLeft w:val="0"/>
      <w:marRight w:val="0"/>
      <w:marTop w:val="0"/>
      <w:marBottom w:val="0"/>
      <w:divBdr>
        <w:top w:val="none" w:sz="0" w:space="0" w:color="auto"/>
        <w:left w:val="none" w:sz="0" w:space="0" w:color="auto"/>
        <w:bottom w:val="none" w:sz="0" w:space="0" w:color="auto"/>
        <w:right w:val="none" w:sz="0" w:space="0" w:color="auto"/>
      </w:divBdr>
    </w:div>
    <w:div w:id="8690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nnetwork.org/sites/default/files/French%20TOPS%20Self%20Assessment%20Tool%202018_0.xlsx"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8.png"/><Relationship Id="rId5" Type="http://schemas.openxmlformats.org/officeDocument/2006/relationships/image" Target="media/image50.png"/><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rsson\Documents\Custom%20Office%20Templates\Core%20Competencies%20English.dotx" TargetMode="External"/></Relationships>
</file>

<file path=word/theme/theme1.xml><?xml version="1.0" encoding="utf-8"?>
<a:theme xmlns:a="http://schemas.openxmlformats.org/drawingml/2006/main" name="Office Theme">
  <a:themeElements>
    <a:clrScheme name="TOPS">
      <a:dk1>
        <a:sysClr val="windowText" lastClr="000000"/>
      </a:dk1>
      <a:lt1>
        <a:sysClr val="window" lastClr="FFFFFF"/>
      </a:lt1>
      <a:dk2>
        <a:srgbClr val="237990"/>
      </a:dk2>
      <a:lt2>
        <a:srgbClr val="7C8029"/>
      </a:lt2>
      <a:accent1>
        <a:srgbClr val="BCC589"/>
      </a:accent1>
      <a:accent2>
        <a:srgbClr val="714214"/>
      </a:accent2>
      <a:accent3>
        <a:srgbClr val="A57926"/>
      </a:accent3>
      <a:accent4>
        <a:srgbClr val="E9CF9F"/>
      </a:accent4>
      <a:accent5>
        <a:srgbClr val="DC8835"/>
      </a:accent5>
      <a:accent6>
        <a:srgbClr val="D1CCBD"/>
      </a:accent6>
      <a:hlink>
        <a:srgbClr val="237990"/>
      </a:hlink>
      <a:folHlink>
        <a:srgbClr val="23799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37EE0-1E10-43B3-A8B5-C2AE0070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Core Competencies English</Template>
  <TotalTime>2</TotalTime>
  <Pages>4</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Persson, Maja</dc:creator>
  <cp:keywords/>
  <cp:lastModifiedBy>Ramos, Adrienne</cp:lastModifiedBy>
  <cp:revision>3</cp:revision>
  <cp:lastPrinted>2017-12-18T18:37:00Z</cp:lastPrinted>
  <dcterms:created xsi:type="dcterms:W3CDTF">2018-04-24T20:55:00Z</dcterms:created>
  <dcterms:modified xsi:type="dcterms:W3CDTF">2018-04-25T18:46:00Z</dcterms:modified>
</cp:coreProperties>
</file>