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F104" w14:textId="77777777" w:rsidR="00133537" w:rsidRDefault="00133537"/>
    <w:p w14:paraId="7BB313EC" w14:textId="77777777" w:rsidR="00CE6479" w:rsidRDefault="00CE6479" w:rsidP="00C44094">
      <w:pPr>
        <w:pStyle w:val="Style1"/>
      </w:pPr>
      <w:bookmarkStart w:id="0" w:name="_Toc418101026"/>
    </w:p>
    <w:bookmarkEnd w:id="0"/>
    <w:p w14:paraId="448DEF5A" w14:textId="030B0ABF" w:rsidR="00153320" w:rsidRPr="00153320" w:rsidRDefault="00153320" w:rsidP="00153320">
      <w:pPr>
        <w:ind w:left="0"/>
        <w:rPr>
          <w:rFonts w:ascii="Californian FB" w:eastAsia="Times New Roman" w:hAnsi="Californian FB"/>
          <w:b/>
          <w:color w:val="744314"/>
          <w:sz w:val="40"/>
          <w:szCs w:val="32"/>
        </w:rPr>
      </w:pPr>
      <w:r w:rsidRPr="00153320">
        <w:rPr>
          <w:rFonts w:ascii="Californian FB" w:eastAsia="Times New Roman" w:hAnsi="Californian FB"/>
          <w:b/>
          <w:bCs/>
          <w:color w:val="744314"/>
          <w:sz w:val="40"/>
          <w:szCs w:val="32"/>
        </w:rPr>
        <w:t xml:space="preserve">Cambio Social y de Comportamiento </w:t>
      </w:r>
      <w:r>
        <w:rPr>
          <w:rFonts w:ascii="Californian FB" w:eastAsia="Times New Roman" w:hAnsi="Californian FB"/>
          <w:b/>
          <w:bCs/>
          <w:color w:val="744314"/>
          <w:sz w:val="40"/>
          <w:szCs w:val="32"/>
        </w:rPr>
        <w:t>(CSC)</w:t>
      </w:r>
    </w:p>
    <w:p w14:paraId="4DEE73F7" w14:textId="296A3E39" w:rsidR="00CA5024" w:rsidRPr="00CA5024" w:rsidRDefault="00CA5024" w:rsidP="00CA5024">
      <w:pPr>
        <w:ind w:left="0"/>
        <w:rPr>
          <w:lang w:val="es-419"/>
        </w:rPr>
      </w:pPr>
      <w:bookmarkStart w:id="1" w:name="_Toc418101036"/>
      <w:r w:rsidRPr="00CA5024">
        <w:rPr>
          <w:lang w:val="es-419"/>
        </w:rPr>
        <w:t xml:space="preserve">Estas competencias fundamentales se pueden usar junto con </w:t>
      </w:r>
      <w:hyperlink r:id="rId8" w:history="1">
        <w:r w:rsidR="00953791">
          <w:rPr>
            <w:rStyle w:val="Hyperlink"/>
            <w:lang w:val="es-419"/>
          </w:rPr>
          <w:t>la herramienta genérica</w:t>
        </w:r>
        <w:bookmarkStart w:id="2" w:name="_GoBack"/>
        <w:bookmarkEnd w:id="2"/>
        <w:r w:rsidRPr="00CA5024">
          <w:rPr>
            <w:rStyle w:val="Hyperlink"/>
            <w:lang w:val="es-419"/>
          </w:rPr>
          <w:t xml:space="preserve"> de autoevaluación</w:t>
        </w:r>
      </w:hyperlink>
      <w:r w:rsidRPr="00CA5024">
        <w:rPr>
          <w:lang w:val="es-419"/>
        </w:rPr>
        <w:t xml:space="preserve"> para adaptar el conjunto de herramientas de autoevaluación del Programa TOPS a sus necesidades.</w:t>
      </w:r>
    </w:p>
    <w:p w14:paraId="3AD1EA31" w14:textId="24411E4F" w:rsidR="001B003D" w:rsidRPr="0031455D" w:rsidRDefault="00153320" w:rsidP="001B003D">
      <w:pPr>
        <w:pStyle w:val="Style3"/>
        <w:rPr>
          <w:rFonts w:eastAsiaTheme="majorEastAsia"/>
        </w:rPr>
      </w:pPr>
      <w:r>
        <w:rPr>
          <w:rFonts w:eastAsiaTheme="majorEastAsia"/>
        </w:rPr>
        <w:t>SCS</w:t>
      </w:r>
      <w:r w:rsidR="001B003D">
        <w:rPr>
          <w:rFonts w:eastAsiaTheme="majorEastAsia"/>
        </w:rPr>
        <w:t xml:space="preserve"> </w:t>
      </w:r>
      <w:bookmarkEnd w:id="1"/>
      <w:r w:rsidR="001B003D">
        <w:rPr>
          <w:rFonts w:eastAsiaTheme="majorEastAsia"/>
        </w:rPr>
        <w:t>A</w:t>
      </w:r>
      <w:r>
        <w:rPr>
          <w:rFonts w:eastAsiaTheme="majorEastAsia"/>
        </w:rPr>
        <w:t>sesor(a) o</w:t>
      </w:r>
      <w:r w:rsidR="001B003D">
        <w:rPr>
          <w:rFonts w:eastAsiaTheme="majorEastAsia"/>
        </w:rPr>
        <w:t xml:space="preserve"> </w:t>
      </w:r>
      <w:r>
        <w:rPr>
          <w:rFonts w:eastAsiaTheme="majorEastAsia"/>
        </w:rPr>
        <w:t>Especialista</w:t>
      </w:r>
    </w:p>
    <w:p w14:paraId="6F26D3C2" w14:textId="3D86A029" w:rsidR="00153320" w:rsidRPr="00153320" w:rsidRDefault="00153320" w:rsidP="00153320">
      <w:pPr>
        <w:spacing w:after="120"/>
        <w:ind w:left="0"/>
        <w:rPr>
          <w:lang w:val="es-GT"/>
        </w:rPr>
      </w:pPr>
      <w:r w:rsidRPr="00153320">
        <w:rPr>
          <w:lang w:val="es-GT"/>
        </w:rPr>
        <w:t>Diversos proyectos utilizan un(a) Asesor(a) o Especialista en Cambio Social y de Comportamiento (CSC); otros combinan funciones del CSC con otras responsabilidades en una posición (por ejemplo, planificación programática). Los(as) Especialistas y Asesores(as) de CSC capacitan a otros miembros del personal en las habilidades transversales de CSC. También conducen el proceso de desarrollo o adaptación de los enfoques del cambio de comportamiento a los contextos locales y culturas a través de la investigación formativa y utilizan los resultados para desarrollar o adaptar materiales y actividades que promueven el cambio.</w:t>
      </w:r>
    </w:p>
    <w:p w14:paraId="66158A73" w14:textId="77AC414D" w:rsidR="00153320" w:rsidRPr="00153320" w:rsidRDefault="00153320" w:rsidP="00153320">
      <w:pPr>
        <w:spacing w:after="120"/>
        <w:ind w:left="0"/>
      </w:pPr>
      <w:r>
        <w:t>Las</w:t>
      </w:r>
      <w:r w:rsidRPr="00153320">
        <w:rPr>
          <w:lang w:val="es-GT"/>
        </w:rPr>
        <w:t xml:space="preserve"> competencias fundamentales de los Especialistas/Gerentes/etc. del CSC  incluyen: </w:t>
      </w:r>
    </w:p>
    <w:p w14:paraId="0521A19F" w14:textId="77777777" w:rsidR="00153320" w:rsidRDefault="00153320" w:rsidP="00153320">
      <w:pPr>
        <w:pStyle w:val="Style4"/>
      </w:pPr>
      <w:r w:rsidRPr="00153320">
        <w:t>Fomentar el cambio organizacional: preparar el terreno y la construcción de habilidades entre los ejecutores del proyecto y proveedores de servicios</w:t>
      </w:r>
    </w:p>
    <w:p w14:paraId="24BB3646" w14:textId="77777777" w:rsidR="00153320" w:rsidRDefault="00153320" w:rsidP="00153320">
      <w:pPr>
        <w:pStyle w:val="Style4"/>
      </w:pPr>
      <w:r w:rsidRPr="00153320">
        <w:t>Definir lo que se desea cambiar</w:t>
      </w:r>
    </w:p>
    <w:p w14:paraId="714738DD" w14:textId="77777777" w:rsidR="00153320" w:rsidRDefault="00153320" w:rsidP="00153320">
      <w:pPr>
        <w:pStyle w:val="Style4"/>
      </w:pPr>
      <w:r w:rsidRPr="00153320">
        <w:t>Conducir una investigación formativa de CSC acerca de comportamientos claves</w:t>
      </w:r>
    </w:p>
    <w:p w14:paraId="1A664EC7" w14:textId="77777777" w:rsidR="00153320" w:rsidRDefault="00153320" w:rsidP="00153320">
      <w:pPr>
        <w:pStyle w:val="Style4"/>
      </w:pPr>
      <w:r w:rsidRPr="00153320">
        <w:t>Diseñar estrategias de CSC con suficiente cobertura, mensajes efectivos y calidad de  implementación</w:t>
      </w:r>
    </w:p>
    <w:p w14:paraId="7BA151A6" w14:textId="3A16DE98" w:rsidR="00153320" w:rsidRPr="00153320" w:rsidRDefault="00153320" w:rsidP="00153320">
      <w:pPr>
        <w:pStyle w:val="Style4"/>
      </w:pPr>
      <w:r w:rsidRPr="00153320">
        <w:t>Monitoreo de CSC</w:t>
      </w:r>
    </w:p>
    <w:p w14:paraId="0C6BC02B" w14:textId="30383994" w:rsidR="00B33C91" w:rsidRDefault="00B33C91" w:rsidP="00B33C91">
      <w:pPr>
        <w:pStyle w:val="Heading1"/>
        <w:ind w:left="360"/>
      </w:pPr>
      <w:r w:rsidRPr="00B33C91">
        <w:t xml:space="preserve">Fomentar el cambio organizacional: preparar </w:t>
      </w:r>
      <w:r>
        <w:t xml:space="preserve">el terreno y la construcción de </w:t>
      </w:r>
      <w:r w:rsidRPr="00B33C91">
        <w:t>habilidades entre los ejecutores del proyecto y proveedores de servicios</w:t>
      </w:r>
    </w:p>
    <w:p w14:paraId="2A9EDA17" w14:textId="7DD73C89" w:rsidR="00B33C91" w:rsidRPr="00B33C91" w:rsidRDefault="00B33C91" w:rsidP="00B33C91">
      <w:pPr>
        <w:pStyle w:val="Heading2"/>
      </w:pPr>
      <w:r w:rsidRPr="00B33C91">
        <w:t>Convencer al personal, tomar decisiones y ser guardianes(as) de la necesidad de cambiar las campañas que solo ofrecen información y los enfoques de actitud-comportamiento e intereses económicos propios a estrategias más sólidas para un verdadero Cambio Social y de Comportamiento. Convencer a los gerentes de la rentabilidad de las estrategias de CSC basadas en evidencia, las cuales responden a las barreras estructurales y personales que impiden el cambio.</w:t>
      </w:r>
    </w:p>
    <w:p w14:paraId="1A437864" w14:textId="157E0602" w:rsidR="001B003D" w:rsidRDefault="003C2927" w:rsidP="003C2927">
      <w:pPr>
        <w:pStyle w:val="Heading1"/>
        <w:ind w:left="360"/>
      </w:pPr>
      <w:r w:rsidRPr="003C2927">
        <w:t>Definir lo que se desea cambiar</w:t>
      </w:r>
    </w:p>
    <w:p w14:paraId="2EDF5CE8" w14:textId="77777777" w:rsidR="003C2927" w:rsidRPr="003C2927" w:rsidRDefault="003C2927" w:rsidP="001B003D">
      <w:pPr>
        <w:pStyle w:val="Heading2"/>
        <w:rPr>
          <w:bCs/>
        </w:rPr>
      </w:pPr>
      <w:r w:rsidRPr="003C2927">
        <w:rPr>
          <w:bCs/>
          <w:lang w:val="es-GT"/>
        </w:rPr>
        <w:t>Priorizar conductas a cambiar, tomando en cuenta los recursos limitados y hacienda uso de  evaluaciones de línea base y otros datos.</w:t>
      </w:r>
    </w:p>
    <w:p w14:paraId="48289387" w14:textId="181440EA" w:rsidR="001B003D" w:rsidRPr="001B003D" w:rsidRDefault="003C2927" w:rsidP="003C2927">
      <w:pPr>
        <w:pStyle w:val="Heading1"/>
        <w:ind w:left="360"/>
      </w:pPr>
      <w:r w:rsidRPr="003C2927">
        <w:t>Conducir una investigación formativa de CSC acerca de comportamientos claves</w:t>
      </w:r>
    </w:p>
    <w:p w14:paraId="57B07C1B" w14:textId="20AE8A8B" w:rsidR="001B003D" w:rsidRPr="001B003D" w:rsidRDefault="003C2927" w:rsidP="001B003D">
      <w:pPr>
        <w:pStyle w:val="Heading2"/>
      </w:pPr>
      <w:r w:rsidRPr="003C2927">
        <w:rPr>
          <w:lang w:val="es-GT"/>
        </w:rPr>
        <w:t xml:space="preserve">Realizar estudios cualitativos y cuantitativos de investigación formativa para comprender cómo y por qué la gente practica determinados comportamientos. Debe incluirse la identificación y </w:t>
      </w:r>
      <w:r w:rsidRPr="003C2927">
        <w:rPr>
          <w:lang w:val="es-GT"/>
        </w:rPr>
        <w:lastRenderedPageBreak/>
        <w:t>priorización de los  determinantes claves del comportamiento, así como  las barreras y facilitadores para el cambio y saber cómo crear planes para cambiarlos.</w:t>
      </w:r>
    </w:p>
    <w:p w14:paraId="2895FE63" w14:textId="54B2AF8C" w:rsidR="001B003D" w:rsidRPr="001B003D" w:rsidRDefault="003C2927" w:rsidP="00CF4C07">
      <w:pPr>
        <w:pStyle w:val="Heading1"/>
        <w:ind w:left="360"/>
      </w:pPr>
      <w:r w:rsidRPr="003C2927">
        <w:t>Diseñar estrategias de CSC con suficiente cobertura, mensajes efectivos y calidad de  implementación</w:t>
      </w:r>
    </w:p>
    <w:p w14:paraId="7952C314" w14:textId="77777777" w:rsidR="003C2927" w:rsidRDefault="003C2927" w:rsidP="001B003D">
      <w:pPr>
        <w:pStyle w:val="Heading2"/>
        <w:rPr>
          <w:bCs/>
          <w:lang w:val="es-GT"/>
        </w:rPr>
      </w:pPr>
      <w:r w:rsidRPr="003C2927">
        <w:rPr>
          <w:bCs/>
          <w:lang w:val="es-GT"/>
        </w:rPr>
        <w:t>Identificar las mejores estrategias de cobertura para la comunicación del cambio de comportamiento y utilizarlas.</w:t>
      </w:r>
    </w:p>
    <w:p w14:paraId="352DF5DD" w14:textId="77777777" w:rsidR="003C2927" w:rsidRDefault="003C2927" w:rsidP="001B003D">
      <w:pPr>
        <w:pStyle w:val="Heading2"/>
        <w:rPr>
          <w:bCs/>
          <w:lang w:val="es-GT"/>
        </w:rPr>
      </w:pPr>
      <w:r w:rsidRPr="00CE7E52">
        <w:rPr>
          <w:bCs/>
          <w:lang w:val="es-GT"/>
        </w:rPr>
        <w:t xml:space="preserve">Segmentar la audiencia (Grupos Prioritarios y Grupos Influyentes): Decidir a quién dirigir los mensajes y actividades de CSC e identificar los canales y personas adecuadas para dar cobertura y credibilidad </w:t>
      </w:r>
      <w:r>
        <w:rPr>
          <w:bCs/>
          <w:lang w:val="es-GT"/>
        </w:rPr>
        <w:t>a</w:t>
      </w:r>
      <w:r w:rsidRPr="00CE7E52">
        <w:rPr>
          <w:bCs/>
          <w:lang w:val="es-GT"/>
        </w:rPr>
        <w:t xml:space="preserve"> los mensajes.</w:t>
      </w:r>
    </w:p>
    <w:p w14:paraId="620F5548" w14:textId="77777777" w:rsidR="003C2927" w:rsidRDefault="003C2927" w:rsidP="003C2927">
      <w:pPr>
        <w:pStyle w:val="Heading2"/>
        <w:rPr>
          <w:bCs/>
          <w:lang w:val="es-GT"/>
        </w:rPr>
      </w:pPr>
      <w:r w:rsidRPr="00657F9B">
        <w:rPr>
          <w:bCs/>
          <w:lang w:val="es-GT"/>
        </w:rPr>
        <w:t>Determinar las herramientas, métodos y enfoques CSC  más aceptados y que funcionen mejor o se complementen de acuerdo con determinado contexto cultural.</w:t>
      </w:r>
      <w:r w:rsidRPr="003C2927">
        <w:rPr>
          <w:bCs/>
          <w:lang w:val="es-GT"/>
        </w:rPr>
        <w:t xml:space="preserve"> </w:t>
      </w:r>
    </w:p>
    <w:p w14:paraId="537FFC10" w14:textId="77777777" w:rsidR="003C2927" w:rsidRDefault="003C2927" w:rsidP="003C2927">
      <w:pPr>
        <w:pStyle w:val="Heading2"/>
        <w:rPr>
          <w:bCs/>
          <w:lang w:val="es-GT"/>
        </w:rPr>
      </w:pPr>
      <w:r>
        <w:rPr>
          <w:bCs/>
          <w:lang w:val="es-GT"/>
        </w:rPr>
        <w:t>S</w:t>
      </w:r>
      <w:r w:rsidRPr="00657F9B">
        <w:rPr>
          <w:bCs/>
          <w:lang w:val="es-GT"/>
        </w:rPr>
        <w:t>el</w:t>
      </w:r>
      <w:r>
        <w:rPr>
          <w:bCs/>
          <w:lang w:val="es-GT"/>
        </w:rPr>
        <w:t>eccionar y priorizar mensajes/</w:t>
      </w:r>
      <w:r w:rsidRPr="00657F9B">
        <w:rPr>
          <w:bCs/>
          <w:lang w:val="es-GT"/>
        </w:rPr>
        <w:t xml:space="preserve">actividades para </w:t>
      </w:r>
      <w:r>
        <w:rPr>
          <w:bCs/>
          <w:lang w:val="es-GT"/>
        </w:rPr>
        <w:t xml:space="preserve">abordar </w:t>
      </w:r>
      <w:r w:rsidRPr="00657F9B">
        <w:rPr>
          <w:bCs/>
          <w:lang w:val="es-GT"/>
        </w:rPr>
        <w:t xml:space="preserve">determinantes clave </w:t>
      </w:r>
      <w:r>
        <w:rPr>
          <w:bCs/>
          <w:lang w:val="es-GT"/>
        </w:rPr>
        <w:t>de</w:t>
      </w:r>
      <w:r w:rsidRPr="00657F9B">
        <w:rPr>
          <w:bCs/>
          <w:lang w:val="es-GT"/>
        </w:rPr>
        <w:t xml:space="preserve"> comportamientos</w:t>
      </w:r>
      <w:r>
        <w:rPr>
          <w:bCs/>
          <w:lang w:val="es-GT"/>
        </w:rPr>
        <w:t xml:space="preserve"> priorizados.</w:t>
      </w:r>
    </w:p>
    <w:p w14:paraId="294F27AF" w14:textId="77777777" w:rsidR="003C2927" w:rsidRDefault="003C2927" w:rsidP="003C2927">
      <w:pPr>
        <w:pStyle w:val="Heading2"/>
        <w:rPr>
          <w:bCs/>
          <w:lang w:val="es-GT"/>
        </w:rPr>
      </w:pPr>
      <w:r w:rsidRPr="008F205E">
        <w:rPr>
          <w:bCs/>
          <w:lang w:val="es-GT"/>
        </w:rPr>
        <w:t>Crear y utilizar mensajes y actividades de CSC efectivos, incluyendo:</w:t>
      </w:r>
      <w:r>
        <w:rPr>
          <w:bCs/>
          <w:lang w:val="es-GT"/>
        </w:rPr>
        <w:t xml:space="preserve"> </w:t>
      </w:r>
    </w:p>
    <w:p w14:paraId="4FAF3788" w14:textId="77777777" w:rsidR="00CF4C07" w:rsidRPr="00CF4C07" w:rsidRDefault="003C2927" w:rsidP="00CF4C07">
      <w:pPr>
        <w:pStyle w:val="Heading3"/>
        <w:ind w:left="1296"/>
        <w:rPr>
          <w:bCs/>
          <w:lang w:val="es-GT"/>
        </w:rPr>
      </w:pPr>
      <w:r w:rsidRPr="008F205E">
        <w:rPr>
          <w:lang w:val="es-GT"/>
        </w:rPr>
        <w:t>Producir currícula o planes de capacitación con temas de Comunicación para el Cambio de Comportamiento para Agentes de Cambio de Comportamiento, tomando en cuenta la Ciencia del Comportam</w:t>
      </w:r>
      <w:r>
        <w:rPr>
          <w:lang w:val="es-GT"/>
        </w:rPr>
        <w:t xml:space="preserve">iento actualizada (por ejemplo, </w:t>
      </w:r>
      <w:r w:rsidRPr="008F205E">
        <w:rPr>
          <w:lang w:val="es-GT"/>
        </w:rPr>
        <w:t>cuántos mensajes puede una persona o un grupo de personas</w:t>
      </w:r>
      <w:r>
        <w:rPr>
          <w:lang w:val="es-GT"/>
        </w:rPr>
        <w:t xml:space="preserve"> </w:t>
      </w:r>
      <w:r w:rsidRPr="008F205E">
        <w:rPr>
          <w:lang w:val="es-GT"/>
        </w:rPr>
        <w:t xml:space="preserve">comprender y retener al mismo tiempo, la secuencia correcta de los comportamientos para </w:t>
      </w:r>
      <w:r>
        <w:rPr>
          <w:lang w:val="es-GT"/>
        </w:rPr>
        <w:t xml:space="preserve">generar </w:t>
      </w:r>
      <w:r w:rsidRPr="008F205E">
        <w:rPr>
          <w:lang w:val="es-GT"/>
        </w:rPr>
        <w:t>el cambio)</w:t>
      </w:r>
    </w:p>
    <w:p w14:paraId="735940A2" w14:textId="77777777" w:rsidR="00CF4C07" w:rsidRPr="00CF4C07" w:rsidRDefault="00CF4C07" w:rsidP="00CF4C07">
      <w:pPr>
        <w:pStyle w:val="Heading3"/>
        <w:ind w:left="1296"/>
        <w:rPr>
          <w:bCs/>
          <w:lang w:val="es-GT"/>
        </w:rPr>
      </w:pPr>
      <w:r w:rsidRPr="008F205E">
        <w:rPr>
          <w:rFonts w:eastAsiaTheme="minorEastAsia"/>
          <w:lang w:val="es-GT"/>
        </w:rPr>
        <w:t xml:space="preserve">Incorporar y modelar principios de andragogía en todas las capacitaciones y </w:t>
      </w:r>
      <w:r>
        <w:rPr>
          <w:rFonts w:eastAsiaTheme="minorEastAsia"/>
          <w:lang w:val="es-GT"/>
        </w:rPr>
        <w:t>reuniones de seguimiento,</w:t>
      </w:r>
      <w:r w:rsidRPr="008F205E">
        <w:rPr>
          <w:rFonts w:eastAsiaTheme="minorEastAsia"/>
          <w:lang w:val="es-GT"/>
        </w:rPr>
        <w:t xml:space="preserve"> ya que esto apoya el desarrollo de nuevas habilidades y  fomenta  la c</w:t>
      </w:r>
      <w:r>
        <w:rPr>
          <w:rFonts w:eastAsiaTheme="minorEastAsia"/>
          <w:lang w:val="es-GT"/>
        </w:rPr>
        <w:t xml:space="preserve">onfianza para </w:t>
      </w:r>
      <w:r w:rsidRPr="008F205E">
        <w:rPr>
          <w:rFonts w:eastAsiaTheme="minorEastAsia"/>
          <w:lang w:val="es-GT"/>
        </w:rPr>
        <w:t>utilizar e integrar estas habilidades adquiridas a situaciones cotidianas de trabajo.</w:t>
      </w:r>
    </w:p>
    <w:p w14:paraId="6E2BE732" w14:textId="1323F795" w:rsidR="00CF4C07" w:rsidRPr="00CF4C07" w:rsidRDefault="00CF4C07" w:rsidP="00CF4C07">
      <w:pPr>
        <w:pStyle w:val="Heading3"/>
        <w:ind w:left="1296"/>
        <w:rPr>
          <w:bCs/>
          <w:lang w:val="es-GT"/>
        </w:rPr>
      </w:pPr>
      <w:r w:rsidRPr="008F205E">
        <w:rPr>
          <w:rFonts w:eastAsiaTheme="minorEastAsia"/>
          <w:lang w:val="es-GT"/>
        </w:rPr>
        <w:t>Crear mensajes eficaces y específicos que sean "pegajos</w:t>
      </w:r>
      <w:r>
        <w:rPr>
          <w:rFonts w:eastAsiaTheme="minorEastAsia"/>
          <w:lang w:val="es-GT"/>
        </w:rPr>
        <w:t>os”</w:t>
      </w:r>
      <w:r w:rsidRPr="008F205E">
        <w:rPr>
          <w:rFonts w:eastAsiaTheme="minorEastAsia"/>
          <w:lang w:val="es-GT"/>
        </w:rPr>
        <w:t>.</w:t>
      </w:r>
    </w:p>
    <w:p w14:paraId="21FFE150" w14:textId="77777777" w:rsidR="00CF4C07" w:rsidRPr="00CF4C07" w:rsidRDefault="00CF4C07" w:rsidP="00CF4C07">
      <w:pPr>
        <w:pStyle w:val="Heading3"/>
        <w:ind w:left="1296"/>
        <w:rPr>
          <w:bCs/>
          <w:lang w:val="es-GT"/>
        </w:rPr>
      </w:pPr>
      <w:r w:rsidRPr="008F205E">
        <w:rPr>
          <w:rFonts w:eastAsiaTheme="minorEastAsia"/>
          <w:lang w:val="es-GT"/>
        </w:rPr>
        <w:t>Usar  métodos eficaces y variados (por ejemplo, canciones, historias  con finales abiertos</w:t>
      </w:r>
      <w:r>
        <w:rPr>
          <w:rFonts w:eastAsiaTheme="minorEastAsia"/>
          <w:lang w:val="es-GT"/>
        </w:rPr>
        <w:t xml:space="preserve"> </w:t>
      </w:r>
      <w:r w:rsidRPr="008F205E">
        <w:rPr>
          <w:rFonts w:eastAsiaTheme="minorEastAsia"/>
          <w:lang w:val="es-GT"/>
        </w:rPr>
        <w:t>y cerrados, rotafolios, parodias, negociando el cambio de comportamiento, discusiones, títeres, testimonios, demostraciones, uso de ra</w:t>
      </w:r>
      <w:r>
        <w:rPr>
          <w:rFonts w:eastAsiaTheme="minorEastAsia"/>
          <w:lang w:val="es-GT"/>
        </w:rPr>
        <w:t>dio,</w:t>
      </w:r>
      <w:r w:rsidRPr="008F205E">
        <w:rPr>
          <w:rFonts w:eastAsiaTheme="minorEastAsia"/>
          <w:lang w:val="es-GT"/>
        </w:rPr>
        <w:t xml:space="preserve"> mensaje</w:t>
      </w:r>
      <w:r>
        <w:rPr>
          <w:rFonts w:eastAsiaTheme="minorEastAsia"/>
          <w:lang w:val="es-GT"/>
        </w:rPr>
        <w:t>s</w:t>
      </w:r>
      <w:r w:rsidRPr="008F205E">
        <w:rPr>
          <w:rFonts w:eastAsiaTheme="minorEastAsia"/>
          <w:lang w:val="es-GT"/>
        </w:rPr>
        <w:t xml:space="preserve"> de texto)</w:t>
      </w:r>
    </w:p>
    <w:p w14:paraId="658E0452" w14:textId="48DE8D68" w:rsidR="003C2927" w:rsidRPr="00CF4C07" w:rsidRDefault="00CF4C07" w:rsidP="00CF4C07">
      <w:pPr>
        <w:pStyle w:val="Heading3"/>
        <w:ind w:left="1296"/>
        <w:rPr>
          <w:bCs/>
          <w:lang w:val="es-GT"/>
        </w:rPr>
      </w:pPr>
      <w:r w:rsidRPr="008F205E">
        <w:rPr>
          <w:rFonts w:eastAsiaTheme="minorEastAsia"/>
          <w:lang w:val="es-GT"/>
        </w:rPr>
        <w:t xml:space="preserve">Usar </w:t>
      </w:r>
      <w:r>
        <w:rPr>
          <w:rFonts w:eastAsiaTheme="minorEastAsia"/>
          <w:lang w:val="es-GT"/>
        </w:rPr>
        <w:t>técnicas de facilitación</w:t>
      </w:r>
      <w:r w:rsidRPr="008F205E">
        <w:rPr>
          <w:rFonts w:eastAsiaTheme="minorEastAsia"/>
          <w:lang w:val="es-GT"/>
        </w:rPr>
        <w:t xml:space="preserve"> apropiadas para la comunicaci</w:t>
      </w:r>
      <w:r>
        <w:rPr>
          <w:rFonts w:eastAsiaTheme="minorEastAsia"/>
          <w:lang w:val="es-GT"/>
        </w:rPr>
        <w:t xml:space="preserve">ón para el </w:t>
      </w:r>
      <w:r w:rsidRPr="008F205E">
        <w:rPr>
          <w:rFonts w:eastAsiaTheme="minorEastAsia"/>
          <w:lang w:val="es-GT"/>
        </w:rPr>
        <w:t>cambio de comportamiento comunitario o para escenarios de discusión</w:t>
      </w:r>
    </w:p>
    <w:p w14:paraId="2A9327A0" w14:textId="798A7CC8" w:rsidR="001B003D" w:rsidRPr="001B003D" w:rsidRDefault="00CF4C07" w:rsidP="00CF4C07">
      <w:pPr>
        <w:pStyle w:val="Heading1"/>
        <w:ind w:left="360"/>
      </w:pPr>
      <w:r w:rsidRPr="00CF4C07">
        <w:t>Monitoreo del CSC</w:t>
      </w:r>
    </w:p>
    <w:p w14:paraId="796B4ABC" w14:textId="448E9C48" w:rsidR="0044788F" w:rsidRDefault="00CF4C07" w:rsidP="00CF4C07">
      <w:pPr>
        <w:pStyle w:val="Heading2"/>
      </w:pPr>
      <w:r w:rsidRPr="008F205E">
        <w:rPr>
          <w:lang w:val="es-GT"/>
        </w:rPr>
        <w:t>Monitorear la calidad de las actividades del CSC y los cambios en conocimientos, actitudes, comportamientos, cobertura y validación de las prácticas para permitir correcciones de medio curso a las estrategias CSC y documentar lecciones aprendidas para apoyar en el avance de las actividades en el campo. Esto retroalimenta a la sección 1. Promover el cambio organizacional.</w:t>
      </w:r>
      <w:r w:rsidR="0044788F">
        <w:br w:type="page"/>
      </w:r>
    </w:p>
    <w:p w14:paraId="241F0FA0" w14:textId="3ECBF8D0" w:rsidR="001B003D" w:rsidRPr="001B003D" w:rsidRDefault="00153320" w:rsidP="001B003D">
      <w:r>
        <w:rPr>
          <w:noProof/>
        </w:rPr>
        <w:lastRenderedPageBreak/>
        <mc:AlternateContent>
          <mc:Choice Requires="wpg">
            <w:drawing>
              <wp:anchor distT="0" distB="0" distL="114300" distR="114300" simplePos="0" relativeHeight="251659264" behindDoc="0" locked="0" layoutInCell="1" allowOverlap="1" wp14:anchorId="321513F6" wp14:editId="34110493">
                <wp:simplePos x="0" y="0"/>
                <wp:positionH relativeFrom="margin">
                  <wp:posOffset>-38501</wp:posOffset>
                </wp:positionH>
                <wp:positionV relativeFrom="paragraph">
                  <wp:posOffset>19251</wp:posOffset>
                </wp:positionV>
                <wp:extent cx="5916398" cy="4860379"/>
                <wp:effectExtent l="19050" t="19050" r="27305" b="16510"/>
                <wp:wrapNone/>
                <wp:docPr id="4" name="Group 4" title="Two 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16398" cy="4860379"/>
                          <a:chOff x="38492" y="-27673"/>
                          <a:chExt cx="5916398" cy="4860379"/>
                        </a:xfrm>
                      </wpg:grpSpPr>
                      <wps:wsp>
                        <wps:cNvPr id="2" name="Text Box 3"/>
                        <wps:cNvSpPr txBox="1">
                          <a:spLocks noChangeArrowheads="1"/>
                        </wps:cNvSpPr>
                        <wps:spPr bwMode="auto">
                          <a:xfrm>
                            <a:off x="48120" y="1350683"/>
                            <a:ext cx="5906770" cy="3482023"/>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DBA16AC" w14:textId="77777777" w:rsidR="00153320" w:rsidRDefault="00153320" w:rsidP="00153320">
                              <w:pPr>
                                <w:widowControl w:val="0"/>
                                <w:spacing w:after="80"/>
                                <w:ind w:left="144" w:right="144"/>
                                <w:rPr>
                                  <w:rFonts w:cstheme="minorHAnsi"/>
                                  <w:color w:val="262626"/>
                                  <w:sz w:val="20"/>
                                  <w:szCs w:val="20"/>
                                </w:rPr>
                              </w:pPr>
                            </w:p>
                            <w:p w14:paraId="270486CC" w14:textId="77777777" w:rsidR="00153320" w:rsidRDefault="00153320" w:rsidP="00153320">
                              <w:pPr>
                                <w:widowControl w:val="0"/>
                                <w:spacing w:after="80"/>
                                <w:ind w:left="144" w:right="144"/>
                                <w:rPr>
                                  <w:rFonts w:cstheme="minorHAnsi"/>
                                  <w:color w:val="262626"/>
                                  <w:sz w:val="20"/>
                                  <w:szCs w:val="20"/>
                                </w:rPr>
                              </w:pPr>
                            </w:p>
                            <w:p w14:paraId="73B4106E" w14:textId="77777777" w:rsidR="00153320" w:rsidRDefault="00153320" w:rsidP="00153320">
                              <w:pPr>
                                <w:widowControl w:val="0"/>
                                <w:spacing w:after="80"/>
                                <w:ind w:left="144" w:right="144"/>
                                <w:rPr>
                                  <w:rFonts w:cstheme="minorHAnsi"/>
                                  <w:color w:val="262626"/>
                                  <w:sz w:val="20"/>
                                  <w:szCs w:val="20"/>
                                </w:rPr>
                              </w:pPr>
                            </w:p>
                            <w:p w14:paraId="5DE7415F" w14:textId="77777777" w:rsidR="00153320" w:rsidRPr="005B4622" w:rsidRDefault="00153320" w:rsidP="00153320">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0BC3CBA2" w14:textId="77777777" w:rsidR="00153320" w:rsidRDefault="00153320" w:rsidP="00153320">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7167AB76" w14:textId="3C392325" w:rsidR="00153320" w:rsidRPr="005B4622" w:rsidRDefault="00153320" w:rsidP="00153320">
                              <w:pPr>
                                <w:widowControl w:val="0"/>
                                <w:spacing w:after="80"/>
                                <w:ind w:left="144" w:right="144"/>
                                <w:rPr>
                                  <w:rFonts w:cstheme="minorHAnsi"/>
                                  <w:color w:val="262626"/>
                                  <w:sz w:val="20"/>
                                  <w:szCs w:val="20"/>
                                </w:rPr>
                              </w:pPr>
                              <w:r w:rsidRPr="005B4622">
                                <w:rPr>
                                  <w:rFonts w:cstheme="minorHAnsi"/>
                                  <w:color w:val="262626"/>
                                  <w:sz w:val="20"/>
                                  <w:szCs w:val="20"/>
                                </w:rPr>
                                <w:t xml:space="preserve">Esta es la versión </w:t>
                              </w:r>
                              <w:r w:rsidR="007A3DFA">
                                <w:rPr>
                                  <w:rFonts w:cstheme="minorHAnsi"/>
                                  <w:color w:val="262626"/>
                                  <w:sz w:val="20"/>
                                  <w:szCs w:val="20"/>
                                </w:rPr>
                                <w:t>2</w:t>
                              </w:r>
                              <w:r w:rsidRPr="005B4622">
                                <w:rPr>
                                  <w:rFonts w:cstheme="minorHAnsi"/>
                                  <w:color w:val="262626"/>
                                  <w:sz w:val="20"/>
                                  <w:szCs w:val="20"/>
                                </w:rPr>
                                <w:t xml:space="preserve"> de las aptitudes esenciales para el puesto de </w:t>
                              </w:r>
                              <w:r w:rsidR="007A3DFA" w:rsidRPr="007A3DFA">
                                <w:rPr>
                                  <w:rFonts w:cstheme="minorHAnsi"/>
                                  <w:color w:val="262626"/>
                                  <w:sz w:val="20"/>
                                  <w:szCs w:val="20"/>
                                </w:rPr>
                                <w:t>Cambio Social y de Comportamiento Asesor(a) o Especialista</w:t>
                              </w:r>
                              <w:r w:rsidRPr="005B4622">
                                <w:rPr>
                                  <w:rFonts w:cstheme="minorHAnsi"/>
                                  <w:color w:val="262626"/>
                                  <w:sz w:val="20"/>
                                  <w:szCs w:val="20"/>
                                </w:rPr>
                                <w:t xml:space="preserve">, producido en </w:t>
                              </w:r>
                              <w:r>
                                <w:rPr>
                                  <w:rFonts w:cstheme="minorHAnsi"/>
                                  <w:color w:val="262626"/>
                                  <w:sz w:val="20"/>
                                  <w:szCs w:val="20"/>
                                </w:rPr>
                                <w:t>Septiembre</w:t>
                              </w:r>
                              <w:r w:rsidRPr="005B4622">
                                <w:rPr>
                                  <w:rFonts w:cstheme="minorHAnsi"/>
                                  <w:color w:val="262626"/>
                                  <w:sz w:val="20"/>
                                  <w:szCs w:val="20"/>
                                </w:rPr>
                                <w:t xml:space="preserve"> de 2015.</w:t>
                              </w:r>
                            </w:p>
                            <w:p w14:paraId="3129D51D" w14:textId="77777777" w:rsidR="00153320" w:rsidRPr="00296312" w:rsidRDefault="00153320" w:rsidP="00153320">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CE18E21" w14:textId="77777777" w:rsidR="00153320" w:rsidRPr="00296312" w:rsidRDefault="00153320" w:rsidP="00153320">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64166499" w14:textId="77777777" w:rsidR="00153320" w:rsidRPr="00296312" w:rsidRDefault="00153320" w:rsidP="00153320">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4A1E2EE7" w14:textId="77777777" w:rsidR="00153320" w:rsidRPr="00296312" w:rsidRDefault="00153320" w:rsidP="00153320">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356360"/>
                            <a:ext cx="5168265" cy="670560"/>
                            <a:chOff x="198120" y="58553"/>
                            <a:chExt cx="5167539" cy="655320"/>
                          </a:xfrm>
                        </wpg:grpSpPr>
                        <pic:pic xmlns:pic="http://schemas.openxmlformats.org/drawingml/2006/picture">
                          <pic:nvPicPr>
                            <pic:cNvPr id="18" name="Picture 18" title="Logos for USAID, The TOPS Program, and the FSN Network"/>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pic:pic xmlns:pic="http://schemas.openxmlformats.org/drawingml/2006/picture">
                          <pic:nvPicPr>
                            <pic:cNvPr id="16" name="Picture 16" title="Logos for USAID, The TOPS Program, and the FSN Network"/>
                            <pic:cNvPicPr>
                              <a:picLocks noChangeAspect="1"/>
                            </pic:cNvPicPr>
                          </pic:nvPicPr>
                          <pic:blipFill rotWithShape="1">
                            <a:blip r:embed="rId10"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wpg:grpSp>
                      <wps:wsp>
                        <wps:cNvPr id="3" name="Text Box 3"/>
                        <wps:cNvSpPr txBox="1">
                          <a:spLocks noChangeArrowheads="1"/>
                        </wps:cNvSpPr>
                        <wps:spPr bwMode="auto">
                          <a:xfrm>
                            <a:off x="38492" y="-27673"/>
                            <a:ext cx="5906770" cy="1328286"/>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2FA2E49" w14:textId="77777777" w:rsidR="00153320" w:rsidRPr="005B4622" w:rsidRDefault="00153320" w:rsidP="00153320">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52CE5C3E" w14:textId="77777777" w:rsidR="00153320" w:rsidRPr="005B4622" w:rsidRDefault="00153320" w:rsidP="00153320">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51B5996E" w14:textId="77777777" w:rsidR="00153320" w:rsidRPr="00296312" w:rsidRDefault="00153320" w:rsidP="00153320">
                              <w:pPr>
                                <w:widowControl w:val="0"/>
                                <w:spacing w:after="120"/>
                                <w:ind w:left="144" w:right="144"/>
                                <w:rPr>
                                  <w:rFonts w:cstheme="minorHAnsi"/>
                                  <w:i/>
                                  <w:iCs/>
                                  <w:color w:val="262626"/>
                                  <w:sz w:val="20"/>
                                  <w:szCs w:val="24"/>
                                </w:rPr>
                              </w:pPr>
                            </w:p>
                          </w:txbxContent>
                        </wps:txbx>
                        <wps:bodyPr rot="0" vert="horz" wrap="square" lIns="54864" tIns="54864" rIns="54864" bIns="54864"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1513F6" id="Group 4" o:spid="_x0000_s1026" alt="Title: Two text boxes with information about the core competencies, the TOPS program and disclaimer" style="position:absolute;left:0;text-align:left;margin-left:-3.05pt;margin-top:1.5pt;width:465.85pt;height:382.7pt;z-index:251659264;mso-position-horizontal-relative:margin;mso-width-relative:margin;mso-height-relative:margin" coordorigin="384,-276" coordsize="59163,48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">
                <v:shapetype id="_x0000_t202" coordsize="21600,21600" o:spt="202" path="m,l,21600r21600,l21600,xe">
                  <v:stroke joinstyle="miter"/>
                  <v:path gradientshapeok="t" o:connecttype="rect"/>
                </v:shapetype>
                <v:shape id="Text Box 3" o:spid="_x0000_s1027" type="#_x0000_t202" style="position:absolute;left:481;top:13506;width:59067;height:348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3DBA16AC" w14:textId="77777777" w:rsidR="00153320" w:rsidRDefault="00153320" w:rsidP="00153320">
                        <w:pPr>
                          <w:widowControl w:val="0"/>
                          <w:spacing w:after="80"/>
                          <w:ind w:left="144" w:right="144"/>
                          <w:rPr>
                            <w:rFonts w:cstheme="minorHAnsi"/>
                            <w:color w:val="262626"/>
                            <w:sz w:val="20"/>
                            <w:szCs w:val="20"/>
                          </w:rPr>
                        </w:pPr>
                      </w:p>
                      <w:p w14:paraId="270486CC" w14:textId="77777777" w:rsidR="00153320" w:rsidRDefault="00153320" w:rsidP="00153320">
                        <w:pPr>
                          <w:widowControl w:val="0"/>
                          <w:spacing w:after="80"/>
                          <w:ind w:left="144" w:right="144"/>
                          <w:rPr>
                            <w:rFonts w:cstheme="minorHAnsi"/>
                            <w:color w:val="262626"/>
                            <w:sz w:val="20"/>
                            <w:szCs w:val="20"/>
                          </w:rPr>
                        </w:pPr>
                      </w:p>
                      <w:p w14:paraId="73B4106E" w14:textId="77777777" w:rsidR="00153320" w:rsidRDefault="00153320" w:rsidP="00153320">
                        <w:pPr>
                          <w:widowControl w:val="0"/>
                          <w:spacing w:after="80"/>
                          <w:ind w:left="144" w:right="144"/>
                          <w:rPr>
                            <w:rFonts w:cstheme="minorHAnsi"/>
                            <w:color w:val="262626"/>
                            <w:sz w:val="20"/>
                            <w:szCs w:val="20"/>
                          </w:rPr>
                        </w:pPr>
                      </w:p>
                      <w:p w14:paraId="5DE7415F" w14:textId="77777777" w:rsidR="00153320" w:rsidRPr="005B4622" w:rsidRDefault="00153320" w:rsidP="00153320">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0BC3CBA2" w14:textId="77777777" w:rsidR="00153320" w:rsidRDefault="00153320" w:rsidP="00153320">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7167AB76" w14:textId="3C392325" w:rsidR="00153320" w:rsidRPr="005B4622" w:rsidRDefault="00153320" w:rsidP="00153320">
                        <w:pPr>
                          <w:widowControl w:val="0"/>
                          <w:spacing w:after="80"/>
                          <w:ind w:left="144" w:right="144"/>
                          <w:rPr>
                            <w:rFonts w:cstheme="minorHAnsi"/>
                            <w:color w:val="262626"/>
                            <w:sz w:val="20"/>
                            <w:szCs w:val="20"/>
                          </w:rPr>
                        </w:pPr>
                        <w:r w:rsidRPr="005B4622">
                          <w:rPr>
                            <w:rFonts w:cstheme="minorHAnsi"/>
                            <w:color w:val="262626"/>
                            <w:sz w:val="20"/>
                            <w:szCs w:val="20"/>
                          </w:rPr>
                          <w:t xml:space="preserve">Esta es la versión </w:t>
                        </w:r>
                        <w:r w:rsidR="007A3DFA">
                          <w:rPr>
                            <w:rFonts w:cstheme="minorHAnsi"/>
                            <w:color w:val="262626"/>
                            <w:sz w:val="20"/>
                            <w:szCs w:val="20"/>
                          </w:rPr>
                          <w:t>2</w:t>
                        </w:r>
                        <w:r w:rsidRPr="005B4622">
                          <w:rPr>
                            <w:rFonts w:cstheme="minorHAnsi"/>
                            <w:color w:val="262626"/>
                            <w:sz w:val="20"/>
                            <w:szCs w:val="20"/>
                          </w:rPr>
                          <w:t xml:space="preserve"> de las aptitudes esenciales para el puesto de </w:t>
                        </w:r>
                        <w:r w:rsidR="007A3DFA" w:rsidRPr="007A3DFA">
                          <w:rPr>
                            <w:rFonts w:cstheme="minorHAnsi"/>
                            <w:color w:val="262626"/>
                            <w:sz w:val="20"/>
                            <w:szCs w:val="20"/>
                          </w:rPr>
                          <w:t>Cambio Social y de Comportamiento Asesor(a) o Especialista</w:t>
                        </w:r>
                        <w:r w:rsidRPr="005B4622">
                          <w:rPr>
                            <w:rFonts w:cstheme="minorHAnsi"/>
                            <w:color w:val="262626"/>
                            <w:sz w:val="20"/>
                            <w:szCs w:val="20"/>
                          </w:rPr>
                          <w:t xml:space="preserve">, producido en </w:t>
                        </w:r>
                        <w:r>
                          <w:rPr>
                            <w:rFonts w:cstheme="minorHAnsi"/>
                            <w:color w:val="262626"/>
                            <w:sz w:val="20"/>
                            <w:szCs w:val="20"/>
                          </w:rPr>
                          <w:t>Septiembr</w:t>
                        </w:r>
                        <w:bookmarkStart w:id="3" w:name="_GoBack"/>
                        <w:bookmarkEnd w:id="3"/>
                        <w:r>
                          <w:rPr>
                            <w:rFonts w:cstheme="minorHAnsi"/>
                            <w:color w:val="262626"/>
                            <w:sz w:val="20"/>
                            <w:szCs w:val="20"/>
                          </w:rPr>
                          <w:t>e</w:t>
                        </w:r>
                        <w:r w:rsidRPr="005B4622">
                          <w:rPr>
                            <w:rFonts w:cstheme="minorHAnsi"/>
                            <w:color w:val="262626"/>
                            <w:sz w:val="20"/>
                            <w:szCs w:val="20"/>
                          </w:rPr>
                          <w:t xml:space="preserve"> de 2015.</w:t>
                        </w:r>
                      </w:p>
                      <w:p w14:paraId="3129D51D" w14:textId="77777777" w:rsidR="00153320" w:rsidRPr="00296312" w:rsidRDefault="00153320" w:rsidP="00153320">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CE18E21" w14:textId="77777777" w:rsidR="00153320" w:rsidRPr="00296312" w:rsidRDefault="00153320" w:rsidP="00153320">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64166499" w14:textId="77777777" w:rsidR="00153320" w:rsidRPr="00296312" w:rsidRDefault="00153320" w:rsidP="00153320">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4A1E2EE7" w14:textId="77777777" w:rsidR="00153320" w:rsidRPr="00296312" w:rsidRDefault="00153320" w:rsidP="00153320">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2" o:title=""/>
                    <v:path arrowok="t"/>
                  </v:shape>
                  <v:shape id="Picture 16" o:spid="_x0000_s1030"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">
                    <v:imagedata r:id="rId13" o:title="" croptop="28767f" cropbottom="25748f" cropleft="7754f" cropright="7204f"/>
                    <v:path arrowok="t"/>
                  </v:shape>
                  <v:shape id="Picture 17" o:spid="_x0000_s1031"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4" o:title=""/>
                    <v:path arrowok="t"/>
                  </v:shape>
                </v:group>
                <v:shape id="Text Box 3" o:spid="_x0000_s1032" type="#_x0000_t202" style="position:absolute;left:384;top:-276;width:59068;height:1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" filled="f" fillcolor="#237990" strokecolor="#237990" strokeweight="2.25pt">
                  <v:shadow color="black [0]"/>
                  <v:textbox inset="4.32pt,4.32pt,4.32pt,4.32pt">
                    <w:txbxContent>
                      <w:p w14:paraId="02FA2E49" w14:textId="77777777" w:rsidR="00153320" w:rsidRPr="005B4622" w:rsidRDefault="00153320" w:rsidP="00153320">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52CE5C3E" w14:textId="77777777" w:rsidR="00153320" w:rsidRPr="005B4622" w:rsidRDefault="00153320" w:rsidP="00153320">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51B5996E" w14:textId="77777777" w:rsidR="00153320" w:rsidRPr="00296312" w:rsidRDefault="00153320" w:rsidP="00153320">
                        <w:pPr>
                          <w:widowControl w:val="0"/>
                          <w:spacing w:after="120"/>
                          <w:ind w:left="144" w:right="144"/>
                          <w:rPr>
                            <w:rFonts w:cstheme="minorHAnsi"/>
                            <w:i/>
                            <w:iCs/>
                            <w:color w:val="262626"/>
                            <w:sz w:val="20"/>
                            <w:szCs w:val="24"/>
                          </w:rPr>
                        </w:pPr>
                      </w:p>
                    </w:txbxContent>
                  </v:textbox>
                </v:shape>
                <w10:wrap anchorx="margin"/>
              </v:group>
            </w:pict>
          </mc:Fallback>
        </mc:AlternateContent>
      </w:r>
    </w:p>
    <w:sectPr w:rsidR="001B003D" w:rsidRPr="001B003D"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B44B5" w14:textId="77777777" w:rsidR="00D14FF7" w:rsidRDefault="00D14FF7" w:rsidP="00267A2E">
      <w:pPr>
        <w:spacing w:after="0" w:line="240" w:lineRule="auto"/>
      </w:pPr>
      <w:r>
        <w:separator/>
      </w:r>
    </w:p>
  </w:endnote>
  <w:endnote w:type="continuationSeparator" w:id="0">
    <w:p w14:paraId="0CB535C6" w14:textId="77777777" w:rsidR="00D14FF7" w:rsidRDefault="00D14FF7"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83A2" w14:textId="61745672" w:rsidR="00C86E37" w:rsidRPr="001B003D" w:rsidRDefault="007A3DFA" w:rsidP="001B003D">
    <w:pPr>
      <w:pStyle w:val="FooterStyle"/>
    </w:pPr>
    <w:r>
      <w:t>Cambio Social y de Comportamiento (CSC) Asesor(a) o Especialista</w:t>
    </w:r>
    <w:r w:rsidR="001B003D" w:rsidRPr="001B003D">
      <w:tab/>
    </w:r>
    <w:r w:rsidR="001B003D" w:rsidRPr="001B003D">
      <w:fldChar w:fldCharType="begin"/>
    </w:r>
    <w:r w:rsidR="001B003D" w:rsidRPr="001B003D">
      <w:instrText xml:space="preserve"> PAGE   \* MERGEFORMAT </w:instrText>
    </w:r>
    <w:r w:rsidR="001B003D" w:rsidRPr="001B003D">
      <w:fldChar w:fldCharType="separate"/>
    </w:r>
    <w:r w:rsidR="00953791">
      <w:rPr>
        <w:noProof/>
      </w:rPr>
      <w:t>2</w:t>
    </w:r>
    <w:r w:rsidR="001B003D" w:rsidRPr="001B00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1E22" w14:textId="7A932DC5" w:rsidR="00DF3F9E" w:rsidRPr="001B003D" w:rsidRDefault="00673FD1" w:rsidP="001B003D">
    <w:pPr>
      <w:pStyle w:val="FooterStyle"/>
    </w:pPr>
    <w:r>
      <w:t>Cambio Social y de Comportamiento (CSC) Asesor(a) o Especialista</w:t>
    </w:r>
    <w:r w:rsidR="00DF3F9E" w:rsidRPr="001B003D">
      <w:tab/>
    </w:r>
    <w:r w:rsidR="00DF3F9E" w:rsidRPr="001B003D">
      <w:fldChar w:fldCharType="begin"/>
    </w:r>
    <w:r w:rsidR="00DF3F9E" w:rsidRPr="001B003D">
      <w:instrText xml:space="preserve"> PAGE   \* MERGEFORMAT </w:instrText>
    </w:r>
    <w:r w:rsidR="00DF3F9E" w:rsidRPr="001B003D">
      <w:fldChar w:fldCharType="separate"/>
    </w:r>
    <w:r w:rsidR="00953791">
      <w:rPr>
        <w:noProof/>
      </w:rPr>
      <w:t>1</w:t>
    </w:r>
    <w:r w:rsidR="00DF3F9E" w:rsidRPr="001B00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94AD" w14:textId="77777777" w:rsidR="00D14FF7" w:rsidRDefault="00D14FF7" w:rsidP="0058692E">
      <w:pPr>
        <w:ind w:left="0"/>
      </w:pPr>
      <w:r>
        <w:separator/>
      </w:r>
    </w:p>
  </w:footnote>
  <w:footnote w:type="continuationSeparator" w:id="0">
    <w:p w14:paraId="5DF35268" w14:textId="77777777" w:rsidR="00D14FF7" w:rsidRDefault="00D14FF7" w:rsidP="0026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914C" w14:textId="243BE3C5" w:rsidR="008F260F" w:rsidRPr="00C86E37" w:rsidRDefault="00EF527B" w:rsidP="00C44094">
    <w:pPr>
      <w:pStyle w:val="HeaderStyle"/>
    </w:pPr>
    <w:r w:rsidRPr="00EF527B">
      <w:t>Programa TOPS y FSN Network</w:t>
    </w:r>
    <w:r w:rsidR="00C86E37" w:rsidRPr="00C86E37">
      <w:tab/>
    </w:r>
    <w:r w:rsidR="00673FD1">
      <w:t>Serie de Competencias Fundamentales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662C"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22B217D3" wp14:editId="2548BD51">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BDD77"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2B217D3"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6D6BDD77"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729380B9" wp14:editId="3A1F89A6">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3B975A"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DF51B27"/>
    <w:multiLevelType w:val="hybridMultilevel"/>
    <w:tmpl w:val="A12A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4"/>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3D"/>
    <w:rsid w:val="000049EB"/>
    <w:rsid w:val="00012D3B"/>
    <w:rsid w:val="00037BEE"/>
    <w:rsid w:val="00054D65"/>
    <w:rsid w:val="00064520"/>
    <w:rsid w:val="00073181"/>
    <w:rsid w:val="0008252D"/>
    <w:rsid w:val="0009277E"/>
    <w:rsid w:val="00093C62"/>
    <w:rsid w:val="000B0491"/>
    <w:rsid w:val="000B684B"/>
    <w:rsid w:val="000D0259"/>
    <w:rsid w:val="000E6D2F"/>
    <w:rsid w:val="001057EA"/>
    <w:rsid w:val="00111FFB"/>
    <w:rsid w:val="00112C19"/>
    <w:rsid w:val="0011313D"/>
    <w:rsid w:val="00115006"/>
    <w:rsid w:val="00133537"/>
    <w:rsid w:val="001456C9"/>
    <w:rsid w:val="00153320"/>
    <w:rsid w:val="00160B00"/>
    <w:rsid w:val="00167F47"/>
    <w:rsid w:val="001732A7"/>
    <w:rsid w:val="001965AB"/>
    <w:rsid w:val="001B003D"/>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C2927"/>
    <w:rsid w:val="003F04AC"/>
    <w:rsid w:val="004218E3"/>
    <w:rsid w:val="00433BFD"/>
    <w:rsid w:val="00437742"/>
    <w:rsid w:val="00437B96"/>
    <w:rsid w:val="004457FE"/>
    <w:rsid w:val="0044788F"/>
    <w:rsid w:val="004660A5"/>
    <w:rsid w:val="00474350"/>
    <w:rsid w:val="00477E6E"/>
    <w:rsid w:val="00483FDD"/>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5E0B0C"/>
    <w:rsid w:val="006135A9"/>
    <w:rsid w:val="0067096A"/>
    <w:rsid w:val="006718B7"/>
    <w:rsid w:val="00672B16"/>
    <w:rsid w:val="00673FD1"/>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A3DFA"/>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10B54"/>
    <w:rsid w:val="00931604"/>
    <w:rsid w:val="00941AD8"/>
    <w:rsid w:val="009437B3"/>
    <w:rsid w:val="009460F7"/>
    <w:rsid w:val="00950144"/>
    <w:rsid w:val="00953791"/>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33C91"/>
    <w:rsid w:val="00B65AFE"/>
    <w:rsid w:val="00B77273"/>
    <w:rsid w:val="00BA3EBB"/>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5024"/>
    <w:rsid w:val="00CA71A7"/>
    <w:rsid w:val="00CC1414"/>
    <w:rsid w:val="00CC1AB1"/>
    <w:rsid w:val="00CD28BD"/>
    <w:rsid w:val="00CE0926"/>
    <w:rsid w:val="00CE6479"/>
    <w:rsid w:val="00CF4C07"/>
    <w:rsid w:val="00CF4E47"/>
    <w:rsid w:val="00D00B07"/>
    <w:rsid w:val="00D034CD"/>
    <w:rsid w:val="00D14FF7"/>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7B"/>
    <w:rsid w:val="00EF52AD"/>
    <w:rsid w:val="00F072FD"/>
    <w:rsid w:val="00F215C7"/>
    <w:rsid w:val="00F306F9"/>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35659"/>
  <w15:docId w15:val="{F3982FD2-91E2-4726-A861-6FA75EE6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outlineLvl w:val="1"/>
    </w:pPr>
    <w:rPr>
      <w:rFonts w:cs="Calibri"/>
    </w:rPr>
  </w:style>
  <w:style w:type="paragraph" w:styleId="Heading3">
    <w:name w:val="heading 3"/>
    <w:basedOn w:val="Heading2"/>
    <w:next w:val="Normal"/>
    <w:link w:val="Heading3Char"/>
    <w:uiPriority w:val="9"/>
    <w:unhideWhenUsed/>
    <w:qFormat/>
    <w:rsid w:val="002C0C15"/>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5E0B0C"/>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7492">
      <w:bodyDiv w:val="1"/>
      <w:marLeft w:val="0"/>
      <w:marRight w:val="0"/>
      <w:marTop w:val="0"/>
      <w:marBottom w:val="0"/>
      <w:divBdr>
        <w:top w:val="none" w:sz="0" w:space="0" w:color="auto"/>
        <w:left w:val="none" w:sz="0" w:space="0" w:color="auto"/>
        <w:bottom w:val="none" w:sz="0" w:space="0" w:color="auto"/>
        <w:right w:val="none" w:sz="0" w:space="0" w:color="auto"/>
      </w:divBdr>
    </w:div>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320432722">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 w:id="937786865">
      <w:bodyDiv w:val="1"/>
      <w:marLeft w:val="0"/>
      <w:marRight w:val="0"/>
      <w:marTop w:val="0"/>
      <w:marBottom w:val="0"/>
      <w:divBdr>
        <w:top w:val="none" w:sz="0" w:space="0" w:color="auto"/>
        <w:left w:val="none" w:sz="0" w:space="0" w:color="auto"/>
        <w:bottom w:val="none" w:sz="0" w:space="0" w:color="auto"/>
        <w:right w:val="none" w:sz="0" w:space="0" w:color="auto"/>
      </w:divBdr>
    </w:div>
    <w:div w:id="1615213512">
      <w:bodyDiv w:val="1"/>
      <w:marLeft w:val="0"/>
      <w:marRight w:val="0"/>
      <w:marTop w:val="0"/>
      <w:marBottom w:val="0"/>
      <w:divBdr>
        <w:top w:val="none" w:sz="0" w:space="0" w:color="auto"/>
        <w:left w:val="none" w:sz="0" w:space="0" w:color="auto"/>
        <w:bottom w:val="none" w:sz="0" w:space="0" w:color="auto"/>
        <w:right w:val="none" w:sz="0" w:space="0" w:color="auto"/>
      </w:divBdr>
    </w:div>
    <w:div w:id="1889485737">
      <w:bodyDiv w:val="1"/>
      <w:marLeft w:val="0"/>
      <w:marRight w:val="0"/>
      <w:marTop w:val="0"/>
      <w:marBottom w:val="0"/>
      <w:divBdr>
        <w:top w:val="none" w:sz="0" w:space="0" w:color="auto"/>
        <w:left w:val="none" w:sz="0" w:space="0" w:color="auto"/>
        <w:bottom w:val="none" w:sz="0" w:space="0" w:color="auto"/>
        <w:right w:val="none" w:sz="0" w:space="0" w:color="auto"/>
      </w:divBdr>
    </w:div>
    <w:div w:id="1924795854">
      <w:bodyDiv w:val="1"/>
      <w:marLeft w:val="0"/>
      <w:marRight w:val="0"/>
      <w:marTop w:val="0"/>
      <w:marBottom w:val="0"/>
      <w:divBdr>
        <w:top w:val="none" w:sz="0" w:space="0" w:color="auto"/>
        <w:left w:val="none" w:sz="0" w:space="0" w:color="auto"/>
        <w:bottom w:val="none" w:sz="0" w:space="0" w:color="auto"/>
        <w:right w:val="none" w:sz="0" w:space="0" w:color="auto"/>
      </w:divBdr>
    </w:div>
    <w:div w:id="20657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Copy%20of%20Spanish%20TOPS%20Self%20Assessment%20Tool%202018.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7.png"/><Relationship Id="rId6" Type="http://schemas.openxmlformats.org/officeDocument/2006/relationships/image" Target="media/image80.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EBE5-B607-43B2-805B-4C8802CF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4</cp:revision>
  <cp:lastPrinted>2017-12-18T18:37:00Z</cp:lastPrinted>
  <dcterms:created xsi:type="dcterms:W3CDTF">2018-04-24T21:05:00Z</dcterms:created>
  <dcterms:modified xsi:type="dcterms:W3CDTF">2018-04-25T15:31:00Z</dcterms:modified>
</cp:coreProperties>
</file>