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0C44" w14:textId="77777777" w:rsidR="00133537" w:rsidRDefault="00133537"/>
    <w:p w14:paraId="061B47FA" w14:textId="77777777" w:rsidR="00CE6479" w:rsidRDefault="00CE6479" w:rsidP="00C44094">
      <w:pPr>
        <w:pStyle w:val="Style1"/>
      </w:pPr>
      <w:bookmarkStart w:id="0" w:name="_Toc418101026"/>
    </w:p>
    <w:p w14:paraId="66ABCF72" w14:textId="57C694AB" w:rsidR="003751B2" w:rsidRPr="003751B2" w:rsidRDefault="003751B2" w:rsidP="003751B2">
      <w:pPr>
        <w:pStyle w:val="Style1"/>
      </w:pPr>
      <w:r>
        <w:t xml:space="preserve">Gestión de </w:t>
      </w:r>
      <w:r w:rsidRPr="003751B2">
        <w:t xml:space="preserve">alimentos </w:t>
      </w:r>
    </w:p>
    <w:bookmarkEnd w:id="0"/>
    <w:p w14:paraId="4FA91E0B" w14:textId="7BAC9557" w:rsidR="00985A84" w:rsidRPr="00985A84" w:rsidRDefault="00985A84" w:rsidP="00985A84">
      <w:pPr>
        <w:ind w:left="0"/>
        <w:rPr>
          <w:lang w:val="es-419"/>
        </w:rPr>
      </w:pPr>
      <w:r w:rsidRPr="00985A84">
        <w:rPr>
          <w:lang w:val="es-419"/>
        </w:rPr>
        <w:t xml:space="preserve">Estas competencias fundamentales se pueden usar junto con </w:t>
      </w:r>
      <w:hyperlink r:id="rId8" w:history="1">
        <w:r w:rsidR="00C15963">
          <w:rPr>
            <w:rStyle w:val="Hyperlink"/>
            <w:lang w:val="es-419"/>
          </w:rPr>
          <w:t>la herramienta genérica</w:t>
        </w:r>
        <w:bookmarkStart w:id="1" w:name="_GoBack"/>
        <w:bookmarkEnd w:id="1"/>
        <w:r w:rsidRPr="00985A84">
          <w:rPr>
            <w:rStyle w:val="Hyperlink"/>
            <w:lang w:val="es-419"/>
          </w:rPr>
          <w:t xml:space="preserve"> de autoevaluación</w:t>
        </w:r>
      </w:hyperlink>
      <w:r w:rsidRPr="00985A84">
        <w:rPr>
          <w:lang w:val="es-419"/>
        </w:rPr>
        <w:t xml:space="preserve"> para adaptar el conjunto de herramientas de autoevaluación del Programa TOPS a sus necesidades.</w:t>
      </w:r>
    </w:p>
    <w:p w14:paraId="0546A877" w14:textId="77777777" w:rsidR="003751B2" w:rsidRPr="003751B2" w:rsidRDefault="003751B2" w:rsidP="003751B2">
      <w:pPr>
        <w:pStyle w:val="Style3"/>
      </w:pPr>
      <w:r w:rsidRPr="003751B2">
        <w:t>Gerente de Almacén</w:t>
      </w:r>
    </w:p>
    <w:p w14:paraId="42FF0673" w14:textId="70E6976F" w:rsidR="003751B2" w:rsidRPr="003751B2" w:rsidRDefault="003751B2" w:rsidP="003751B2">
      <w:pPr>
        <w:ind w:left="0"/>
      </w:pPr>
      <w:r w:rsidRPr="003751B2">
        <w:t xml:space="preserve">Un gerente de almacén garantiza el funcionamiento correcto del almacén y tiene la responsabilidad de administrar y rendir cuentas de los recibos, el almacenamiento, los despachos, las devoluciones, la documentación, la contabilidad y la preparación de informes sobre los alimentos que hay en los almacenes, de conformidad con las directrices de los donantes y de las prácticas y normativas de la organización de ejecución. El gerente de almacén debe identificar y observar detenidamente las necesidades de formación y ofrecer al personal que supervisa sesiones de entrenamiento sobre la administración eficiente de almacenes y alimentos. </w:t>
      </w:r>
    </w:p>
    <w:p w14:paraId="679F0BC3" w14:textId="7DAE8CCF" w:rsidR="003751B2" w:rsidRPr="003751B2" w:rsidRDefault="003751B2" w:rsidP="003751B2">
      <w:pPr>
        <w:widowControl w:val="0"/>
        <w:spacing w:after="60"/>
        <w:ind w:left="0"/>
        <w:rPr>
          <w:sz w:val="24"/>
          <w:szCs w:val="24"/>
        </w:rPr>
      </w:pPr>
      <w:r>
        <w:rPr>
          <w:lang w:val="es-ES"/>
        </w:rPr>
        <w:t>Las aptitudes esenciales que debe tener el gerente de almacén incluyen</w:t>
      </w:r>
      <w:r>
        <w:rPr>
          <w:sz w:val="24"/>
          <w:szCs w:val="24"/>
        </w:rPr>
        <w:t>:</w:t>
      </w:r>
    </w:p>
    <w:p w14:paraId="226D8A5A" w14:textId="496C2329" w:rsidR="003751B2" w:rsidRPr="003751B2" w:rsidRDefault="003751B2" w:rsidP="003751B2">
      <w:pPr>
        <w:pStyle w:val="Style4"/>
      </w:pPr>
      <w:r w:rsidRPr="003751B2">
        <w:t xml:space="preserve">Planificación y rendición de cuentas </w:t>
      </w:r>
    </w:p>
    <w:p w14:paraId="5F616C18" w14:textId="63948251" w:rsidR="003751B2" w:rsidRPr="003751B2" w:rsidRDefault="003751B2" w:rsidP="003751B2">
      <w:pPr>
        <w:pStyle w:val="Style4"/>
      </w:pPr>
      <w:r w:rsidRPr="003751B2">
        <w:t xml:space="preserve">Administración del almacén </w:t>
      </w:r>
    </w:p>
    <w:p w14:paraId="377CC6E9" w14:textId="706E575B" w:rsidR="003751B2" w:rsidRPr="003751B2" w:rsidRDefault="003751B2" w:rsidP="003751B2">
      <w:pPr>
        <w:pStyle w:val="Style4"/>
      </w:pPr>
      <w:r w:rsidRPr="003751B2">
        <w:t xml:space="preserve">Documentación y presentación de informes </w:t>
      </w:r>
    </w:p>
    <w:p w14:paraId="48E7AB97" w14:textId="296FD941" w:rsidR="003751B2" w:rsidRPr="003751B2" w:rsidRDefault="003751B2" w:rsidP="003751B2">
      <w:pPr>
        <w:pStyle w:val="Style4"/>
      </w:pPr>
      <w:r w:rsidRPr="003751B2">
        <w:t xml:space="preserve">Inventario y control </w:t>
      </w:r>
    </w:p>
    <w:p w14:paraId="4F07B20E" w14:textId="5075CB12" w:rsidR="00932DE0" w:rsidRPr="003751B2" w:rsidRDefault="003751B2" w:rsidP="003751B2">
      <w:pPr>
        <w:pStyle w:val="Style4"/>
      </w:pPr>
      <w:r w:rsidRPr="003751B2">
        <w:t xml:space="preserve">Supervisión y administración </w:t>
      </w:r>
    </w:p>
    <w:p w14:paraId="7546B593" w14:textId="77777777" w:rsidR="00932DE0" w:rsidRPr="00680AEB" w:rsidRDefault="00932DE0" w:rsidP="00932DE0">
      <w:pPr>
        <w:pStyle w:val="Heading1"/>
      </w:pPr>
      <w:r w:rsidRPr="00680AEB">
        <w:t xml:space="preserve">Planning and Accountability </w:t>
      </w:r>
    </w:p>
    <w:p w14:paraId="2655AA17" w14:textId="77777777" w:rsidR="004C4894" w:rsidRPr="004C4894" w:rsidRDefault="004C4894" w:rsidP="004C4894">
      <w:pPr>
        <w:pStyle w:val="Heading2"/>
      </w:pPr>
      <w:r w:rsidRPr="004C4894">
        <w:t>Evaluación y planificación de sitios para almacenamiento (aspectos sobre los puntos de distribución primaria, secundaria y final) antes de que se seleccionen para asegurarse de que cumplan con los requisitos de los donantes y los programas u organizaciones. La evaluación incluye, entre otros, seguridad y limpieza del almacén y asuntos relacionados, tales como idoneidad, que puedan afectar el cuidado y la calidad de los alimentos que se almacenan ahí.</w:t>
      </w:r>
    </w:p>
    <w:p w14:paraId="2FB8CC7A" w14:textId="77777777" w:rsidR="004C4894" w:rsidRDefault="004C4894" w:rsidP="004C4894">
      <w:pPr>
        <w:pStyle w:val="Heading2"/>
      </w:pPr>
      <w:r w:rsidRPr="004C4894">
        <w:t>Obtener equipos, suministros y registros para el almacén antes de que lleguen los alimentos (p. ej., paletas, extintores, botiquines de primeros auxilios, balanzas, materiales de reconstitución, libros de inventarios y tarjetas de estiba).</w:t>
      </w:r>
    </w:p>
    <w:p w14:paraId="447CF49D" w14:textId="77777777" w:rsidR="004C4894" w:rsidRPr="004C4894" w:rsidRDefault="004C4894" w:rsidP="004C4894">
      <w:pPr>
        <w:pStyle w:val="Heading2"/>
      </w:pPr>
      <w:r w:rsidRPr="004C4894">
        <w:t>Coordinar con las partes interesadas el despacho oportuno de los alimentos de acuerdo a los planes de distribución.</w:t>
      </w:r>
      <w:r w:rsidRPr="004C4894">
        <w:rPr>
          <w:sz w:val="24"/>
          <w:szCs w:val="24"/>
        </w:rPr>
        <w:t xml:space="preserve"> </w:t>
      </w:r>
    </w:p>
    <w:p w14:paraId="2657BAEF" w14:textId="6DA3A9A1" w:rsidR="004C4894" w:rsidRPr="004C4894" w:rsidRDefault="004C4894" w:rsidP="004C4894">
      <w:pPr>
        <w:pStyle w:val="Heading2"/>
      </w:pPr>
      <w:r w:rsidRPr="004C4894">
        <w:rPr>
          <w:sz w:val="24"/>
          <w:szCs w:val="24"/>
        </w:rPr>
        <w:t>Saber cómo llevar los registros de todas las transacciones de alimentos.</w:t>
      </w:r>
    </w:p>
    <w:p w14:paraId="2FCD54A7" w14:textId="3CE4283E" w:rsidR="00932DE0" w:rsidRPr="00680AEB" w:rsidRDefault="004C4894" w:rsidP="00932DE0">
      <w:pPr>
        <w:pStyle w:val="Heading1"/>
      </w:pPr>
      <w:r>
        <w:t>Administración del almacén</w:t>
      </w:r>
    </w:p>
    <w:p w14:paraId="5C775CC7" w14:textId="77777777" w:rsidR="004C4894" w:rsidRPr="004C4894" w:rsidRDefault="004C4894" w:rsidP="004C4894">
      <w:pPr>
        <w:pStyle w:val="Heading2"/>
      </w:pPr>
      <w:r w:rsidRPr="004C4894">
        <w:t>Conocer los procedimientos de almacenamiento, incluyendo estiba, recepción, despacho, mantenimiento de registros y gestión de la mano de obra.</w:t>
      </w:r>
    </w:p>
    <w:p w14:paraId="73338C35" w14:textId="77777777" w:rsidR="004C4894" w:rsidRPr="004C4894" w:rsidRDefault="004C4894" w:rsidP="004C4894">
      <w:pPr>
        <w:pStyle w:val="Heading2"/>
      </w:pPr>
      <w:r w:rsidRPr="004C4894">
        <w:lastRenderedPageBreak/>
        <w:t>Conocer los beneficios de los planes de distribución de espacios para almacenar diferentes tipos de alimentos con respecto a su vida útil o la fecha de uso preferible (BUBD, best-if-used-by date) y la tasa de consumo de cada alimento, así como el acceso a los muelles de carga.</w:t>
      </w:r>
    </w:p>
    <w:p w14:paraId="116DFC1F" w14:textId="77777777" w:rsidR="004C4894" w:rsidRPr="004C4894" w:rsidRDefault="004C4894" w:rsidP="004C4894">
      <w:pPr>
        <w:pStyle w:val="Heading2"/>
      </w:pPr>
      <w:r w:rsidRPr="004C4894">
        <w:t>Cumplir con las más estrictas normas de limpieza del almacén y los alimentos a través de esquemas planificados.</w:t>
      </w:r>
    </w:p>
    <w:p w14:paraId="5B488D40" w14:textId="77777777" w:rsidR="004C4894" w:rsidRPr="004C4894" w:rsidRDefault="004C4894" w:rsidP="004C4894">
      <w:pPr>
        <w:pStyle w:val="Heading2"/>
      </w:pPr>
      <w:r w:rsidRPr="004C4894">
        <w:t>Conocer los procesos para recibir, almacenar y despachar alimentos y garantizar la utilización óptima de los espacios del almacén, así como los procedimientos FIFO (primero en entrar, primero en salir) y la necesidad de despachar inventarios reconstituidos de manera prioritaria.</w:t>
      </w:r>
    </w:p>
    <w:p w14:paraId="7DEE666E" w14:textId="77777777" w:rsidR="004C4894" w:rsidRDefault="004C4894" w:rsidP="004C4894">
      <w:pPr>
        <w:pStyle w:val="Heading2"/>
      </w:pPr>
      <w:r w:rsidRPr="004C4894">
        <w:t>Comprender la necesidad de supervisar regularmente la calidad de los inventarios, separar alimentos dañados, reconstituir, documentar y presentar informes.</w:t>
      </w:r>
    </w:p>
    <w:p w14:paraId="3945A49D" w14:textId="629B51CD" w:rsidR="004C4894" w:rsidRPr="004C4894" w:rsidRDefault="004C4894" w:rsidP="004C4894">
      <w:pPr>
        <w:pStyle w:val="Heading2"/>
      </w:pPr>
      <w:r w:rsidRPr="004C4894">
        <w:t>Llevar a cabo labores integradas de gestión, prevención y corrección de plagas, incluyendo los requisitos de rociado y fumigación de los donantes. Conocer los procedimientos de PERSUAP (Pesticide Evaluation Report and Safer Use Action Plan) (Informe de evaluación de pesticidas y plan de acción para uso Seguro).</w:t>
      </w:r>
    </w:p>
    <w:p w14:paraId="6DF99A0A" w14:textId="7F5D4D7D" w:rsidR="00932DE0" w:rsidRPr="00680AEB" w:rsidRDefault="00932DE0" w:rsidP="00932DE0">
      <w:pPr>
        <w:pStyle w:val="Heading1"/>
      </w:pPr>
      <w:r w:rsidRPr="00680AEB">
        <w:t>Documenta</w:t>
      </w:r>
      <w:r w:rsidR="004C4894">
        <w:t>ción y presentación de informes</w:t>
      </w:r>
    </w:p>
    <w:p w14:paraId="16E9B895" w14:textId="77777777" w:rsidR="004C4894" w:rsidRPr="004C4894" w:rsidRDefault="004C4894" w:rsidP="004C4894">
      <w:pPr>
        <w:pStyle w:val="Heading2"/>
      </w:pPr>
      <w:r w:rsidRPr="004C4894">
        <w:t>Estar familiarizado con la necesidad de documentar el tipo, la cantidad y la condición de los alimentos que se reciben en el almacén, así como los puntos de distribución finales; garantizar que el personal de recepción firme las guías de embarque (waybill) que acompañan a los alimentos; rendir cuentas al gerente de alimentos y el encargado del sistema de seguimiento de alimentos.</w:t>
      </w:r>
    </w:p>
    <w:p w14:paraId="188FF79A" w14:textId="368F7D0E" w:rsidR="00932DE0" w:rsidRPr="00680AEB" w:rsidRDefault="00932DE0" w:rsidP="004C4894">
      <w:pPr>
        <w:pStyle w:val="Heading2"/>
      </w:pPr>
      <w:r w:rsidRPr="00680AEB">
        <w:t xml:space="preserve"> </w:t>
      </w:r>
      <w:r w:rsidR="004C4894" w:rsidRPr="004C4894">
        <w:t>Preparar y presentar informes semanales y mensuales de los alimentos que resuman todas las transacciones, situaciones y dificultades ocurridas durante el período del informe para que la gerencia tome medidas.</w:t>
      </w:r>
    </w:p>
    <w:p w14:paraId="5712ED0A" w14:textId="77777777" w:rsidR="004C4894" w:rsidRPr="004C4894" w:rsidRDefault="004C4894" w:rsidP="004C4894">
      <w:pPr>
        <w:pStyle w:val="Heading2"/>
      </w:pPr>
      <w:r w:rsidRPr="004C4894">
        <w:t>Elaborar cronogramas de presentación de informes para el encargado del almacén y asegurarse de que se sigan. Verificar la precisión de todos los informes del almacén antes de presentarlos</w:t>
      </w:r>
      <w:r w:rsidRPr="004C4894">
        <w:rPr>
          <w:iCs/>
        </w:rPr>
        <w:t>.</w:t>
      </w:r>
    </w:p>
    <w:p w14:paraId="2D599F52" w14:textId="77777777" w:rsidR="004C4894" w:rsidRPr="004C4894" w:rsidRDefault="004C4894" w:rsidP="004C4894">
      <w:pPr>
        <w:pStyle w:val="Heading2"/>
      </w:pPr>
      <w:r w:rsidRPr="004C4894">
        <w:t>Definir un mecanismo de despacho de alimentos, como por ejemplo, garantizar que las notas de liberación de alimentos se reciban antes de despachar los alimentos del almacén.</w:t>
      </w:r>
    </w:p>
    <w:p w14:paraId="2E077CBE" w14:textId="43B243D1" w:rsidR="004C4894" w:rsidRPr="004C4894" w:rsidRDefault="004C4894" w:rsidP="004C4894">
      <w:pPr>
        <w:pStyle w:val="Heading2"/>
      </w:pPr>
      <w:r w:rsidRPr="004C4894">
        <w:t>Conocer bien los procedimientos para preparar y documentar reclamos contra personas que sean responsables por pérdidas o daños de alimentos entre los almacenes y los puntos de distribución finales, de conformidad con las directrices y los criterios de los donantes. Presentar informes al gerente de alimentos y al equipo del programa para que los envíen a los líderes y al donante.</w:t>
      </w:r>
    </w:p>
    <w:p w14:paraId="24944F79" w14:textId="5021CDA4" w:rsidR="00932DE0" w:rsidRPr="00680AEB" w:rsidRDefault="00932DE0" w:rsidP="00932DE0">
      <w:pPr>
        <w:pStyle w:val="Heading1"/>
      </w:pPr>
      <w:r w:rsidRPr="00680AEB">
        <w:t>Inven</w:t>
      </w:r>
      <w:r w:rsidR="004C4894">
        <w:t>tario</w:t>
      </w:r>
      <w:r w:rsidRPr="00680AEB">
        <w:t xml:space="preserve"> </w:t>
      </w:r>
      <w:r w:rsidR="004C4894">
        <w:t>y</w:t>
      </w:r>
      <w:r w:rsidRPr="00680AEB">
        <w:t xml:space="preserve"> Control </w:t>
      </w:r>
    </w:p>
    <w:p w14:paraId="405DEB4D" w14:textId="77777777" w:rsidR="004C4894" w:rsidRPr="004C4894" w:rsidRDefault="004C4894" w:rsidP="004C4894">
      <w:pPr>
        <w:pStyle w:val="Heading2"/>
      </w:pPr>
      <w:r w:rsidRPr="004C4894">
        <w:t>Conocer bien los Principios generalmente aceptados de responsabilidad por los alimentos (GACAP, por sus siglas en inglés).</w:t>
      </w:r>
    </w:p>
    <w:p w14:paraId="7A82E4D5" w14:textId="77777777" w:rsidR="004C4894" w:rsidRPr="004C4894" w:rsidRDefault="004C4894" w:rsidP="004C4894">
      <w:pPr>
        <w:pStyle w:val="Heading2"/>
      </w:pPr>
      <w:r w:rsidRPr="004C4894">
        <w:t>Preparar informes de daños o pérdidas a fin de presentarlos ante las autoridades apropiadas para que tomen las medidas que correspondan.</w:t>
      </w:r>
    </w:p>
    <w:p w14:paraId="7F083FDD" w14:textId="77777777" w:rsidR="004C4894" w:rsidRPr="004C4894" w:rsidRDefault="004C4894" w:rsidP="004C4894">
      <w:pPr>
        <w:pStyle w:val="Heading2"/>
      </w:pPr>
      <w:r w:rsidRPr="004C4894">
        <w:t>Asegurarse de que los registros de alimentos estén ordenados, actualizados y disponibles en cualquier momento para que los examine el gerente de alimentos, el sistema de seguimiento de alimentos o el personal clave del programa.</w:t>
      </w:r>
    </w:p>
    <w:p w14:paraId="027EFA1A" w14:textId="77777777" w:rsidR="004C4894" w:rsidRDefault="004C4894" w:rsidP="004C4894">
      <w:pPr>
        <w:pStyle w:val="Heading2"/>
      </w:pPr>
      <w:r w:rsidRPr="004C4894">
        <w:t xml:space="preserve">Comprender la necesidad de mantener protegido el almacén y de utilizar un mecanismo de control del acceso, como por ejemplo, mantener en custodia un juego de llaves del almacén así como un registro de aperturas y cierres del almacén o un registro de visitantes para </w:t>
      </w:r>
      <w:r w:rsidRPr="004C4894">
        <w:lastRenderedPageBreak/>
        <w:t>minimizar las probabilidades de fraude y/o hurto.</w:t>
      </w:r>
      <w:r w:rsidRPr="004C4894">
        <w:rPr>
          <w:rFonts w:eastAsia="Times New Roman"/>
          <w:color w:val="000000"/>
          <w:kern w:val="28"/>
          <w:sz w:val="24"/>
          <w:szCs w:val="24"/>
          <w14:cntxtAlts/>
        </w:rPr>
        <w:t xml:space="preserve"> </w:t>
      </w:r>
      <w:r w:rsidRPr="004C4894">
        <w:t xml:space="preserve">Realizar periódicamente inventarios físicos y examinar los registros del almacén. </w:t>
      </w:r>
    </w:p>
    <w:p w14:paraId="59E196F7" w14:textId="0ABDFC49" w:rsidR="004C4894" w:rsidRPr="004C4894" w:rsidRDefault="004C4894" w:rsidP="004C4894">
      <w:pPr>
        <w:pStyle w:val="Heading2"/>
      </w:pPr>
      <w:r w:rsidRPr="004C4894">
        <w:t>Llevar a cabo inspecciones no anunciadas en horas no laborales, fines de semana y días festivos para verificar que no haya discrepancias entre los inventarios físicos y los saldos en los libros (tarjetas de estiba/saldos en el libro mayor</w:t>
      </w:r>
      <w:r w:rsidRPr="004C4894">
        <w:rPr>
          <w:iCs/>
        </w:rPr>
        <w:t>).</w:t>
      </w:r>
    </w:p>
    <w:p w14:paraId="0BA70D0F" w14:textId="103186B7" w:rsidR="00932DE0" w:rsidRPr="00680AEB" w:rsidRDefault="004C4894" w:rsidP="00932DE0">
      <w:pPr>
        <w:pStyle w:val="Heading1"/>
      </w:pPr>
      <w:r>
        <w:t>Supervisión</w:t>
      </w:r>
      <w:r w:rsidR="00932DE0" w:rsidRPr="00680AEB">
        <w:t xml:space="preserve"> and Administra</w:t>
      </w:r>
      <w:r>
        <w:t>ción</w:t>
      </w:r>
      <w:r w:rsidR="00932DE0" w:rsidRPr="00680AEB">
        <w:t xml:space="preserve"> </w:t>
      </w:r>
    </w:p>
    <w:p w14:paraId="225278AA" w14:textId="77777777" w:rsidR="004C4894" w:rsidRPr="004C4894" w:rsidRDefault="004C4894" w:rsidP="004C4894">
      <w:pPr>
        <w:pStyle w:val="Heading2"/>
      </w:pPr>
      <w:r w:rsidRPr="004C4894">
        <w:t>Supervisar a todo el personal del almacén y la seguridad de los alimentos en el área de jurisdicción asignada.</w:t>
      </w:r>
    </w:p>
    <w:p w14:paraId="4210210C" w14:textId="77777777" w:rsidR="004C4894" w:rsidRPr="004C4894" w:rsidRDefault="004C4894" w:rsidP="004C4894">
      <w:pPr>
        <w:pStyle w:val="Heading2"/>
      </w:pPr>
      <w:r w:rsidRPr="004C4894">
        <w:rPr>
          <w:iCs/>
        </w:rPr>
        <w:t>Identificar necesidades de entrenamiento y llevar a cabo el entrenamiento que sea necesario y esté dentro del presupuesto.</w:t>
      </w:r>
    </w:p>
    <w:p w14:paraId="69975DC1" w14:textId="77777777" w:rsidR="004C4894" w:rsidRPr="004C4894" w:rsidRDefault="004C4894" w:rsidP="004C4894">
      <w:pPr>
        <w:pStyle w:val="Heading2"/>
      </w:pPr>
      <w:r w:rsidRPr="004C4894">
        <w:t>Definir criterios de rendimiento para el personal que trabaja en el almacén.</w:t>
      </w:r>
    </w:p>
    <w:p w14:paraId="4D8ACCD8" w14:textId="77777777" w:rsidR="004C4894" w:rsidRPr="004C4894" w:rsidRDefault="004C4894" w:rsidP="004C4894">
      <w:pPr>
        <w:pStyle w:val="Heading2"/>
      </w:pPr>
      <w:r w:rsidRPr="004C4894">
        <w:rPr>
          <w:iCs/>
        </w:rPr>
        <w:t>Garantizar la seguridad general de los alimentos en el almacén (p. ej., goteras en el techo, desagües, cercado de la instalación, procedimientos y equipos necesarios contra incendios, portones, candados, iluminación).</w:t>
      </w:r>
    </w:p>
    <w:p w14:paraId="68A38BB7" w14:textId="77777777" w:rsidR="004C4894" w:rsidRPr="004C4894" w:rsidRDefault="004C4894" w:rsidP="004C4894">
      <w:pPr>
        <w:pStyle w:val="Heading2"/>
      </w:pPr>
      <w:r w:rsidRPr="004C4894">
        <w:t>Coordinar y anticipar con el departamento de logística los requisitos de transporte para los camiones que se requieren para cargar y despachar alimentos a los puntos de distribución final planificados.</w:t>
      </w:r>
    </w:p>
    <w:p w14:paraId="2D8BBE9F" w14:textId="77777777" w:rsidR="004C4894" w:rsidRPr="004C4894" w:rsidRDefault="004C4894" w:rsidP="004C4894">
      <w:pPr>
        <w:pStyle w:val="Heading2"/>
      </w:pPr>
      <w:r w:rsidRPr="004C4894">
        <w:rPr>
          <w:iCs/>
        </w:rPr>
        <w:t>Examinar todos los alimentos en el almacén para determinar la necesidad de fumigarlo y/o rociarlo. Esto incluye determinar la presencia de aves, roedores y otras alimañas en el almacén y tomar las medidas que sean necesarias.</w:t>
      </w:r>
    </w:p>
    <w:p w14:paraId="2ED1C622" w14:textId="77777777" w:rsidR="005B4622" w:rsidRPr="005B4622" w:rsidRDefault="005B4622" w:rsidP="005B4622">
      <w:pPr>
        <w:pStyle w:val="Heading2"/>
      </w:pPr>
      <w:r w:rsidRPr="005B4622">
        <w:rPr>
          <w:iCs/>
        </w:rPr>
        <w:t>Coordinar actividades con la empresa de transporte, la empresa exterminadora, organizaciones no gubernamentales y otros proveedores de servicios.</w:t>
      </w:r>
    </w:p>
    <w:p w14:paraId="04750C2A" w14:textId="18521D0B" w:rsidR="005B4622" w:rsidRDefault="005B4622" w:rsidP="005B4622">
      <w:pPr>
        <w:pStyle w:val="Heading2"/>
      </w:pPr>
      <w:r w:rsidRPr="005B4622">
        <w:t>Crear procedimientos de seguridad y protección para el almacén y el personal. Dirigir o formar parte del Comité de Seguridad del Almacén. Comunicar cambios en las normas de seguridad al personal del almacén y asegurarse de que se entrene al personal sobre dichas normas.</w:t>
      </w:r>
    </w:p>
    <w:p w14:paraId="2324E716" w14:textId="5F1D7632" w:rsidR="005B4622" w:rsidRDefault="005B4622" w:rsidP="005B4622">
      <w:pPr>
        <w:rPr>
          <w:rFonts w:cs="Calibri"/>
        </w:rPr>
      </w:pPr>
      <w:r>
        <w:br w:type="page"/>
      </w:r>
    </w:p>
    <w:p w14:paraId="00BE5672" w14:textId="2130F5CE" w:rsidR="00932DE0" w:rsidRDefault="005B4622" w:rsidP="005B4622">
      <w:pPr>
        <w:pStyle w:val="Heading2"/>
        <w:numPr>
          <w:ilvl w:val="0"/>
          <w:numId w:val="0"/>
        </w:numPr>
      </w:pPr>
      <w:r>
        <w:rPr>
          <w:noProof/>
        </w:rPr>
        <w:lastRenderedPageBreak/>
        <mc:AlternateContent>
          <mc:Choice Requires="wpg">
            <w:drawing>
              <wp:anchor distT="0" distB="0" distL="114300" distR="114300" simplePos="0" relativeHeight="251659264" behindDoc="0" locked="0" layoutInCell="1" allowOverlap="1" wp14:anchorId="19606899" wp14:editId="3684CABB">
                <wp:simplePos x="0" y="0"/>
                <wp:positionH relativeFrom="margin">
                  <wp:posOffset>57743</wp:posOffset>
                </wp:positionH>
                <wp:positionV relativeFrom="paragraph">
                  <wp:posOffset>-67377</wp:posOffset>
                </wp:positionV>
                <wp:extent cx="5906773" cy="4922326"/>
                <wp:effectExtent l="19050" t="19050" r="17780" b="12065"/>
                <wp:wrapNone/>
                <wp:docPr id="4" name="Group 4"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3" cy="4922326"/>
                          <a:chOff x="38492" y="-27673"/>
                          <a:chExt cx="5906773" cy="4922326"/>
                        </a:xfrm>
                      </wpg:grpSpPr>
                      <wps:wsp>
                        <wps:cNvPr id="2" name="Text Box 3"/>
                        <wps:cNvSpPr txBox="1">
                          <a:spLocks noChangeArrowheads="1"/>
                        </wps:cNvSpPr>
                        <wps:spPr bwMode="auto">
                          <a:xfrm>
                            <a:off x="38495" y="1412630"/>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3D8EE45" w14:textId="77777777" w:rsidR="005B4622" w:rsidRDefault="005B4622" w:rsidP="005B4622">
                              <w:pPr>
                                <w:widowControl w:val="0"/>
                                <w:spacing w:after="80"/>
                                <w:ind w:left="144" w:right="144"/>
                                <w:rPr>
                                  <w:rFonts w:cstheme="minorHAnsi"/>
                                  <w:color w:val="262626"/>
                                  <w:sz w:val="20"/>
                                  <w:szCs w:val="20"/>
                                </w:rPr>
                              </w:pPr>
                            </w:p>
                            <w:p w14:paraId="6F53CF0D" w14:textId="77777777" w:rsidR="005B4622" w:rsidRDefault="005B4622" w:rsidP="005B4622">
                              <w:pPr>
                                <w:widowControl w:val="0"/>
                                <w:spacing w:after="80"/>
                                <w:ind w:left="144" w:right="144"/>
                                <w:rPr>
                                  <w:rFonts w:cstheme="minorHAnsi"/>
                                  <w:color w:val="262626"/>
                                  <w:sz w:val="20"/>
                                  <w:szCs w:val="20"/>
                                </w:rPr>
                              </w:pPr>
                            </w:p>
                            <w:p w14:paraId="22DF41A9" w14:textId="77777777" w:rsidR="005B4622" w:rsidRDefault="005B4622" w:rsidP="005B4622">
                              <w:pPr>
                                <w:widowControl w:val="0"/>
                                <w:spacing w:after="80"/>
                                <w:ind w:left="144" w:right="144"/>
                                <w:rPr>
                                  <w:rFonts w:cstheme="minorHAnsi"/>
                                  <w:color w:val="262626"/>
                                  <w:sz w:val="20"/>
                                  <w:szCs w:val="20"/>
                                </w:rPr>
                              </w:pPr>
                            </w:p>
                            <w:p w14:paraId="6323A64D" w14:textId="59B8D564" w:rsidR="005B4622" w:rsidRPr="005B4622" w:rsidRDefault="005B4622" w:rsidP="005B4622">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6FF4E5EE" w14:textId="4FB856EF" w:rsidR="00932DE0" w:rsidRDefault="005B4622" w:rsidP="005B4622">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6DEBF3C0" w14:textId="52A55131" w:rsidR="005B4622" w:rsidRPr="005B4622" w:rsidRDefault="005B4622" w:rsidP="005B4622">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1 de las aptitudes esenciales para el puesto de Gerente de Almacén, producido en </w:t>
                              </w:r>
                              <w:r>
                                <w:rPr>
                                  <w:rFonts w:cstheme="minorHAnsi"/>
                                  <w:color w:val="262626"/>
                                  <w:sz w:val="20"/>
                                  <w:szCs w:val="20"/>
                                </w:rPr>
                                <w:t>Septiembre</w:t>
                              </w:r>
                              <w:r w:rsidRPr="005B4622">
                                <w:rPr>
                                  <w:rFonts w:cstheme="minorHAnsi"/>
                                  <w:color w:val="262626"/>
                                  <w:sz w:val="20"/>
                                  <w:szCs w:val="20"/>
                                </w:rPr>
                                <w:t xml:space="preserve"> de 2015.</w:t>
                              </w:r>
                            </w:p>
                            <w:p w14:paraId="43382837" w14:textId="77777777" w:rsidR="00932DE0" w:rsidRPr="00296312" w:rsidRDefault="00932DE0" w:rsidP="00932DE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C6B8ECF"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25528A52"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6A912D93" w14:textId="77777777" w:rsidR="00932DE0" w:rsidRPr="00296312" w:rsidRDefault="00932DE0" w:rsidP="00932DE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8" name="Picture 18" title="Logos for USAID, The TOPS Program, and the FSN Networ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16" name="Picture 16" title="Logos for USAID, The TOPS Program, and the FSN Network"/>
                            <pic:cNvPicPr>
                              <a:picLocks noChangeAspect="1"/>
                            </pic:cNvPicPr>
                          </pic:nvPicPr>
                          <pic:blipFill rotWithShape="1">
                            <a:blip r:embed="rId10"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3" name="Text Box 3"/>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1BA50A8" w14:textId="77777777" w:rsidR="005B4622" w:rsidRPr="005B4622" w:rsidRDefault="005B4622" w:rsidP="005B4622">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33B4EE43" w14:textId="77777777" w:rsidR="005B4622" w:rsidRPr="005B4622" w:rsidRDefault="005B4622" w:rsidP="005B4622">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14204E62" w14:textId="0A559ED0" w:rsidR="00932DE0" w:rsidRPr="00296312" w:rsidRDefault="00932DE0" w:rsidP="00932DE0">
                              <w:pPr>
                                <w:widowControl w:val="0"/>
                                <w:spacing w:after="120"/>
                                <w:ind w:left="144" w:right="144"/>
                                <w:rPr>
                                  <w:rFonts w:cstheme="minorHAnsi"/>
                                  <w:i/>
                                  <w:iCs/>
                                  <w:color w:val="262626"/>
                                  <w:sz w:val="20"/>
                                  <w:szCs w:val="24"/>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606899" id="Group 4" o:spid="_x0000_s1026" alt="Title: Two text boxes with information about the core competencies, the TOPS program and disclaimer" style="position:absolute;margin-left:4.55pt;margin-top:-5.3pt;width:465.1pt;height:387.6pt;z-index:251659264;mso-position-horizontal-relative:margin;mso-width-relative:margin;mso-height-relative:margin" coordorigin="384,-276" coordsize="59067,4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">
                <v:shapetype id="_x0000_t202" coordsize="21600,21600" o:spt="202" path="m,l,21600r21600,l21600,xe">
                  <v:stroke joinstyle="miter"/>
                  <v:path gradientshapeok="t" o:connecttype="rect"/>
                </v:shapetype>
                <v:shape id="Text Box 3" o:spid="_x0000_s1027" type="#_x0000_t202" style="position:absolute;left:384;top:14126;width:59068;height:348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63D8EE45" w14:textId="77777777" w:rsidR="005B4622" w:rsidRDefault="005B4622" w:rsidP="005B4622">
                        <w:pPr>
                          <w:widowControl w:val="0"/>
                          <w:spacing w:after="80"/>
                          <w:ind w:left="144" w:right="144"/>
                          <w:rPr>
                            <w:rFonts w:cstheme="minorHAnsi"/>
                            <w:color w:val="262626"/>
                            <w:sz w:val="20"/>
                            <w:szCs w:val="20"/>
                          </w:rPr>
                        </w:pPr>
                      </w:p>
                      <w:p w14:paraId="6F53CF0D" w14:textId="77777777" w:rsidR="005B4622" w:rsidRDefault="005B4622" w:rsidP="005B4622">
                        <w:pPr>
                          <w:widowControl w:val="0"/>
                          <w:spacing w:after="80"/>
                          <w:ind w:left="144" w:right="144"/>
                          <w:rPr>
                            <w:rFonts w:cstheme="minorHAnsi"/>
                            <w:color w:val="262626"/>
                            <w:sz w:val="20"/>
                            <w:szCs w:val="20"/>
                          </w:rPr>
                        </w:pPr>
                      </w:p>
                      <w:p w14:paraId="22DF41A9" w14:textId="77777777" w:rsidR="005B4622" w:rsidRDefault="005B4622" w:rsidP="005B4622">
                        <w:pPr>
                          <w:widowControl w:val="0"/>
                          <w:spacing w:after="80"/>
                          <w:ind w:left="144" w:right="144"/>
                          <w:rPr>
                            <w:rFonts w:cstheme="minorHAnsi"/>
                            <w:color w:val="262626"/>
                            <w:sz w:val="20"/>
                            <w:szCs w:val="20"/>
                          </w:rPr>
                        </w:pPr>
                      </w:p>
                      <w:p w14:paraId="6323A64D" w14:textId="59B8D564" w:rsidR="005B4622" w:rsidRPr="005B4622" w:rsidRDefault="005B4622" w:rsidP="005B4622">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6FF4E5EE" w14:textId="4FB856EF" w:rsidR="00932DE0" w:rsidRDefault="005B4622" w:rsidP="005B4622">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6DEBF3C0" w14:textId="52A55131" w:rsidR="005B4622" w:rsidRPr="005B4622" w:rsidRDefault="005B4622" w:rsidP="005B4622">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1 de las aptitudes esenciales para el puesto de </w:t>
                        </w:r>
                        <w:r w:rsidRPr="005B4622">
                          <w:rPr>
                            <w:rFonts w:cstheme="minorHAnsi"/>
                            <w:color w:val="262626"/>
                            <w:sz w:val="20"/>
                            <w:szCs w:val="20"/>
                          </w:rPr>
                          <w:t>Gerente de Almacén</w:t>
                        </w:r>
                        <w:r w:rsidRPr="005B4622">
                          <w:rPr>
                            <w:rFonts w:cstheme="minorHAnsi"/>
                            <w:color w:val="262626"/>
                            <w:sz w:val="20"/>
                            <w:szCs w:val="20"/>
                          </w:rPr>
                          <w:t xml:space="preserve">, producido en </w:t>
                        </w:r>
                        <w:r>
                          <w:rPr>
                            <w:rFonts w:cstheme="minorHAnsi"/>
                            <w:color w:val="262626"/>
                            <w:sz w:val="20"/>
                            <w:szCs w:val="20"/>
                          </w:rPr>
                          <w:t>Septiembre</w:t>
                        </w:r>
                        <w:r w:rsidRPr="005B4622">
                          <w:rPr>
                            <w:rFonts w:cstheme="minorHAnsi"/>
                            <w:color w:val="262626"/>
                            <w:sz w:val="20"/>
                            <w:szCs w:val="20"/>
                          </w:rPr>
                          <w:t xml:space="preserve"> de 2015.</w:t>
                        </w:r>
                      </w:p>
                      <w:p w14:paraId="43382837" w14:textId="77777777" w:rsidR="00932DE0" w:rsidRPr="00296312" w:rsidRDefault="00932DE0" w:rsidP="00932DE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C6B8ECF"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25528A52"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6A912D93" w14:textId="77777777" w:rsidR="00932DE0" w:rsidRPr="00296312" w:rsidRDefault="00932DE0" w:rsidP="00932DE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2" o:title=""/>
                    <v:path arrowok="t"/>
                  </v:shape>
                  <v:shape id="Picture 16"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">
                    <v:imagedata r:id="rId13" o:title="" croptop="28767f" cropbottom="25748f" cropleft="7754f" cropright="7204f"/>
                    <v:path arrowok="t"/>
                  </v:shape>
                  <v:shape id="Picture 17"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4" o:title=""/>
                    <v:path arrowok="t"/>
                  </v:shape>
                </v:group>
                <v:shape id="Text Box 3"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11BA50A8" w14:textId="77777777" w:rsidR="005B4622" w:rsidRPr="005B4622" w:rsidRDefault="005B4622" w:rsidP="005B4622">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33B4EE43" w14:textId="77777777" w:rsidR="005B4622" w:rsidRPr="005B4622" w:rsidRDefault="005B4622" w:rsidP="005B4622">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14204E62" w14:textId="0A559ED0" w:rsidR="00932DE0" w:rsidRPr="00296312" w:rsidRDefault="00932DE0" w:rsidP="00932DE0">
                        <w:pPr>
                          <w:widowControl w:val="0"/>
                          <w:spacing w:after="120"/>
                          <w:ind w:left="144" w:right="144"/>
                          <w:rPr>
                            <w:rFonts w:cstheme="minorHAnsi"/>
                            <w:i/>
                            <w:iCs/>
                            <w:color w:val="262626"/>
                            <w:sz w:val="20"/>
                            <w:szCs w:val="24"/>
                          </w:rPr>
                        </w:pPr>
                      </w:p>
                    </w:txbxContent>
                  </v:textbox>
                </v:shape>
                <w10:wrap anchorx="margin"/>
              </v:group>
            </w:pict>
          </mc:Fallback>
        </mc:AlternateContent>
      </w:r>
    </w:p>
    <w:p w14:paraId="75D1CD94" w14:textId="2211BF14" w:rsidR="005B4622" w:rsidRDefault="005B4622" w:rsidP="005B4622"/>
    <w:p w14:paraId="1DDC288D" w14:textId="2C0F7E22" w:rsidR="005B4622" w:rsidRDefault="005B4622" w:rsidP="005B4622"/>
    <w:p w14:paraId="3AB415CD" w14:textId="481CBCF7" w:rsidR="005B4622" w:rsidRDefault="005B4622" w:rsidP="005B4622"/>
    <w:p w14:paraId="58E9C36C" w14:textId="001DC0DF" w:rsidR="005B4622" w:rsidRPr="005B4622" w:rsidRDefault="005B4622" w:rsidP="005B4622"/>
    <w:sectPr w:rsidR="005B4622" w:rsidRPr="005B4622"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4432" w14:textId="77777777" w:rsidR="00C01811" w:rsidRDefault="00C01811" w:rsidP="00267A2E">
      <w:pPr>
        <w:spacing w:after="0" w:line="240" w:lineRule="auto"/>
      </w:pPr>
      <w:r>
        <w:separator/>
      </w:r>
    </w:p>
  </w:endnote>
  <w:endnote w:type="continuationSeparator" w:id="0">
    <w:p w14:paraId="64322FC4" w14:textId="77777777" w:rsidR="00C01811" w:rsidRDefault="00C01811"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7EFB" w14:textId="26417402" w:rsidR="00C86E37" w:rsidRPr="0098383A" w:rsidRDefault="005B4622" w:rsidP="00932DE0">
    <w:pPr>
      <w:pStyle w:val="FooterStyle"/>
    </w:pPr>
    <w:r>
      <w:t>Gerente de Almacén (Gestión de alimentos)</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C15963">
      <w:rPr>
        <w:noProof/>
      </w:rPr>
      <w:t>2</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2B48" w14:textId="45FA782C" w:rsidR="00DF3F9E" w:rsidRPr="00DF3F9E" w:rsidRDefault="004C4894" w:rsidP="00C44094">
    <w:pPr>
      <w:pStyle w:val="FooterStyle"/>
    </w:pPr>
    <w:r>
      <w:t>Gerente de Almacén (Gestión de alimentos)</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C15963">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B402" w14:textId="77777777" w:rsidR="00C01811" w:rsidRDefault="00C01811" w:rsidP="0058692E">
      <w:pPr>
        <w:ind w:left="0"/>
      </w:pPr>
      <w:r>
        <w:separator/>
      </w:r>
    </w:p>
  </w:footnote>
  <w:footnote w:type="continuationSeparator" w:id="0">
    <w:p w14:paraId="04B22097" w14:textId="77777777" w:rsidR="00C01811" w:rsidRDefault="00C01811"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73A2" w14:textId="73B0A9BF" w:rsidR="008F260F" w:rsidRPr="00C86E37" w:rsidRDefault="005F5F43" w:rsidP="00C44094">
    <w:pPr>
      <w:pStyle w:val="HeaderStyle"/>
    </w:pPr>
    <w:r w:rsidRPr="005F5F43">
      <w:t>Programa TOPS y FSN Network</w:t>
    </w:r>
    <w:r w:rsidR="00C86E37" w:rsidRPr="00C86E37">
      <w:tab/>
    </w:r>
    <w:r w:rsidR="005B4622">
      <w:t>Serie de Competencias Fundamentales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ABFA"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6E4D6CD9" wp14:editId="2B55BB0B">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FC217"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E4D6CD9"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2FC217"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12F5525E" wp14:editId="50B98610">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621070"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0666B"/>
    <w:multiLevelType w:val="multilevel"/>
    <w:tmpl w:val="9CB8DE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0"/>
    <w:rsid w:val="000049EB"/>
    <w:rsid w:val="00011DE1"/>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B79A3"/>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751B2"/>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85FA3"/>
    <w:rsid w:val="004B59A8"/>
    <w:rsid w:val="004B7561"/>
    <w:rsid w:val="004C4894"/>
    <w:rsid w:val="004F5002"/>
    <w:rsid w:val="0050729D"/>
    <w:rsid w:val="00511CD3"/>
    <w:rsid w:val="0053584F"/>
    <w:rsid w:val="005467C1"/>
    <w:rsid w:val="00550B11"/>
    <w:rsid w:val="00553E3A"/>
    <w:rsid w:val="005658AE"/>
    <w:rsid w:val="0058692E"/>
    <w:rsid w:val="005978F4"/>
    <w:rsid w:val="00597FBF"/>
    <w:rsid w:val="005B36D9"/>
    <w:rsid w:val="005B4622"/>
    <w:rsid w:val="005C0C3B"/>
    <w:rsid w:val="005C2F27"/>
    <w:rsid w:val="005C6D37"/>
    <w:rsid w:val="005F5F43"/>
    <w:rsid w:val="006124E4"/>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32DE0"/>
    <w:rsid w:val="00941AD8"/>
    <w:rsid w:val="009437B3"/>
    <w:rsid w:val="009460F7"/>
    <w:rsid w:val="00950144"/>
    <w:rsid w:val="009542F4"/>
    <w:rsid w:val="00963518"/>
    <w:rsid w:val="00966E25"/>
    <w:rsid w:val="00975C46"/>
    <w:rsid w:val="0098383A"/>
    <w:rsid w:val="00985A84"/>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01811"/>
    <w:rsid w:val="00C131BD"/>
    <w:rsid w:val="00C15963"/>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B6190"/>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B2E6D"/>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168BF"/>
  <w15:docId w15:val="{889FB1E1-4D82-4AFC-BCE5-50A0CCC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DB6190"/>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193">
      <w:bodyDiv w:val="1"/>
      <w:marLeft w:val="0"/>
      <w:marRight w:val="0"/>
      <w:marTop w:val="0"/>
      <w:marBottom w:val="0"/>
      <w:divBdr>
        <w:top w:val="none" w:sz="0" w:space="0" w:color="auto"/>
        <w:left w:val="none" w:sz="0" w:space="0" w:color="auto"/>
        <w:bottom w:val="none" w:sz="0" w:space="0" w:color="auto"/>
        <w:right w:val="none" w:sz="0" w:space="0" w:color="auto"/>
      </w:divBdr>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213662989">
      <w:bodyDiv w:val="1"/>
      <w:marLeft w:val="0"/>
      <w:marRight w:val="0"/>
      <w:marTop w:val="0"/>
      <w:marBottom w:val="0"/>
      <w:divBdr>
        <w:top w:val="none" w:sz="0" w:space="0" w:color="auto"/>
        <w:left w:val="none" w:sz="0" w:space="0" w:color="auto"/>
        <w:bottom w:val="none" w:sz="0" w:space="0" w:color="auto"/>
        <w:right w:val="none" w:sz="0" w:space="0" w:color="auto"/>
      </w:divBdr>
    </w:div>
    <w:div w:id="307511951">
      <w:bodyDiv w:val="1"/>
      <w:marLeft w:val="0"/>
      <w:marRight w:val="0"/>
      <w:marTop w:val="0"/>
      <w:marBottom w:val="0"/>
      <w:divBdr>
        <w:top w:val="none" w:sz="0" w:space="0" w:color="auto"/>
        <w:left w:val="none" w:sz="0" w:space="0" w:color="auto"/>
        <w:bottom w:val="none" w:sz="0" w:space="0" w:color="auto"/>
        <w:right w:val="none" w:sz="0" w:space="0" w:color="auto"/>
      </w:divBdr>
    </w:div>
    <w:div w:id="308830897">
      <w:bodyDiv w:val="1"/>
      <w:marLeft w:val="0"/>
      <w:marRight w:val="0"/>
      <w:marTop w:val="0"/>
      <w:marBottom w:val="0"/>
      <w:divBdr>
        <w:top w:val="none" w:sz="0" w:space="0" w:color="auto"/>
        <w:left w:val="none" w:sz="0" w:space="0" w:color="auto"/>
        <w:bottom w:val="none" w:sz="0" w:space="0" w:color="auto"/>
        <w:right w:val="none" w:sz="0" w:space="0" w:color="auto"/>
      </w:divBdr>
    </w:div>
    <w:div w:id="430394254">
      <w:bodyDiv w:val="1"/>
      <w:marLeft w:val="0"/>
      <w:marRight w:val="0"/>
      <w:marTop w:val="0"/>
      <w:marBottom w:val="0"/>
      <w:divBdr>
        <w:top w:val="none" w:sz="0" w:space="0" w:color="auto"/>
        <w:left w:val="none" w:sz="0" w:space="0" w:color="auto"/>
        <w:bottom w:val="none" w:sz="0" w:space="0" w:color="auto"/>
        <w:right w:val="none" w:sz="0" w:space="0" w:color="auto"/>
      </w:divBdr>
    </w:div>
    <w:div w:id="431778663">
      <w:bodyDiv w:val="1"/>
      <w:marLeft w:val="0"/>
      <w:marRight w:val="0"/>
      <w:marTop w:val="0"/>
      <w:marBottom w:val="0"/>
      <w:divBdr>
        <w:top w:val="none" w:sz="0" w:space="0" w:color="auto"/>
        <w:left w:val="none" w:sz="0" w:space="0" w:color="auto"/>
        <w:bottom w:val="none" w:sz="0" w:space="0" w:color="auto"/>
        <w:right w:val="none" w:sz="0" w:space="0" w:color="auto"/>
      </w:divBdr>
    </w:div>
    <w:div w:id="486821226">
      <w:bodyDiv w:val="1"/>
      <w:marLeft w:val="0"/>
      <w:marRight w:val="0"/>
      <w:marTop w:val="0"/>
      <w:marBottom w:val="0"/>
      <w:divBdr>
        <w:top w:val="none" w:sz="0" w:space="0" w:color="auto"/>
        <w:left w:val="none" w:sz="0" w:space="0" w:color="auto"/>
        <w:bottom w:val="none" w:sz="0" w:space="0" w:color="auto"/>
        <w:right w:val="none" w:sz="0" w:space="0" w:color="auto"/>
      </w:divBdr>
    </w:div>
    <w:div w:id="502010058">
      <w:bodyDiv w:val="1"/>
      <w:marLeft w:val="0"/>
      <w:marRight w:val="0"/>
      <w:marTop w:val="0"/>
      <w:marBottom w:val="0"/>
      <w:divBdr>
        <w:top w:val="none" w:sz="0" w:space="0" w:color="auto"/>
        <w:left w:val="none" w:sz="0" w:space="0" w:color="auto"/>
        <w:bottom w:val="none" w:sz="0" w:space="0" w:color="auto"/>
        <w:right w:val="none" w:sz="0" w:space="0" w:color="auto"/>
      </w:divBdr>
    </w:div>
    <w:div w:id="548762448">
      <w:bodyDiv w:val="1"/>
      <w:marLeft w:val="0"/>
      <w:marRight w:val="0"/>
      <w:marTop w:val="0"/>
      <w:marBottom w:val="0"/>
      <w:divBdr>
        <w:top w:val="none" w:sz="0" w:space="0" w:color="auto"/>
        <w:left w:val="none" w:sz="0" w:space="0" w:color="auto"/>
        <w:bottom w:val="none" w:sz="0" w:space="0" w:color="auto"/>
        <w:right w:val="none" w:sz="0" w:space="0" w:color="auto"/>
      </w:divBdr>
    </w:div>
    <w:div w:id="557787279">
      <w:bodyDiv w:val="1"/>
      <w:marLeft w:val="0"/>
      <w:marRight w:val="0"/>
      <w:marTop w:val="0"/>
      <w:marBottom w:val="0"/>
      <w:divBdr>
        <w:top w:val="none" w:sz="0" w:space="0" w:color="auto"/>
        <w:left w:val="none" w:sz="0" w:space="0" w:color="auto"/>
        <w:bottom w:val="none" w:sz="0" w:space="0" w:color="auto"/>
        <w:right w:val="none" w:sz="0" w:space="0" w:color="auto"/>
      </w:divBdr>
    </w:div>
    <w:div w:id="648636661">
      <w:bodyDiv w:val="1"/>
      <w:marLeft w:val="0"/>
      <w:marRight w:val="0"/>
      <w:marTop w:val="0"/>
      <w:marBottom w:val="0"/>
      <w:divBdr>
        <w:top w:val="none" w:sz="0" w:space="0" w:color="auto"/>
        <w:left w:val="none" w:sz="0" w:space="0" w:color="auto"/>
        <w:bottom w:val="none" w:sz="0" w:space="0" w:color="auto"/>
        <w:right w:val="none" w:sz="0" w:space="0" w:color="auto"/>
      </w:divBdr>
    </w:div>
    <w:div w:id="746809733">
      <w:bodyDiv w:val="1"/>
      <w:marLeft w:val="0"/>
      <w:marRight w:val="0"/>
      <w:marTop w:val="0"/>
      <w:marBottom w:val="0"/>
      <w:divBdr>
        <w:top w:val="none" w:sz="0" w:space="0" w:color="auto"/>
        <w:left w:val="none" w:sz="0" w:space="0" w:color="auto"/>
        <w:bottom w:val="none" w:sz="0" w:space="0" w:color="auto"/>
        <w:right w:val="none" w:sz="0" w:space="0" w:color="auto"/>
      </w:divBdr>
    </w:div>
    <w:div w:id="785659875">
      <w:bodyDiv w:val="1"/>
      <w:marLeft w:val="0"/>
      <w:marRight w:val="0"/>
      <w:marTop w:val="0"/>
      <w:marBottom w:val="0"/>
      <w:divBdr>
        <w:top w:val="none" w:sz="0" w:space="0" w:color="auto"/>
        <w:left w:val="none" w:sz="0" w:space="0" w:color="auto"/>
        <w:bottom w:val="none" w:sz="0" w:space="0" w:color="auto"/>
        <w:right w:val="none" w:sz="0" w:space="0" w:color="auto"/>
      </w:divBdr>
    </w:div>
    <w:div w:id="792141556">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 w:id="875115531">
      <w:bodyDiv w:val="1"/>
      <w:marLeft w:val="0"/>
      <w:marRight w:val="0"/>
      <w:marTop w:val="0"/>
      <w:marBottom w:val="0"/>
      <w:divBdr>
        <w:top w:val="none" w:sz="0" w:space="0" w:color="auto"/>
        <w:left w:val="none" w:sz="0" w:space="0" w:color="auto"/>
        <w:bottom w:val="none" w:sz="0" w:space="0" w:color="auto"/>
        <w:right w:val="none" w:sz="0" w:space="0" w:color="auto"/>
      </w:divBdr>
    </w:div>
    <w:div w:id="961880943">
      <w:bodyDiv w:val="1"/>
      <w:marLeft w:val="0"/>
      <w:marRight w:val="0"/>
      <w:marTop w:val="0"/>
      <w:marBottom w:val="0"/>
      <w:divBdr>
        <w:top w:val="none" w:sz="0" w:space="0" w:color="auto"/>
        <w:left w:val="none" w:sz="0" w:space="0" w:color="auto"/>
        <w:bottom w:val="none" w:sz="0" w:space="0" w:color="auto"/>
        <w:right w:val="none" w:sz="0" w:space="0" w:color="auto"/>
      </w:divBdr>
    </w:div>
    <w:div w:id="994377738">
      <w:bodyDiv w:val="1"/>
      <w:marLeft w:val="0"/>
      <w:marRight w:val="0"/>
      <w:marTop w:val="0"/>
      <w:marBottom w:val="0"/>
      <w:divBdr>
        <w:top w:val="none" w:sz="0" w:space="0" w:color="auto"/>
        <w:left w:val="none" w:sz="0" w:space="0" w:color="auto"/>
        <w:bottom w:val="none" w:sz="0" w:space="0" w:color="auto"/>
        <w:right w:val="none" w:sz="0" w:space="0" w:color="auto"/>
      </w:divBdr>
    </w:div>
    <w:div w:id="1019432536">
      <w:bodyDiv w:val="1"/>
      <w:marLeft w:val="0"/>
      <w:marRight w:val="0"/>
      <w:marTop w:val="0"/>
      <w:marBottom w:val="0"/>
      <w:divBdr>
        <w:top w:val="none" w:sz="0" w:space="0" w:color="auto"/>
        <w:left w:val="none" w:sz="0" w:space="0" w:color="auto"/>
        <w:bottom w:val="none" w:sz="0" w:space="0" w:color="auto"/>
        <w:right w:val="none" w:sz="0" w:space="0" w:color="auto"/>
      </w:divBdr>
    </w:div>
    <w:div w:id="1031690006">
      <w:bodyDiv w:val="1"/>
      <w:marLeft w:val="0"/>
      <w:marRight w:val="0"/>
      <w:marTop w:val="0"/>
      <w:marBottom w:val="0"/>
      <w:divBdr>
        <w:top w:val="none" w:sz="0" w:space="0" w:color="auto"/>
        <w:left w:val="none" w:sz="0" w:space="0" w:color="auto"/>
        <w:bottom w:val="none" w:sz="0" w:space="0" w:color="auto"/>
        <w:right w:val="none" w:sz="0" w:space="0" w:color="auto"/>
      </w:divBdr>
    </w:div>
    <w:div w:id="1033846121">
      <w:bodyDiv w:val="1"/>
      <w:marLeft w:val="0"/>
      <w:marRight w:val="0"/>
      <w:marTop w:val="0"/>
      <w:marBottom w:val="0"/>
      <w:divBdr>
        <w:top w:val="none" w:sz="0" w:space="0" w:color="auto"/>
        <w:left w:val="none" w:sz="0" w:space="0" w:color="auto"/>
        <w:bottom w:val="none" w:sz="0" w:space="0" w:color="auto"/>
        <w:right w:val="none" w:sz="0" w:space="0" w:color="auto"/>
      </w:divBdr>
    </w:div>
    <w:div w:id="1092703530">
      <w:bodyDiv w:val="1"/>
      <w:marLeft w:val="0"/>
      <w:marRight w:val="0"/>
      <w:marTop w:val="0"/>
      <w:marBottom w:val="0"/>
      <w:divBdr>
        <w:top w:val="none" w:sz="0" w:space="0" w:color="auto"/>
        <w:left w:val="none" w:sz="0" w:space="0" w:color="auto"/>
        <w:bottom w:val="none" w:sz="0" w:space="0" w:color="auto"/>
        <w:right w:val="none" w:sz="0" w:space="0" w:color="auto"/>
      </w:divBdr>
    </w:div>
    <w:div w:id="1102453154">
      <w:bodyDiv w:val="1"/>
      <w:marLeft w:val="0"/>
      <w:marRight w:val="0"/>
      <w:marTop w:val="0"/>
      <w:marBottom w:val="0"/>
      <w:divBdr>
        <w:top w:val="none" w:sz="0" w:space="0" w:color="auto"/>
        <w:left w:val="none" w:sz="0" w:space="0" w:color="auto"/>
        <w:bottom w:val="none" w:sz="0" w:space="0" w:color="auto"/>
        <w:right w:val="none" w:sz="0" w:space="0" w:color="auto"/>
      </w:divBdr>
    </w:div>
    <w:div w:id="1115056917">
      <w:bodyDiv w:val="1"/>
      <w:marLeft w:val="0"/>
      <w:marRight w:val="0"/>
      <w:marTop w:val="0"/>
      <w:marBottom w:val="0"/>
      <w:divBdr>
        <w:top w:val="none" w:sz="0" w:space="0" w:color="auto"/>
        <w:left w:val="none" w:sz="0" w:space="0" w:color="auto"/>
        <w:bottom w:val="none" w:sz="0" w:space="0" w:color="auto"/>
        <w:right w:val="none" w:sz="0" w:space="0" w:color="auto"/>
      </w:divBdr>
    </w:div>
    <w:div w:id="1163349810">
      <w:bodyDiv w:val="1"/>
      <w:marLeft w:val="0"/>
      <w:marRight w:val="0"/>
      <w:marTop w:val="0"/>
      <w:marBottom w:val="0"/>
      <w:divBdr>
        <w:top w:val="none" w:sz="0" w:space="0" w:color="auto"/>
        <w:left w:val="none" w:sz="0" w:space="0" w:color="auto"/>
        <w:bottom w:val="none" w:sz="0" w:space="0" w:color="auto"/>
        <w:right w:val="none" w:sz="0" w:space="0" w:color="auto"/>
      </w:divBdr>
    </w:div>
    <w:div w:id="1218859022">
      <w:bodyDiv w:val="1"/>
      <w:marLeft w:val="0"/>
      <w:marRight w:val="0"/>
      <w:marTop w:val="0"/>
      <w:marBottom w:val="0"/>
      <w:divBdr>
        <w:top w:val="none" w:sz="0" w:space="0" w:color="auto"/>
        <w:left w:val="none" w:sz="0" w:space="0" w:color="auto"/>
        <w:bottom w:val="none" w:sz="0" w:space="0" w:color="auto"/>
        <w:right w:val="none" w:sz="0" w:space="0" w:color="auto"/>
      </w:divBdr>
    </w:div>
    <w:div w:id="1242065917">
      <w:bodyDiv w:val="1"/>
      <w:marLeft w:val="0"/>
      <w:marRight w:val="0"/>
      <w:marTop w:val="0"/>
      <w:marBottom w:val="0"/>
      <w:divBdr>
        <w:top w:val="none" w:sz="0" w:space="0" w:color="auto"/>
        <w:left w:val="none" w:sz="0" w:space="0" w:color="auto"/>
        <w:bottom w:val="none" w:sz="0" w:space="0" w:color="auto"/>
        <w:right w:val="none" w:sz="0" w:space="0" w:color="auto"/>
      </w:divBdr>
    </w:div>
    <w:div w:id="1315790622">
      <w:bodyDiv w:val="1"/>
      <w:marLeft w:val="0"/>
      <w:marRight w:val="0"/>
      <w:marTop w:val="0"/>
      <w:marBottom w:val="0"/>
      <w:divBdr>
        <w:top w:val="none" w:sz="0" w:space="0" w:color="auto"/>
        <w:left w:val="none" w:sz="0" w:space="0" w:color="auto"/>
        <w:bottom w:val="none" w:sz="0" w:space="0" w:color="auto"/>
        <w:right w:val="none" w:sz="0" w:space="0" w:color="auto"/>
      </w:divBdr>
    </w:div>
    <w:div w:id="1393890501">
      <w:bodyDiv w:val="1"/>
      <w:marLeft w:val="0"/>
      <w:marRight w:val="0"/>
      <w:marTop w:val="0"/>
      <w:marBottom w:val="0"/>
      <w:divBdr>
        <w:top w:val="none" w:sz="0" w:space="0" w:color="auto"/>
        <w:left w:val="none" w:sz="0" w:space="0" w:color="auto"/>
        <w:bottom w:val="none" w:sz="0" w:space="0" w:color="auto"/>
        <w:right w:val="none" w:sz="0" w:space="0" w:color="auto"/>
      </w:divBdr>
    </w:div>
    <w:div w:id="1423260208">
      <w:bodyDiv w:val="1"/>
      <w:marLeft w:val="0"/>
      <w:marRight w:val="0"/>
      <w:marTop w:val="0"/>
      <w:marBottom w:val="0"/>
      <w:divBdr>
        <w:top w:val="none" w:sz="0" w:space="0" w:color="auto"/>
        <w:left w:val="none" w:sz="0" w:space="0" w:color="auto"/>
        <w:bottom w:val="none" w:sz="0" w:space="0" w:color="auto"/>
        <w:right w:val="none" w:sz="0" w:space="0" w:color="auto"/>
      </w:divBdr>
    </w:div>
    <w:div w:id="1438677108">
      <w:bodyDiv w:val="1"/>
      <w:marLeft w:val="0"/>
      <w:marRight w:val="0"/>
      <w:marTop w:val="0"/>
      <w:marBottom w:val="0"/>
      <w:divBdr>
        <w:top w:val="none" w:sz="0" w:space="0" w:color="auto"/>
        <w:left w:val="none" w:sz="0" w:space="0" w:color="auto"/>
        <w:bottom w:val="none" w:sz="0" w:space="0" w:color="auto"/>
        <w:right w:val="none" w:sz="0" w:space="0" w:color="auto"/>
      </w:divBdr>
    </w:div>
    <w:div w:id="1536698063">
      <w:bodyDiv w:val="1"/>
      <w:marLeft w:val="0"/>
      <w:marRight w:val="0"/>
      <w:marTop w:val="0"/>
      <w:marBottom w:val="0"/>
      <w:divBdr>
        <w:top w:val="none" w:sz="0" w:space="0" w:color="auto"/>
        <w:left w:val="none" w:sz="0" w:space="0" w:color="auto"/>
        <w:bottom w:val="none" w:sz="0" w:space="0" w:color="auto"/>
        <w:right w:val="none" w:sz="0" w:space="0" w:color="auto"/>
      </w:divBdr>
    </w:div>
    <w:div w:id="1592935777">
      <w:bodyDiv w:val="1"/>
      <w:marLeft w:val="0"/>
      <w:marRight w:val="0"/>
      <w:marTop w:val="0"/>
      <w:marBottom w:val="0"/>
      <w:divBdr>
        <w:top w:val="none" w:sz="0" w:space="0" w:color="auto"/>
        <w:left w:val="none" w:sz="0" w:space="0" w:color="auto"/>
        <w:bottom w:val="none" w:sz="0" w:space="0" w:color="auto"/>
        <w:right w:val="none" w:sz="0" w:space="0" w:color="auto"/>
      </w:divBdr>
    </w:div>
    <w:div w:id="1603293663">
      <w:bodyDiv w:val="1"/>
      <w:marLeft w:val="0"/>
      <w:marRight w:val="0"/>
      <w:marTop w:val="0"/>
      <w:marBottom w:val="0"/>
      <w:divBdr>
        <w:top w:val="none" w:sz="0" w:space="0" w:color="auto"/>
        <w:left w:val="none" w:sz="0" w:space="0" w:color="auto"/>
        <w:bottom w:val="none" w:sz="0" w:space="0" w:color="auto"/>
        <w:right w:val="none" w:sz="0" w:space="0" w:color="auto"/>
      </w:divBdr>
    </w:div>
    <w:div w:id="1642346254">
      <w:bodyDiv w:val="1"/>
      <w:marLeft w:val="0"/>
      <w:marRight w:val="0"/>
      <w:marTop w:val="0"/>
      <w:marBottom w:val="0"/>
      <w:divBdr>
        <w:top w:val="none" w:sz="0" w:space="0" w:color="auto"/>
        <w:left w:val="none" w:sz="0" w:space="0" w:color="auto"/>
        <w:bottom w:val="none" w:sz="0" w:space="0" w:color="auto"/>
        <w:right w:val="none" w:sz="0" w:space="0" w:color="auto"/>
      </w:divBdr>
    </w:div>
    <w:div w:id="1682778474">
      <w:bodyDiv w:val="1"/>
      <w:marLeft w:val="0"/>
      <w:marRight w:val="0"/>
      <w:marTop w:val="0"/>
      <w:marBottom w:val="0"/>
      <w:divBdr>
        <w:top w:val="none" w:sz="0" w:space="0" w:color="auto"/>
        <w:left w:val="none" w:sz="0" w:space="0" w:color="auto"/>
        <w:bottom w:val="none" w:sz="0" w:space="0" w:color="auto"/>
        <w:right w:val="none" w:sz="0" w:space="0" w:color="auto"/>
      </w:divBdr>
    </w:div>
    <w:div w:id="1725057112">
      <w:bodyDiv w:val="1"/>
      <w:marLeft w:val="0"/>
      <w:marRight w:val="0"/>
      <w:marTop w:val="0"/>
      <w:marBottom w:val="0"/>
      <w:divBdr>
        <w:top w:val="none" w:sz="0" w:space="0" w:color="auto"/>
        <w:left w:val="none" w:sz="0" w:space="0" w:color="auto"/>
        <w:bottom w:val="none" w:sz="0" w:space="0" w:color="auto"/>
        <w:right w:val="none" w:sz="0" w:space="0" w:color="auto"/>
      </w:divBdr>
    </w:div>
    <w:div w:id="1760447015">
      <w:bodyDiv w:val="1"/>
      <w:marLeft w:val="0"/>
      <w:marRight w:val="0"/>
      <w:marTop w:val="0"/>
      <w:marBottom w:val="0"/>
      <w:divBdr>
        <w:top w:val="none" w:sz="0" w:space="0" w:color="auto"/>
        <w:left w:val="none" w:sz="0" w:space="0" w:color="auto"/>
        <w:bottom w:val="none" w:sz="0" w:space="0" w:color="auto"/>
        <w:right w:val="none" w:sz="0" w:space="0" w:color="auto"/>
      </w:divBdr>
    </w:div>
    <w:div w:id="1796365061">
      <w:bodyDiv w:val="1"/>
      <w:marLeft w:val="0"/>
      <w:marRight w:val="0"/>
      <w:marTop w:val="0"/>
      <w:marBottom w:val="0"/>
      <w:divBdr>
        <w:top w:val="none" w:sz="0" w:space="0" w:color="auto"/>
        <w:left w:val="none" w:sz="0" w:space="0" w:color="auto"/>
        <w:bottom w:val="none" w:sz="0" w:space="0" w:color="auto"/>
        <w:right w:val="none" w:sz="0" w:space="0" w:color="auto"/>
      </w:divBdr>
    </w:div>
    <w:div w:id="1960067045">
      <w:bodyDiv w:val="1"/>
      <w:marLeft w:val="0"/>
      <w:marRight w:val="0"/>
      <w:marTop w:val="0"/>
      <w:marBottom w:val="0"/>
      <w:divBdr>
        <w:top w:val="none" w:sz="0" w:space="0" w:color="auto"/>
        <w:left w:val="none" w:sz="0" w:space="0" w:color="auto"/>
        <w:bottom w:val="none" w:sz="0" w:space="0" w:color="auto"/>
        <w:right w:val="none" w:sz="0" w:space="0" w:color="auto"/>
      </w:divBdr>
    </w:div>
    <w:div w:id="1998414974">
      <w:bodyDiv w:val="1"/>
      <w:marLeft w:val="0"/>
      <w:marRight w:val="0"/>
      <w:marTop w:val="0"/>
      <w:marBottom w:val="0"/>
      <w:divBdr>
        <w:top w:val="none" w:sz="0" w:space="0" w:color="auto"/>
        <w:left w:val="none" w:sz="0" w:space="0" w:color="auto"/>
        <w:bottom w:val="none" w:sz="0" w:space="0" w:color="auto"/>
        <w:right w:val="none" w:sz="0" w:space="0" w:color="auto"/>
      </w:divBdr>
    </w:div>
    <w:div w:id="2004162640">
      <w:bodyDiv w:val="1"/>
      <w:marLeft w:val="0"/>
      <w:marRight w:val="0"/>
      <w:marTop w:val="0"/>
      <w:marBottom w:val="0"/>
      <w:divBdr>
        <w:top w:val="none" w:sz="0" w:space="0" w:color="auto"/>
        <w:left w:val="none" w:sz="0" w:space="0" w:color="auto"/>
        <w:bottom w:val="none" w:sz="0" w:space="0" w:color="auto"/>
        <w:right w:val="none" w:sz="0" w:space="0" w:color="auto"/>
      </w:divBdr>
    </w:div>
    <w:div w:id="2042121155">
      <w:bodyDiv w:val="1"/>
      <w:marLeft w:val="0"/>
      <w:marRight w:val="0"/>
      <w:marTop w:val="0"/>
      <w:marBottom w:val="0"/>
      <w:divBdr>
        <w:top w:val="none" w:sz="0" w:space="0" w:color="auto"/>
        <w:left w:val="none" w:sz="0" w:space="0" w:color="auto"/>
        <w:bottom w:val="none" w:sz="0" w:space="0" w:color="auto"/>
        <w:right w:val="none" w:sz="0" w:space="0" w:color="auto"/>
      </w:divBdr>
    </w:div>
    <w:div w:id="21187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A10F-F20A-40E6-950F-19D2659A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4</cp:revision>
  <cp:lastPrinted>2017-12-18T18:37:00Z</cp:lastPrinted>
  <dcterms:created xsi:type="dcterms:W3CDTF">2018-04-24T21:06:00Z</dcterms:created>
  <dcterms:modified xsi:type="dcterms:W3CDTF">2018-04-25T15:32:00Z</dcterms:modified>
</cp:coreProperties>
</file>