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80C44" w14:textId="77777777" w:rsidR="00133537" w:rsidRDefault="00133537"/>
    <w:p w14:paraId="061B47FA" w14:textId="77777777" w:rsidR="00CE6479" w:rsidRDefault="00CE6479" w:rsidP="00C44094">
      <w:pPr>
        <w:pStyle w:val="Style1"/>
      </w:pPr>
      <w:bookmarkStart w:id="0" w:name="_Toc418101026"/>
    </w:p>
    <w:p w14:paraId="5FA4F46F" w14:textId="77777777" w:rsidR="00B2665B" w:rsidRPr="00C366F5" w:rsidRDefault="00932DE0" w:rsidP="00C44094">
      <w:pPr>
        <w:pStyle w:val="Style1"/>
      </w:pPr>
      <w:r>
        <w:t>Commodity Management</w:t>
      </w:r>
      <w:r w:rsidR="00B2665B" w:rsidRPr="00C366F5">
        <w:t xml:space="preserve"> </w:t>
      </w:r>
      <w:bookmarkEnd w:id="0"/>
    </w:p>
    <w:p w14:paraId="564227C4" w14:textId="479CBCD7" w:rsidR="00DA393A" w:rsidRPr="00C366F5" w:rsidRDefault="00DA393A" w:rsidP="00DA393A">
      <w:pPr>
        <w:ind w:left="0"/>
        <w:rPr>
          <w:rFonts w:ascii="Californian FB" w:hAnsi="Californian FB"/>
          <w:b/>
          <w:i/>
          <w:color w:val="744314"/>
        </w:rPr>
      </w:pPr>
      <w:r w:rsidRPr="00DA393A">
        <w:rPr>
          <w:i/>
        </w:rPr>
        <w:t xml:space="preserve">These core competencies </w:t>
      </w:r>
      <w:proofErr w:type="gramStart"/>
      <w:r w:rsidRPr="00DA393A">
        <w:rPr>
          <w:i/>
        </w:rPr>
        <w:t>can be used</w:t>
      </w:r>
      <w:proofErr w:type="gramEnd"/>
      <w:r w:rsidRPr="00DA393A">
        <w:rPr>
          <w:i/>
        </w:rPr>
        <w:t xml:space="preserve"> together with the </w:t>
      </w:r>
      <w:hyperlink r:id="rId8" w:history="1">
        <w:r w:rsidRPr="00DB6190">
          <w:rPr>
            <w:rStyle w:val="Hyperlink"/>
            <w:i/>
          </w:rPr>
          <w:t>TOPS Self-Rating Tool</w:t>
        </w:r>
      </w:hyperlink>
      <w:r w:rsidRPr="00DA393A">
        <w:rPr>
          <w:i/>
        </w:rPr>
        <w:t xml:space="preserve"> to adapt the TOPS Self-Assessment Toolkit to your needs.</w:t>
      </w:r>
    </w:p>
    <w:p w14:paraId="42FC7FD7" w14:textId="77777777" w:rsidR="00EB0490" w:rsidRDefault="00932DE0" w:rsidP="00C44094">
      <w:pPr>
        <w:pStyle w:val="Style3"/>
      </w:pPr>
      <w:r>
        <w:t>Warehouse Manager</w:t>
      </w:r>
    </w:p>
    <w:p w14:paraId="6BC13BB0" w14:textId="77777777" w:rsidR="00932DE0" w:rsidRPr="005E180B" w:rsidRDefault="00932DE0" w:rsidP="00932DE0">
      <w:pPr>
        <w:ind w:left="0"/>
      </w:pPr>
      <w:r w:rsidRPr="005E180B">
        <w:t xml:space="preserve">A warehouse manager ensures smooth operation of the warehouse and is responsible for the overall management and accountability of receipts, storage, dispatches, returns, documentation, accounting, and reporting of food commodities in the warehouse(s) in accordance with the donor’s guidelines and the implementing organization’s practices and standards. The warehouse manager should closely identify and monitor training needs and conduct on-the-job training on efficient management of warehouses and on commodities for staff under his/her supervision. </w:t>
      </w:r>
    </w:p>
    <w:p w14:paraId="6F1BADF2" w14:textId="77777777" w:rsidR="00932DE0" w:rsidRPr="005E180B" w:rsidRDefault="00932DE0" w:rsidP="00932DE0">
      <w:pPr>
        <w:ind w:left="0"/>
      </w:pPr>
      <w:r w:rsidRPr="005E180B">
        <w:t>The warehouse manager’s core competenc</w:t>
      </w:r>
      <w:r>
        <w:t>ies</w:t>
      </w:r>
      <w:r w:rsidRPr="005E180B">
        <w:t xml:space="preserve"> include: </w:t>
      </w:r>
    </w:p>
    <w:p w14:paraId="13ED030B" w14:textId="77777777" w:rsidR="00932DE0" w:rsidRPr="005E180B" w:rsidRDefault="00932DE0" w:rsidP="00932DE0">
      <w:pPr>
        <w:pStyle w:val="Style4"/>
      </w:pPr>
      <w:r w:rsidRPr="005E180B">
        <w:t xml:space="preserve">Planning and accountability </w:t>
      </w:r>
    </w:p>
    <w:p w14:paraId="069A86A8" w14:textId="77777777" w:rsidR="00932DE0" w:rsidRPr="005E180B" w:rsidRDefault="00932DE0" w:rsidP="00932DE0">
      <w:pPr>
        <w:pStyle w:val="Style4"/>
      </w:pPr>
      <w:r w:rsidRPr="005E180B">
        <w:t xml:space="preserve">Warehouse management </w:t>
      </w:r>
    </w:p>
    <w:p w14:paraId="712C7D59" w14:textId="77777777" w:rsidR="00932DE0" w:rsidRPr="005E180B" w:rsidRDefault="00932DE0" w:rsidP="00932DE0">
      <w:pPr>
        <w:pStyle w:val="Style4"/>
      </w:pPr>
      <w:r w:rsidRPr="005E180B">
        <w:t xml:space="preserve">Documentation and reporting </w:t>
      </w:r>
    </w:p>
    <w:p w14:paraId="52D1A083" w14:textId="77777777" w:rsidR="00932DE0" w:rsidRPr="005E180B" w:rsidRDefault="00932DE0" w:rsidP="00932DE0">
      <w:pPr>
        <w:pStyle w:val="Style4"/>
      </w:pPr>
      <w:r w:rsidRPr="005E180B">
        <w:t xml:space="preserve">Inventory and control </w:t>
      </w:r>
    </w:p>
    <w:p w14:paraId="4F07B20E" w14:textId="77777777" w:rsidR="00932DE0" w:rsidRPr="005E180B" w:rsidRDefault="00932DE0" w:rsidP="00932DE0">
      <w:pPr>
        <w:pStyle w:val="Style4"/>
      </w:pPr>
      <w:r w:rsidRPr="005E180B">
        <w:t xml:space="preserve">Supervision and administration </w:t>
      </w:r>
    </w:p>
    <w:p w14:paraId="7546B593" w14:textId="77777777" w:rsidR="00932DE0" w:rsidRPr="00680AEB" w:rsidRDefault="00932DE0" w:rsidP="00932DE0">
      <w:pPr>
        <w:pStyle w:val="Heading1"/>
      </w:pPr>
      <w:r w:rsidRPr="00680AEB">
        <w:t xml:space="preserve">Planning and Accountability </w:t>
      </w:r>
    </w:p>
    <w:p w14:paraId="34B0B739" w14:textId="77777777" w:rsidR="00932DE0" w:rsidRPr="00680AEB" w:rsidRDefault="00932DE0" w:rsidP="00932DE0">
      <w:pPr>
        <w:pStyle w:val="Heading2"/>
      </w:pPr>
      <w:r w:rsidRPr="00680AEB">
        <w:t xml:space="preserve">Assess and plan for storage facilities (primary, secondary, and final distribution point levels warehouse) to ensure compliance with donor and programs/organization’s requirements before those </w:t>
      </w:r>
      <w:proofErr w:type="gramStart"/>
      <w:r w:rsidRPr="00680AEB">
        <w:t>are selected</w:t>
      </w:r>
      <w:proofErr w:type="gramEnd"/>
      <w:r w:rsidRPr="00680AEB">
        <w:t xml:space="preserve">. Assessment includes, but is not limited to, warehouse security, cleanliness, and related issues, such as suitability, that may affect care and quality of the commodities stored there. </w:t>
      </w:r>
    </w:p>
    <w:p w14:paraId="7A71D20E" w14:textId="77777777" w:rsidR="00932DE0" w:rsidRPr="00680AEB" w:rsidRDefault="00932DE0" w:rsidP="00932DE0">
      <w:pPr>
        <w:pStyle w:val="Heading2"/>
      </w:pPr>
      <w:r w:rsidRPr="00680AEB">
        <w:t xml:space="preserve">Secure basic warehouse equipment, supplies, and records prior to food arrival (e.g., pallets, fire extinguishers, first aid kit, weighing scale, reconstitution materials, stock ledgers, and stack cards). </w:t>
      </w:r>
    </w:p>
    <w:p w14:paraId="7B9466CE" w14:textId="77777777" w:rsidR="00932DE0" w:rsidRPr="00680AEB" w:rsidRDefault="00932DE0" w:rsidP="00932DE0">
      <w:pPr>
        <w:pStyle w:val="Heading2"/>
      </w:pPr>
      <w:r w:rsidRPr="00680AEB">
        <w:t xml:space="preserve">Coordinate with all stakeholders to ensure timely dispatch of commodities according to the distribution plans. </w:t>
      </w:r>
    </w:p>
    <w:p w14:paraId="0738F9A1" w14:textId="77777777" w:rsidR="00932DE0" w:rsidRPr="00680AEB" w:rsidRDefault="00932DE0" w:rsidP="00932DE0">
      <w:pPr>
        <w:pStyle w:val="Heading2"/>
      </w:pPr>
      <w:r w:rsidRPr="00680AEB">
        <w:t xml:space="preserve">Know required record keeping for all commodity transactions. </w:t>
      </w:r>
    </w:p>
    <w:p w14:paraId="2FCD54A7" w14:textId="77777777" w:rsidR="00932DE0" w:rsidRPr="00680AEB" w:rsidRDefault="00932DE0" w:rsidP="00932DE0">
      <w:pPr>
        <w:pStyle w:val="Heading1"/>
      </w:pPr>
      <w:r w:rsidRPr="00680AEB">
        <w:t xml:space="preserve">Warehouse Management </w:t>
      </w:r>
    </w:p>
    <w:p w14:paraId="7335693A" w14:textId="77777777" w:rsidR="00932DE0" w:rsidRPr="00680AEB" w:rsidRDefault="00932DE0" w:rsidP="00932DE0">
      <w:pPr>
        <w:pStyle w:val="Heading2"/>
      </w:pPr>
      <w:r w:rsidRPr="00680AEB">
        <w:t xml:space="preserve">Know warehouse procedures, including stacking, receiving, dispatching, record keeping, and labor handling. </w:t>
      </w:r>
    </w:p>
    <w:p w14:paraId="6312B8C0" w14:textId="77777777" w:rsidR="00932DE0" w:rsidRPr="00680AEB" w:rsidRDefault="00932DE0" w:rsidP="00932DE0">
      <w:pPr>
        <w:pStyle w:val="Heading2"/>
      </w:pPr>
      <w:r w:rsidRPr="00680AEB">
        <w:t xml:space="preserve">Understand the benefits of the layout plans for storing different types of commodities, which account for the </w:t>
      </w:r>
      <w:proofErr w:type="gramStart"/>
      <w:r w:rsidRPr="00680AEB">
        <w:t>shelf-life</w:t>
      </w:r>
      <w:proofErr w:type="gramEnd"/>
      <w:r w:rsidRPr="00680AEB">
        <w:t xml:space="preserve">/ best-if-used-by date (BUBD) and consumption rate of each commodity, as well as access to the loading docks. </w:t>
      </w:r>
    </w:p>
    <w:p w14:paraId="60468021" w14:textId="77777777" w:rsidR="00932DE0" w:rsidRPr="00680AEB" w:rsidRDefault="00932DE0" w:rsidP="00932DE0">
      <w:pPr>
        <w:pStyle w:val="Heading2"/>
      </w:pPr>
      <w:r w:rsidRPr="00680AEB">
        <w:lastRenderedPageBreak/>
        <w:t xml:space="preserve">Maintain the highest measures of cleanliness of the warehouse and commodities through scheduled plans. </w:t>
      </w:r>
    </w:p>
    <w:p w14:paraId="0BAE5ECA" w14:textId="77777777" w:rsidR="00932DE0" w:rsidRPr="00680AEB" w:rsidRDefault="00932DE0" w:rsidP="00932DE0">
      <w:pPr>
        <w:pStyle w:val="Heading2"/>
      </w:pPr>
      <w:r w:rsidRPr="00680AEB">
        <w:t xml:space="preserve">Know the processes involved in commodity receipt, storage, and dispatch and in ensuring optimal space utilization at the warehouse, first in first out (FIFO), and need for reconstituted stock to </w:t>
      </w:r>
      <w:proofErr w:type="gramStart"/>
      <w:r w:rsidRPr="00680AEB">
        <w:t>be dispatched</w:t>
      </w:r>
      <w:proofErr w:type="gramEnd"/>
      <w:r w:rsidRPr="00680AEB">
        <w:t xml:space="preserve"> on priority. </w:t>
      </w:r>
    </w:p>
    <w:p w14:paraId="3B7714F8" w14:textId="77777777" w:rsidR="00932DE0" w:rsidRPr="00680AEB" w:rsidRDefault="00932DE0" w:rsidP="00932DE0">
      <w:pPr>
        <w:pStyle w:val="Heading2"/>
      </w:pPr>
      <w:r w:rsidRPr="00680AEB">
        <w:t xml:space="preserve">Understand the need </w:t>
      </w:r>
      <w:proofErr w:type="gramStart"/>
      <w:r w:rsidRPr="00680AEB">
        <w:t>to regularly monitor</w:t>
      </w:r>
      <w:proofErr w:type="gramEnd"/>
      <w:r w:rsidRPr="00680AEB">
        <w:t xml:space="preserve"> stock quality and to segregate damaged commodities, reconstitute, document, and report. </w:t>
      </w:r>
    </w:p>
    <w:p w14:paraId="626C40AA" w14:textId="77777777" w:rsidR="00932DE0" w:rsidRPr="00680AEB" w:rsidRDefault="00932DE0" w:rsidP="00932DE0">
      <w:pPr>
        <w:pStyle w:val="Heading2"/>
      </w:pPr>
      <w:r w:rsidRPr="00680AEB">
        <w:t xml:space="preserve">Practice integrated pest management and preventive and corrective procedures, including spraying and fumigation requirements according to donor regulations. Be familiar with Pesticide Evaluation Report and Safer Use Action Plan (PERSUAP) procedures. </w:t>
      </w:r>
    </w:p>
    <w:p w14:paraId="6DF99A0A" w14:textId="77777777" w:rsidR="00932DE0" w:rsidRPr="00680AEB" w:rsidRDefault="00932DE0" w:rsidP="00932DE0">
      <w:pPr>
        <w:pStyle w:val="Heading1"/>
      </w:pPr>
      <w:r w:rsidRPr="00680AEB">
        <w:t xml:space="preserve">Documentation and Reporting </w:t>
      </w:r>
    </w:p>
    <w:p w14:paraId="1B975B22" w14:textId="77777777" w:rsidR="00932DE0" w:rsidRPr="00680AEB" w:rsidRDefault="00932DE0" w:rsidP="00932DE0">
      <w:pPr>
        <w:pStyle w:val="Heading2"/>
      </w:pPr>
      <w:r w:rsidRPr="00680AEB">
        <w:t xml:space="preserve">Be familiar with the need to document the type, quantity, and condition of commodities received at the warehouse and final distribution points; to ensure that the receiving personnel append their signatures on the waybills accompanying the commodities; and to </w:t>
      </w:r>
      <w:proofErr w:type="gramStart"/>
      <w:r w:rsidRPr="00680AEB">
        <w:t>report back</w:t>
      </w:r>
      <w:proofErr w:type="gramEnd"/>
      <w:r w:rsidRPr="00680AEB">
        <w:t xml:space="preserve"> to the commodity manager and commodity tracking system officer. </w:t>
      </w:r>
    </w:p>
    <w:p w14:paraId="188FF79A" w14:textId="77777777" w:rsidR="00932DE0" w:rsidRPr="00680AEB" w:rsidRDefault="00932DE0" w:rsidP="00932DE0">
      <w:pPr>
        <w:pStyle w:val="Heading2"/>
      </w:pPr>
      <w:r w:rsidRPr="00680AEB">
        <w:t xml:space="preserve"> Prepare and submit weekly and monthly commodity reports summarizing all transactions, situations, and constraints faced during the reporting period for management actions. </w:t>
      </w:r>
    </w:p>
    <w:p w14:paraId="661A9706" w14:textId="77777777" w:rsidR="00932DE0" w:rsidRPr="00680AEB" w:rsidRDefault="00932DE0" w:rsidP="00932DE0">
      <w:pPr>
        <w:pStyle w:val="Heading2"/>
      </w:pPr>
      <w:r w:rsidRPr="00680AEB">
        <w:t xml:space="preserve">Formulate report submission schedules for the warehouse officer and ensure that it </w:t>
      </w:r>
      <w:proofErr w:type="gramStart"/>
      <w:r w:rsidRPr="00680AEB">
        <w:t>is followed</w:t>
      </w:r>
      <w:proofErr w:type="gramEnd"/>
      <w:r w:rsidRPr="00680AEB">
        <w:t xml:space="preserve">. Verify the accuracy of all warehouse reports before submission. </w:t>
      </w:r>
    </w:p>
    <w:p w14:paraId="2520B758" w14:textId="77777777" w:rsidR="00932DE0" w:rsidRPr="00680AEB" w:rsidRDefault="00932DE0" w:rsidP="00932DE0">
      <w:pPr>
        <w:pStyle w:val="Heading2"/>
      </w:pPr>
      <w:r w:rsidRPr="00680AEB">
        <w:t xml:space="preserve">Establish a commodity dispatching mechanism, such as ensuring approved commodity release notes </w:t>
      </w:r>
      <w:proofErr w:type="gramStart"/>
      <w:r w:rsidRPr="00680AEB">
        <w:t>have been received</w:t>
      </w:r>
      <w:proofErr w:type="gramEnd"/>
      <w:r w:rsidRPr="00680AEB">
        <w:t xml:space="preserve"> before dispatching commodities from the warehouse. </w:t>
      </w:r>
    </w:p>
    <w:p w14:paraId="73266F9A" w14:textId="77777777" w:rsidR="00932DE0" w:rsidRPr="00680AEB" w:rsidRDefault="00932DE0" w:rsidP="00932DE0">
      <w:pPr>
        <w:pStyle w:val="Heading2"/>
      </w:pPr>
      <w:r w:rsidRPr="00680AEB">
        <w:t xml:space="preserve">Be well versed in the preparation and documentation of claims against liable persons responsible for commodity loss or damage between warehouses and the final distribution points as per the donor guidelines and criteria. Submit reports to the commodity manager and program team to forward to leadership and the donor. </w:t>
      </w:r>
    </w:p>
    <w:p w14:paraId="24944F79" w14:textId="77777777" w:rsidR="00932DE0" w:rsidRPr="00680AEB" w:rsidRDefault="00932DE0" w:rsidP="00932DE0">
      <w:pPr>
        <w:pStyle w:val="Heading1"/>
      </w:pPr>
      <w:r w:rsidRPr="00680AEB">
        <w:t xml:space="preserve">Inventory and Control </w:t>
      </w:r>
    </w:p>
    <w:p w14:paraId="68B9976B" w14:textId="77777777" w:rsidR="00932DE0" w:rsidRPr="00680AEB" w:rsidRDefault="00932DE0" w:rsidP="00932DE0">
      <w:pPr>
        <w:pStyle w:val="Heading2"/>
      </w:pPr>
      <w:r w:rsidRPr="00680AEB">
        <w:t xml:space="preserve">Be well conversant in the Generally Accepted Commodity Accountability Principles (GACAP). </w:t>
      </w:r>
    </w:p>
    <w:p w14:paraId="32F2C222" w14:textId="77777777" w:rsidR="00932DE0" w:rsidRPr="00680AEB" w:rsidRDefault="00932DE0" w:rsidP="00932DE0">
      <w:pPr>
        <w:pStyle w:val="Heading2"/>
      </w:pPr>
      <w:r w:rsidRPr="00680AEB">
        <w:t xml:space="preserve">Prepare loss or damage reports to </w:t>
      </w:r>
      <w:proofErr w:type="gramStart"/>
      <w:r w:rsidRPr="00680AEB">
        <w:t>be submitted</w:t>
      </w:r>
      <w:proofErr w:type="gramEnd"/>
      <w:r w:rsidRPr="00680AEB">
        <w:t xml:space="preserve"> to the appropriate authorities for follow-up action. </w:t>
      </w:r>
    </w:p>
    <w:p w14:paraId="260E5929" w14:textId="77777777" w:rsidR="00932DE0" w:rsidRPr="00680AEB" w:rsidRDefault="00932DE0" w:rsidP="00932DE0">
      <w:pPr>
        <w:pStyle w:val="Heading2"/>
      </w:pPr>
      <w:r w:rsidRPr="00680AEB">
        <w:t xml:space="preserve">Ensure that commodity records are neat, up to date, and readily available at any time they </w:t>
      </w:r>
      <w:proofErr w:type="gramStart"/>
      <w:r w:rsidRPr="00680AEB">
        <w:t>are needed</w:t>
      </w:r>
      <w:proofErr w:type="gramEnd"/>
      <w:r w:rsidRPr="00680AEB">
        <w:t xml:space="preserve"> for review by the commodity manager, commodity tracking system, or key program staff. </w:t>
      </w:r>
    </w:p>
    <w:p w14:paraId="0F7F4653" w14:textId="77777777" w:rsidR="00932DE0" w:rsidRPr="00680AEB" w:rsidRDefault="00932DE0" w:rsidP="00932DE0">
      <w:pPr>
        <w:pStyle w:val="Heading2"/>
      </w:pPr>
      <w:r w:rsidRPr="00680AEB">
        <w:t xml:space="preserve">Understand the need for the warehouse premises to be secure and for an access control mechanism, such as keeping custody of one set of warehouse keys and introducing the warehouse open and close register or visitor register to minimize chances of fraud and/or theft. </w:t>
      </w:r>
    </w:p>
    <w:p w14:paraId="20B99C1F" w14:textId="77777777" w:rsidR="00932DE0" w:rsidRPr="00680AEB" w:rsidRDefault="00932DE0" w:rsidP="00932DE0">
      <w:pPr>
        <w:pStyle w:val="Heading2"/>
      </w:pPr>
      <w:r w:rsidRPr="00680AEB">
        <w:t xml:space="preserve">Carry out periodic physical inventories and review of warehouse records. Conduct warehouse spot checks on off-hours/weekends/holidays to ensure that there are no discrepancies between physical stocks and book balance (stack card/ledger balance). </w:t>
      </w:r>
    </w:p>
    <w:p w14:paraId="0BA70D0F" w14:textId="77777777" w:rsidR="00932DE0" w:rsidRPr="00680AEB" w:rsidRDefault="00932DE0" w:rsidP="00932DE0">
      <w:pPr>
        <w:pStyle w:val="Heading1"/>
      </w:pPr>
      <w:r w:rsidRPr="00680AEB">
        <w:t xml:space="preserve">Supervision and Administration </w:t>
      </w:r>
    </w:p>
    <w:p w14:paraId="22ACA9FB" w14:textId="77777777" w:rsidR="00932DE0" w:rsidRPr="00680AEB" w:rsidRDefault="00932DE0" w:rsidP="00932DE0">
      <w:pPr>
        <w:pStyle w:val="Heading2"/>
      </w:pPr>
      <w:r w:rsidRPr="00680AEB">
        <w:t xml:space="preserve">Supervise all warehouse staff and the safety of the food commodities in the assigned area of jurisdiction. </w:t>
      </w:r>
    </w:p>
    <w:p w14:paraId="5501B822" w14:textId="77777777" w:rsidR="00932DE0" w:rsidRPr="00680AEB" w:rsidRDefault="00932DE0" w:rsidP="00932DE0">
      <w:pPr>
        <w:pStyle w:val="Heading2"/>
      </w:pPr>
      <w:r w:rsidRPr="00680AEB">
        <w:t xml:space="preserve">Identify training needs and implement those to the extent permitted by the budget. </w:t>
      </w:r>
    </w:p>
    <w:p w14:paraId="3E01C1CD" w14:textId="77777777" w:rsidR="00932DE0" w:rsidRPr="00680AEB" w:rsidRDefault="00932DE0" w:rsidP="00932DE0">
      <w:pPr>
        <w:pStyle w:val="Heading2"/>
      </w:pPr>
      <w:r w:rsidRPr="00680AEB">
        <w:lastRenderedPageBreak/>
        <w:t xml:space="preserve">Set performance standards for the staff working in the warehouse. </w:t>
      </w:r>
    </w:p>
    <w:p w14:paraId="647499F5" w14:textId="77777777" w:rsidR="00932DE0" w:rsidRPr="00680AEB" w:rsidRDefault="00932DE0" w:rsidP="00932DE0">
      <w:pPr>
        <w:pStyle w:val="Heading2"/>
      </w:pPr>
      <w:r w:rsidRPr="00680AEB">
        <w:t xml:space="preserve">Ensure overall commodity safety in the warehouse (e.g., checking for roof leaks, drainage, compound fence, fire-fighting and other pertinent equipment, gates, padlocks, lighting). </w:t>
      </w:r>
    </w:p>
    <w:p w14:paraId="68432697" w14:textId="77777777" w:rsidR="00932DE0" w:rsidRPr="00680AEB" w:rsidRDefault="00932DE0" w:rsidP="00932DE0">
      <w:pPr>
        <w:pStyle w:val="Heading2"/>
      </w:pPr>
      <w:r w:rsidRPr="00680AEB">
        <w:t xml:space="preserve">Coordinate transport requirements with the logistics department in advance for trucks required for loading and dispatching of commodities to the planned final distribution points. </w:t>
      </w:r>
    </w:p>
    <w:p w14:paraId="732C5FD8" w14:textId="77777777" w:rsidR="00932DE0" w:rsidRPr="00680AEB" w:rsidRDefault="00932DE0" w:rsidP="00932DE0">
      <w:pPr>
        <w:pStyle w:val="Heading2"/>
      </w:pPr>
      <w:r w:rsidRPr="00680AEB">
        <w:t xml:space="preserve">Check all commodities at the warehouse to determine need for fumigation and/or spraying. This includes checking for the presence of birds, rodents, and other pests in the warehouse and taking appropriate action. </w:t>
      </w:r>
    </w:p>
    <w:p w14:paraId="0865DE61" w14:textId="77777777" w:rsidR="00932DE0" w:rsidRPr="00680AEB" w:rsidRDefault="00932DE0" w:rsidP="00932DE0">
      <w:pPr>
        <w:pStyle w:val="Heading2"/>
      </w:pPr>
      <w:r w:rsidRPr="00680AEB">
        <w:t xml:space="preserve">Coordinate with the transport company, </w:t>
      </w:r>
      <w:proofErr w:type="gramStart"/>
      <w:r w:rsidRPr="00680AEB">
        <w:t>fumigation company</w:t>
      </w:r>
      <w:proofErr w:type="gramEnd"/>
      <w:r w:rsidRPr="00680AEB">
        <w:t xml:space="preserve">, nongovernmental organization, and other service providers. </w:t>
      </w:r>
    </w:p>
    <w:p w14:paraId="4710DAEC" w14:textId="77777777" w:rsidR="00932DE0" w:rsidRPr="00680AEB" w:rsidRDefault="00932DE0" w:rsidP="00932DE0">
      <w:pPr>
        <w:pStyle w:val="Heading2"/>
      </w:pPr>
      <w:r w:rsidRPr="00680AEB">
        <w:t xml:space="preserve">Establish safety and security procedures for warehouse and staff. Lead or participate in the Warehouse Safety Committee. Relay changes in safety standards to warehouse staff and ensure training </w:t>
      </w:r>
      <w:proofErr w:type="gramStart"/>
      <w:r w:rsidRPr="00680AEB">
        <w:t>is accomplished</w:t>
      </w:r>
      <w:proofErr w:type="gramEnd"/>
      <w:r w:rsidRPr="00680AEB">
        <w:t xml:space="preserve"> to meet those standards. </w:t>
      </w:r>
    </w:p>
    <w:p w14:paraId="6CAB659A" w14:textId="77777777" w:rsidR="00932DE0" w:rsidRDefault="00932DE0" w:rsidP="00932DE0"/>
    <w:p w14:paraId="0665A4EF" w14:textId="77777777" w:rsidR="00932DE0" w:rsidRDefault="00932DE0" w:rsidP="00932DE0"/>
    <w:p w14:paraId="04750C2A" w14:textId="77777777" w:rsidR="00932DE0" w:rsidRPr="00997DA7" w:rsidRDefault="00932DE0" w:rsidP="00485FA3">
      <w:pPr>
        <w:rPr>
          <w:sz w:val="20"/>
        </w:rPr>
      </w:pPr>
      <w:bookmarkStart w:id="1" w:name="_GoBack"/>
      <w:bookmarkEnd w:id="1"/>
      <w:r>
        <w:rPr>
          <w:noProof/>
        </w:rPr>
        <mc:AlternateContent>
          <mc:Choice Requires="wpg">
            <w:drawing>
              <wp:anchor distT="0" distB="0" distL="114300" distR="114300" simplePos="0" relativeHeight="251659264" behindDoc="0" locked="0" layoutInCell="1" allowOverlap="1" wp14:anchorId="19606899" wp14:editId="38864C9E">
                <wp:simplePos x="0" y="0"/>
                <wp:positionH relativeFrom="margin">
                  <wp:align>right</wp:align>
                </wp:positionH>
                <wp:positionV relativeFrom="paragraph">
                  <wp:posOffset>932815</wp:posOffset>
                </wp:positionV>
                <wp:extent cx="5906770" cy="4297680"/>
                <wp:effectExtent l="19050" t="19050" r="17780" b="26670"/>
                <wp:wrapNone/>
                <wp:docPr id="4" name="Group 4" title="Two text boxes with information about the core competencies, the TOPS program and disclaimer"/>
                <wp:cNvGraphicFramePr/>
                <a:graphic xmlns:a="http://schemas.openxmlformats.org/drawingml/2006/main">
                  <a:graphicData uri="http://schemas.microsoft.com/office/word/2010/wordprocessingGroup">
                    <wpg:wgp>
                      <wpg:cNvGrpSpPr/>
                      <wpg:grpSpPr>
                        <a:xfrm>
                          <a:off x="0" y="0"/>
                          <a:ext cx="5906770" cy="4297680"/>
                          <a:chOff x="0" y="68580"/>
                          <a:chExt cx="5906770" cy="4297680"/>
                        </a:xfrm>
                      </wpg:grpSpPr>
                      <wps:wsp>
                        <wps:cNvPr id="2" name="Text Box 3"/>
                        <wps:cNvSpPr txBox="1">
                          <a:spLocks noChangeArrowheads="1"/>
                        </wps:cNvSpPr>
                        <wps:spPr bwMode="auto">
                          <a:xfrm>
                            <a:off x="0" y="1303020"/>
                            <a:ext cx="5906770" cy="3063240"/>
                          </a:xfrm>
                          <a:prstGeom prst="rect">
                            <a:avLst/>
                          </a:prstGeom>
                          <a:solidFill>
                            <a:srgbClr val="FFFFFF"/>
                          </a:solidFill>
                          <a:ln w="28575">
                            <a:solidFill>
                              <a:srgbClr val="237990"/>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671A1DC4" w14:textId="77777777" w:rsidR="00932DE0" w:rsidRPr="00296312" w:rsidRDefault="00932DE0" w:rsidP="00932DE0">
                              <w:pPr>
                                <w:widowControl w:val="0"/>
                                <w:spacing w:after="80"/>
                                <w:ind w:left="144" w:right="144"/>
                                <w:rPr>
                                  <w:rFonts w:cstheme="minorHAnsi"/>
                                  <w:color w:val="262626"/>
                                  <w:sz w:val="20"/>
                                  <w:szCs w:val="20"/>
                                </w:rPr>
                              </w:pPr>
                              <w:r w:rsidRPr="00296312">
                                <w:rPr>
                                  <w:rFonts w:cstheme="minorHAnsi"/>
                                  <w:color w:val="262626"/>
                                  <w:sz w:val="20"/>
                                  <w:szCs w:val="20"/>
                                </w:rPr>
                                <w:t>The Technical and Operational Performance Support (TOPS) Program is the U.S. Agency for International Development (USAID) Office of Food for Peace-funded learning initiative, bringing the highest quality information, knowledge, and promising practices in food assistance programming to implementers and donors around the world to ensure more communities and households benefit from the U.S. Government’s investments to fight global hunger.</w:t>
                              </w:r>
                            </w:p>
                            <w:p w14:paraId="6FF4E5EE" w14:textId="77777777" w:rsidR="00932DE0" w:rsidRPr="00296312" w:rsidRDefault="00932DE0" w:rsidP="00932DE0">
                              <w:pPr>
                                <w:widowControl w:val="0"/>
                                <w:spacing w:after="80"/>
                                <w:ind w:left="144" w:right="144"/>
                                <w:rPr>
                                  <w:rFonts w:cstheme="minorHAnsi"/>
                                  <w:color w:val="262626"/>
                                  <w:sz w:val="20"/>
                                  <w:szCs w:val="20"/>
                                </w:rPr>
                              </w:pPr>
                              <w:r w:rsidRPr="00296312">
                                <w:rPr>
                                  <w:rFonts w:cstheme="minorHAnsi"/>
                                  <w:color w:val="262626"/>
                                  <w:sz w:val="20"/>
                                  <w:szCs w:val="20"/>
                                </w:rPr>
                                <w:t xml:space="preserve">The TOPS Program Core Competency Series </w:t>
                              </w:r>
                              <w:proofErr w:type="gramStart"/>
                              <w:r w:rsidRPr="00296312">
                                <w:rPr>
                                  <w:rFonts w:cstheme="minorHAnsi"/>
                                  <w:color w:val="262626"/>
                                  <w:sz w:val="20"/>
                                  <w:szCs w:val="20"/>
                                </w:rPr>
                                <w:t>is made</w:t>
                              </w:r>
                              <w:proofErr w:type="gramEnd"/>
                              <w:r w:rsidRPr="00296312">
                                <w:rPr>
                                  <w:rFonts w:cstheme="minorHAnsi"/>
                                  <w:color w:val="262626"/>
                                  <w:sz w:val="20"/>
                                  <w:szCs w:val="20"/>
                                </w:rPr>
                                <w:t xml:space="preserve"> possible by the generous support of the American people through the USAID. The contents are the responsibility of The TOPS Program and do not necessarily reflect the views of USAID or the United States Government.</w:t>
                              </w:r>
                            </w:p>
                            <w:p w14:paraId="2125D3B9" w14:textId="77777777" w:rsidR="00932DE0" w:rsidRPr="00296312" w:rsidRDefault="00932DE0" w:rsidP="00932DE0">
                              <w:pPr>
                                <w:widowControl w:val="0"/>
                                <w:spacing w:after="80"/>
                                <w:ind w:left="144" w:right="144"/>
                                <w:rPr>
                                  <w:rFonts w:cstheme="minorHAnsi"/>
                                  <w:color w:val="262626"/>
                                  <w:sz w:val="20"/>
                                  <w:szCs w:val="20"/>
                                </w:rPr>
                              </w:pPr>
                              <w:r w:rsidRPr="00296312">
                                <w:rPr>
                                  <w:rFonts w:cstheme="minorHAnsi"/>
                                  <w:color w:val="262626"/>
                                  <w:sz w:val="20"/>
                                  <w:szCs w:val="20"/>
                                </w:rPr>
                                <w:t xml:space="preserve">This is Version </w:t>
                              </w:r>
                              <w:r>
                                <w:rPr>
                                  <w:rFonts w:cstheme="minorHAnsi"/>
                                  <w:color w:val="262626"/>
                                  <w:sz w:val="20"/>
                                  <w:szCs w:val="20"/>
                                </w:rPr>
                                <w:t>1</w:t>
                              </w:r>
                              <w:r w:rsidRPr="00296312">
                                <w:rPr>
                                  <w:rFonts w:cstheme="minorHAnsi"/>
                                  <w:color w:val="262626"/>
                                  <w:sz w:val="20"/>
                                  <w:szCs w:val="20"/>
                                </w:rPr>
                                <w:t xml:space="preserve"> of the core competencies for </w:t>
                              </w:r>
                              <w:r>
                                <w:rPr>
                                  <w:rFonts w:cstheme="minorHAnsi"/>
                                  <w:color w:val="262626"/>
                                  <w:sz w:val="20"/>
                                  <w:szCs w:val="20"/>
                                </w:rPr>
                                <w:t>Warehouse Managers</w:t>
                              </w:r>
                              <w:r w:rsidRPr="00296312">
                                <w:rPr>
                                  <w:rFonts w:cstheme="minorHAnsi"/>
                                  <w:color w:val="262626"/>
                                  <w:sz w:val="20"/>
                                  <w:szCs w:val="20"/>
                                </w:rPr>
                                <w:t xml:space="preserve">, produced in </w:t>
                              </w:r>
                              <w:r>
                                <w:rPr>
                                  <w:rFonts w:cstheme="minorHAnsi"/>
                                  <w:color w:val="262626"/>
                                  <w:sz w:val="20"/>
                                  <w:szCs w:val="20"/>
                                </w:rPr>
                                <w:t>September 2015</w:t>
                              </w:r>
                              <w:r w:rsidRPr="00296312">
                                <w:rPr>
                                  <w:rFonts w:cstheme="minorHAnsi"/>
                                  <w:color w:val="262626"/>
                                  <w:sz w:val="20"/>
                                  <w:szCs w:val="20"/>
                                </w:rPr>
                                <w:t>.</w:t>
                              </w:r>
                            </w:p>
                            <w:p w14:paraId="43382837" w14:textId="77777777" w:rsidR="00932DE0" w:rsidRPr="00296312" w:rsidRDefault="00932DE0" w:rsidP="00932DE0">
                              <w:pPr>
                                <w:widowControl w:val="0"/>
                                <w:spacing w:after="0"/>
                                <w:ind w:left="1070" w:right="144" w:hanging="926"/>
                                <w:rPr>
                                  <w:rFonts w:cstheme="minorHAnsi"/>
                                  <w:color w:val="262626"/>
                                  <w:sz w:val="20"/>
                                  <w:szCs w:val="20"/>
                                </w:rPr>
                              </w:pPr>
                              <w:r w:rsidRPr="00296312">
                                <w:rPr>
                                  <w:rFonts w:cstheme="minorHAnsi"/>
                                  <w:color w:val="262626"/>
                                  <w:sz w:val="20"/>
                                  <w:szCs w:val="20"/>
                                </w:rPr>
                                <w:t>The TOPS Program</w:t>
                              </w:r>
                            </w:p>
                            <w:p w14:paraId="5C6B8ECF" w14:textId="77777777" w:rsidR="00932DE0" w:rsidRPr="00296312" w:rsidRDefault="00932DE0" w:rsidP="00932DE0">
                              <w:pPr>
                                <w:widowControl w:val="0"/>
                                <w:spacing w:after="0"/>
                                <w:ind w:left="1070" w:right="144" w:hanging="934"/>
                                <w:rPr>
                                  <w:rFonts w:cstheme="minorHAnsi"/>
                                  <w:color w:val="262626"/>
                                  <w:sz w:val="20"/>
                                  <w:szCs w:val="20"/>
                                </w:rPr>
                              </w:pPr>
                              <w:r w:rsidRPr="00296312">
                                <w:rPr>
                                  <w:rFonts w:cstheme="minorHAnsi"/>
                                  <w:color w:val="262626"/>
                                  <w:sz w:val="20"/>
                                  <w:szCs w:val="20"/>
                                </w:rPr>
                                <w:t>899 North Capital Street, NE, Suite 900</w:t>
                              </w:r>
                            </w:p>
                            <w:p w14:paraId="25528A52" w14:textId="77777777" w:rsidR="00932DE0" w:rsidRPr="00296312" w:rsidRDefault="00932DE0" w:rsidP="00932DE0">
                              <w:pPr>
                                <w:widowControl w:val="0"/>
                                <w:spacing w:after="0"/>
                                <w:ind w:left="1070" w:right="144" w:hanging="934"/>
                                <w:rPr>
                                  <w:rFonts w:cstheme="minorHAnsi"/>
                                  <w:color w:val="262626"/>
                                  <w:sz w:val="20"/>
                                  <w:szCs w:val="20"/>
                                </w:rPr>
                              </w:pPr>
                              <w:r w:rsidRPr="00296312">
                                <w:rPr>
                                  <w:rFonts w:cstheme="minorHAnsi"/>
                                  <w:color w:val="262626"/>
                                  <w:sz w:val="20"/>
                                  <w:szCs w:val="20"/>
                                </w:rPr>
                                <w:t>Washington, DC  20002</w:t>
                              </w:r>
                            </w:p>
                            <w:p w14:paraId="6A912D93" w14:textId="77777777" w:rsidR="00932DE0" w:rsidRPr="00296312" w:rsidRDefault="00932DE0" w:rsidP="00932DE0">
                              <w:pPr>
                                <w:widowControl w:val="0"/>
                                <w:spacing w:after="0"/>
                                <w:ind w:left="1070" w:right="144" w:hanging="926"/>
                                <w:rPr>
                                  <w:rFonts w:cstheme="minorHAnsi"/>
                                  <w:color w:val="237990"/>
                                  <w:sz w:val="20"/>
                                  <w:szCs w:val="20"/>
                                </w:rPr>
                              </w:pPr>
                              <w:r w:rsidRPr="00296312">
                                <w:rPr>
                                  <w:rFonts w:cstheme="minorHAnsi"/>
                                  <w:color w:val="237990"/>
                                  <w:sz w:val="20"/>
                                  <w:szCs w:val="20"/>
                                  <w:u w:val="single"/>
                                </w:rPr>
                                <w:t>info@TheTOPSProgram.org</w:t>
                              </w:r>
                            </w:p>
                          </w:txbxContent>
                        </wps:txbx>
                        <wps:bodyPr rot="0" vert="horz" wrap="square" lIns="36576" tIns="91440" rIns="36576" bIns="91440" anchor="b" anchorCtr="0" upright="1">
                          <a:noAutofit/>
                        </wps:bodyPr>
                      </wps:wsp>
                      <wpg:grpSp>
                        <wpg:cNvPr id="15" name="Group 15"/>
                        <wpg:cNvGrpSpPr/>
                        <wpg:grpSpPr>
                          <a:xfrm>
                            <a:off x="365760" y="1356360"/>
                            <a:ext cx="5168265" cy="670560"/>
                            <a:chOff x="198120" y="58553"/>
                            <a:chExt cx="5167539" cy="655320"/>
                          </a:xfrm>
                        </wpg:grpSpPr>
                        <pic:pic xmlns:pic="http://schemas.openxmlformats.org/drawingml/2006/picture">
                          <pic:nvPicPr>
                            <pic:cNvPr id="16" name="Picture 16" title="Logos for USAID, The TOPS Program, and the FSN Network"/>
                            <pic:cNvPicPr>
                              <a:picLocks noChangeAspect="1"/>
                            </pic:cNvPicPr>
                          </pic:nvPicPr>
                          <pic:blipFill rotWithShape="1">
                            <a:blip r:embed="rId9" cstate="print">
                              <a:extLst>
                                <a:ext uri="{28A0092B-C50C-407E-A947-70E740481C1C}">
                                  <a14:useLocalDpi xmlns:a14="http://schemas.microsoft.com/office/drawing/2010/main" val="0"/>
                                </a:ext>
                              </a:extLst>
                            </a:blip>
                            <a:srcRect l="11832" t="43895" r="10992" b="39288"/>
                            <a:stretch/>
                          </pic:blipFill>
                          <pic:spPr bwMode="auto">
                            <a:xfrm>
                              <a:off x="2156461" y="194514"/>
                              <a:ext cx="1386840" cy="427166"/>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7" name="Picture 17" title="Logos for USAID, The TOPS Program, and the FSN Network"/>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98120" y="73793"/>
                              <a:ext cx="1646141" cy="640080"/>
                            </a:xfrm>
                            <a:prstGeom prst="rect">
                              <a:avLst/>
                            </a:prstGeom>
                          </pic:spPr>
                        </pic:pic>
                        <pic:pic xmlns:pic="http://schemas.openxmlformats.org/drawingml/2006/picture">
                          <pic:nvPicPr>
                            <pic:cNvPr id="18" name="Picture 18" title="Logos for USAID, The TOPS Program, and the FSN Network"/>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3893820" y="58553"/>
                              <a:ext cx="1471839" cy="540698"/>
                            </a:xfrm>
                            <a:prstGeom prst="rect">
                              <a:avLst/>
                            </a:prstGeom>
                          </pic:spPr>
                        </pic:pic>
                      </wpg:grpSp>
                      <wps:wsp>
                        <wps:cNvPr id="3" name="Text Box 3"/>
                        <wps:cNvSpPr txBox="1">
                          <a:spLocks noChangeArrowheads="1"/>
                        </wps:cNvSpPr>
                        <wps:spPr bwMode="auto">
                          <a:xfrm>
                            <a:off x="0" y="68580"/>
                            <a:ext cx="5906770" cy="1143000"/>
                          </a:xfrm>
                          <a:prstGeom prst="rect">
                            <a:avLst/>
                          </a:prstGeom>
                          <a:noFill/>
                          <a:ln w="28575">
                            <a:solidFill>
                              <a:srgbClr val="237990"/>
                            </a:solidFill>
                            <a:miter lim="800000"/>
                            <a:headEnd/>
                            <a:tailEnd/>
                          </a:ln>
                          <a:effectLst/>
                          <a:extLst>
                            <a:ext uri="{909E8E84-426E-40DD-AFC4-6F175D3DCCD1}">
                              <a14:hiddenFill xmlns:a14="http://schemas.microsoft.com/office/drawing/2010/main">
                                <a:solidFill>
                                  <a:srgbClr val="237990"/>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4204E62" w14:textId="7D56DFE1" w:rsidR="00932DE0" w:rsidRPr="00296312" w:rsidRDefault="00DB6190" w:rsidP="00932DE0">
                              <w:pPr>
                                <w:widowControl w:val="0"/>
                                <w:spacing w:after="120"/>
                                <w:ind w:left="144" w:right="144"/>
                                <w:rPr>
                                  <w:rFonts w:cstheme="minorHAnsi"/>
                                  <w:i/>
                                  <w:iCs/>
                                  <w:color w:val="262626"/>
                                  <w:sz w:val="20"/>
                                  <w:szCs w:val="24"/>
                                </w:rPr>
                              </w:pPr>
                              <w:proofErr w:type="gramStart"/>
                              <w:r w:rsidRPr="00DB6190">
                                <w:rPr>
                                  <w:rFonts w:cstheme="minorHAnsi"/>
                                  <w:i/>
                                  <w:iCs/>
                                  <w:color w:val="262626"/>
                                  <w:sz w:val="20"/>
                                  <w:szCs w:val="24"/>
                                </w:rPr>
                                <w:t>The Core Competency Series was developed by staff from The Technical and Operational Performance Support (TOPS) Program with significant contributions from the various task forces of the Food Security and Nutrition (FSN) Network</w:t>
                              </w:r>
                              <w:proofErr w:type="gramEnd"/>
                              <w:r w:rsidRPr="00DB6190">
                                <w:rPr>
                                  <w:rFonts w:cstheme="minorHAnsi"/>
                                  <w:i/>
                                  <w:iCs/>
                                  <w:color w:val="262626"/>
                                  <w:sz w:val="20"/>
                                  <w:szCs w:val="24"/>
                                </w:rPr>
                                <w:t>. The series intends to provide hiring managers, program managers, and program staff with explanations of the basic skills and knowledge senior technical staff may possess to carry out their positions effectively. Official job titles, functions, and requirements may vary based on organization and program.</w:t>
                              </w:r>
                            </w:p>
                          </w:txbxContent>
                        </wps:txbx>
                        <wps:bodyPr rot="0" vert="horz" wrap="square" lIns="54864" tIns="54864" rIns="54864" bIns="54864" anchor="t" anchorCtr="0" upright="1">
                          <a:noAutofit/>
                        </wps:bodyPr>
                      </wps:wsp>
                    </wpg:wgp>
                  </a:graphicData>
                </a:graphic>
                <wp14:sizeRelV relativeFrom="margin">
                  <wp14:pctHeight>0</wp14:pctHeight>
                </wp14:sizeRelV>
              </wp:anchor>
            </w:drawing>
          </mc:Choice>
          <mc:Fallback>
            <w:pict>
              <v:group w14:anchorId="19606899" id="Group 4" o:spid="_x0000_s1026" alt="Title: Two text boxes with information about the core competencies, the TOPS program and disclaimer" style="position:absolute;left:0;text-align:left;margin-left:413.9pt;margin-top:73.45pt;width:465.1pt;height:338.4pt;z-index:251659264;mso-position-horizontal:right;mso-position-horizontal-relative:margin;mso-height-relative:margin" coordorigin=",685" coordsize="59067,429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">
                <v:shapetype id="_x0000_t202" coordsize="21600,21600" o:spt="202" path="m,l,21600r21600,l21600,xe">
                  <v:stroke joinstyle="miter"/>
                  <v:path gradientshapeok="t" o:connecttype="rect"/>
                </v:shapetype>
                <v:shape id="Text Box 3" o:spid="_x0000_s1027" type="#_x0000_t202" style="position:absolute;top:13030;width:59067;height:3063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" strokecolor="#237990" strokeweight="2.25pt">
                  <v:shadow color="black [0]"/>
                  <v:textbox inset="2.88pt,7.2pt,2.88pt,7.2pt">
                    <w:txbxContent>
                      <w:p w14:paraId="671A1DC4" w14:textId="77777777" w:rsidR="00932DE0" w:rsidRPr="00296312" w:rsidRDefault="00932DE0" w:rsidP="00932DE0">
                        <w:pPr>
                          <w:widowControl w:val="0"/>
                          <w:spacing w:after="80"/>
                          <w:ind w:left="144" w:right="144"/>
                          <w:rPr>
                            <w:rFonts w:cstheme="minorHAnsi"/>
                            <w:color w:val="262626"/>
                            <w:sz w:val="20"/>
                            <w:szCs w:val="20"/>
                          </w:rPr>
                        </w:pPr>
                        <w:r w:rsidRPr="00296312">
                          <w:rPr>
                            <w:rFonts w:cstheme="minorHAnsi"/>
                            <w:color w:val="262626"/>
                            <w:sz w:val="20"/>
                            <w:szCs w:val="20"/>
                          </w:rPr>
                          <w:t>The Technical and Operational Performance Support (TOPS) Program is the U.S. Agency for International Development (USAID) Office of Food for Peace-funded learning initiative, bringing the highest quality information, knowledge, and promising practices in food assistance programming to implementers and donors around the world to ensure more communities and households benefit from the U.S. Government’s investments to fight global hunger.</w:t>
                        </w:r>
                      </w:p>
                      <w:p w14:paraId="6FF4E5EE" w14:textId="77777777" w:rsidR="00932DE0" w:rsidRPr="00296312" w:rsidRDefault="00932DE0" w:rsidP="00932DE0">
                        <w:pPr>
                          <w:widowControl w:val="0"/>
                          <w:spacing w:after="80"/>
                          <w:ind w:left="144" w:right="144"/>
                          <w:rPr>
                            <w:rFonts w:cstheme="minorHAnsi"/>
                            <w:color w:val="262626"/>
                            <w:sz w:val="20"/>
                            <w:szCs w:val="20"/>
                          </w:rPr>
                        </w:pPr>
                        <w:r w:rsidRPr="00296312">
                          <w:rPr>
                            <w:rFonts w:cstheme="minorHAnsi"/>
                            <w:color w:val="262626"/>
                            <w:sz w:val="20"/>
                            <w:szCs w:val="20"/>
                          </w:rPr>
                          <w:t xml:space="preserve">The TOPS Program Core Competency Series </w:t>
                        </w:r>
                        <w:proofErr w:type="gramStart"/>
                        <w:r w:rsidRPr="00296312">
                          <w:rPr>
                            <w:rFonts w:cstheme="minorHAnsi"/>
                            <w:color w:val="262626"/>
                            <w:sz w:val="20"/>
                            <w:szCs w:val="20"/>
                          </w:rPr>
                          <w:t>is made</w:t>
                        </w:r>
                        <w:proofErr w:type="gramEnd"/>
                        <w:r w:rsidRPr="00296312">
                          <w:rPr>
                            <w:rFonts w:cstheme="minorHAnsi"/>
                            <w:color w:val="262626"/>
                            <w:sz w:val="20"/>
                            <w:szCs w:val="20"/>
                          </w:rPr>
                          <w:t xml:space="preserve"> possible by the generous support of the American people through the USAID. The contents are the responsibility of The TOPS Program and do not necessarily reflect the views of USAID or the United States Government.</w:t>
                        </w:r>
                      </w:p>
                      <w:p w14:paraId="2125D3B9" w14:textId="77777777" w:rsidR="00932DE0" w:rsidRPr="00296312" w:rsidRDefault="00932DE0" w:rsidP="00932DE0">
                        <w:pPr>
                          <w:widowControl w:val="0"/>
                          <w:spacing w:after="80"/>
                          <w:ind w:left="144" w:right="144"/>
                          <w:rPr>
                            <w:rFonts w:cstheme="minorHAnsi"/>
                            <w:color w:val="262626"/>
                            <w:sz w:val="20"/>
                            <w:szCs w:val="20"/>
                          </w:rPr>
                        </w:pPr>
                        <w:r w:rsidRPr="00296312">
                          <w:rPr>
                            <w:rFonts w:cstheme="minorHAnsi"/>
                            <w:color w:val="262626"/>
                            <w:sz w:val="20"/>
                            <w:szCs w:val="20"/>
                          </w:rPr>
                          <w:t xml:space="preserve">This is Version </w:t>
                        </w:r>
                        <w:r>
                          <w:rPr>
                            <w:rFonts w:cstheme="minorHAnsi"/>
                            <w:color w:val="262626"/>
                            <w:sz w:val="20"/>
                            <w:szCs w:val="20"/>
                          </w:rPr>
                          <w:t>1</w:t>
                        </w:r>
                        <w:r w:rsidRPr="00296312">
                          <w:rPr>
                            <w:rFonts w:cstheme="minorHAnsi"/>
                            <w:color w:val="262626"/>
                            <w:sz w:val="20"/>
                            <w:szCs w:val="20"/>
                          </w:rPr>
                          <w:t xml:space="preserve"> of the core competencies for </w:t>
                        </w:r>
                        <w:r>
                          <w:rPr>
                            <w:rFonts w:cstheme="minorHAnsi"/>
                            <w:color w:val="262626"/>
                            <w:sz w:val="20"/>
                            <w:szCs w:val="20"/>
                          </w:rPr>
                          <w:t>Warehouse Managers</w:t>
                        </w:r>
                        <w:r w:rsidRPr="00296312">
                          <w:rPr>
                            <w:rFonts w:cstheme="minorHAnsi"/>
                            <w:color w:val="262626"/>
                            <w:sz w:val="20"/>
                            <w:szCs w:val="20"/>
                          </w:rPr>
                          <w:t xml:space="preserve">, produced in </w:t>
                        </w:r>
                        <w:r>
                          <w:rPr>
                            <w:rFonts w:cstheme="minorHAnsi"/>
                            <w:color w:val="262626"/>
                            <w:sz w:val="20"/>
                            <w:szCs w:val="20"/>
                          </w:rPr>
                          <w:t>September 2015</w:t>
                        </w:r>
                        <w:r w:rsidRPr="00296312">
                          <w:rPr>
                            <w:rFonts w:cstheme="minorHAnsi"/>
                            <w:color w:val="262626"/>
                            <w:sz w:val="20"/>
                            <w:szCs w:val="20"/>
                          </w:rPr>
                          <w:t>.</w:t>
                        </w:r>
                      </w:p>
                      <w:p w14:paraId="43382837" w14:textId="77777777" w:rsidR="00932DE0" w:rsidRPr="00296312" w:rsidRDefault="00932DE0" w:rsidP="00932DE0">
                        <w:pPr>
                          <w:widowControl w:val="0"/>
                          <w:spacing w:after="0"/>
                          <w:ind w:left="1070" w:right="144" w:hanging="926"/>
                          <w:rPr>
                            <w:rFonts w:cstheme="minorHAnsi"/>
                            <w:color w:val="262626"/>
                            <w:sz w:val="20"/>
                            <w:szCs w:val="20"/>
                          </w:rPr>
                        </w:pPr>
                        <w:r w:rsidRPr="00296312">
                          <w:rPr>
                            <w:rFonts w:cstheme="minorHAnsi"/>
                            <w:color w:val="262626"/>
                            <w:sz w:val="20"/>
                            <w:szCs w:val="20"/>
                          </w:rPr>
                          <w:t>The TOPS Program</w:t>
                        </w:r>
                      </w:p>
                      <w:p w14:paraId="5C6B8ECF" w14:textId="77777777" w:rsidR="00932DE0" w:rsidRPr="00296312" w:rsidRDefault="00932DE0" w:rsidP="00932DE0">
                        <w:pPr>
                          <w:widowControl w:val="0"/>
                          <w:spacing w:after="0"/>
                          <w:ind w:left="1070" w:right="144" w:hanging="934"/>
                          <w:rPr>
                            <w:rFonts w:cstheme="minorHAnsi"/>
                            <w:color w:val="262626"/>
                            <w:sz w:val="20"/>
                            <w:szCs w:val="20"/>
                          </w:rPr>
                        </w:pPr>
                        <w:r w:rsidRPr="00296312">
                          <w:rPr>
                            <w:rFonts w:cstheme="minorHAnsi"/>
                            <w:color w:val="262626"/>
                            <w:sz w:val="20"/>
                            <w:szCs w:val="20"/>
                          </w:rPr>
                          <w:t>899 North Capital Street, NE, Suite 900</w:t>
                        </w:r>
                      </w:p>
                      <w:p w14:paraId="25528A52" w14:textId="77777777" w:rsidR="00932DE0" w:rsidRPr="00296312" w:rsidRDefault="00932DE0" w:rsidP="00932DE0">
                        <w:pPr>
                          <w:widowControl w:val="0"/>
                          <w:spacing w:after="0"/>
                          <w:ind w:left="1070" w:right="144" w:hanging="934"/>
                          <w:rPr>
                            <w:rFonts w:cstheme="minorHAnsi"/>
                            <w:color w:val="262626"/>
                            <w:sz w:val="20"/>
                            <w:szCs w:val="20"/>
                          </w:rPr>
                        </w:pPr>
                        <w:r w:rsidRPr="00296312">
                          <w:rPr>
                            <w:rFonts w:cstheme="minorHAnsi"/>
                            <w:color w:val="262626"/>
                            <w:sz w:val="20"/>
                            <w:szCs w:val="20"/>
                          </w:rPr>
                          <w:t>Washington, DC  20002</w:t>
                        </w:r>
                      </w:p>
                      <w:p w14:paraId="6A912D93" w14:textId="77777777" w:rsidR="00932DE0" w:rsidRPr="00296312" w:rsidRDefault="00932DE0" w:rsidP="00932DE0">
                        <w:pPr>
                          <w:widowControl w:val="0"/>
                          <w:spacing w:after="0"/>
                          <w:ind w:left="1070" w:right="144" w:hanging="926"/>
                          <w:rPr>
                            <w:rFonts w:cstheme="minorHAnsi"/>
                            <w:color w:val="237990"/>
                            <w:sz w:val="20"/>
                            <w:szCs w:val="20"/>
                          </w:rPr>
                        </w:pPr>
                        <w:r w:rsidRPr="00296312">
                          <w:rPr>
                            <w:rFonts w:cstheme="minorHAnsi"/>
                            <w:color w:val="237990"/>
                            <w:sz w:val="20"/>
                            <w:szCs w:val="20"/>
                            <w:u w:val="single"/>
                          </w:rPr>
                          <w:t>info@TheTOPSProgram.org</w:t>
                        </w:r>
                      </w:p>
                    </w:txbxContent>
                  </v:textbox>
                </v:shape>
                <v:group id="Group 15" o:spid="_x0000_s1028" style="position:absolute;left:3657;top:13563;width:51683;height:6706" coordorigin="1981,585" coordsize="51675,6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9" type="#_x0000_t75" style="position:absolute;left:21564;top:1945;width:13869;height:4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">
                    <v:imagedata r:id="rId12" o:title="" croptop="28767f" cropbottom="25748f" cropleft="7754f" cropright="7204f"/>
                    <v:path arrowok="t"/>
                  </v:shape>
                  <v:shape id="Picture 17" o:spid="_x0000_s1030" type="#_x0000_t75" style="position:absolute;left:1981;top:737;width:16461;height:6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">
                    <v:imagedata r:id="rId13" o:title=""/>
                    <v:path arrowok="t"/>
                  </v:shape>
                  <v:shape id="Picture 18" o:spid="_x0000_s1031" type="#_x0000_t75" style="position:absolute;left:38938;top:585;width:14718;height:5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">
                    <v:imagedata r:id="rId14" o:title=""/>
                    <v:path arrowok="t"/>
                  </v:shape>
                </v:group>
                <v:shape id="Text Box 3" o:spid="_x0000_s1032" type="#_x0000_t202" style="position:absolute;top:685;width:59067;height:1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" filled="f" fillcolor="#237990" strokecolor="#237990" strokeweight="2.25pt">
                  <v:shadow color="black [0]"/>
                  <v:textbox inset="4.32pt,4.32pt,4.32pt,4.32pt">
                    <w:txbxContent>
                      <w:p w14:paraId="14204E62" w14:textId="7D56DFE1" w:rsidR="00932DE0" w:rsidRPr="00296312" w:rsidRDefault="00DB6190" w:rsidP="00932DE0">
                        <w:pPr>
                          <w:widowControl w:val="0"/>
                          <w:spacing w:after="120"/>
                          <w:ind w:left="144" w:right="144"/>
                          <w:rPr>
                            <w:rFonts w:cstheme="minorHAnsi"/>
                            <w:i/>
                            <w:iCs/>
                            <w:color w:val="262626"/>
                            <w:sz w:val="20"/>
                            <w:szCs w:val="24"/>
                          </w:rPr>
                        </w:pPr>
                        <w:proofErr w:type="gramStart"/>
                        <w:r w:rsidRPr="00DB6190">
                          <w:rPr>
                            <w:rFonts w:cstheme="minorHAnsi"/>
                            <w:i/>
                            <w:iCs/>
                            <w:color w:val="262626"/>
                            <w:sz w:val="20"/>
                            <w:szCs w:val="24"/>
                          </w:rPr>
                          <w:t>The Core Competency Series was developed by staff from The Technical and Operational Performance Support (TOPS) Program with significant contributions from the various task forces of the Food Security and Nutrition (FSN) Network</w:t>
                        </w:r>
                        <w:proofErr w:type="gramEnd"/>
                        <w:r w:rsidRPr="00DB6190">
                          <w:rPr>
                            <w:rFonts w:cstheme="minorHAnsi"/>
                            <w:i/>
                            <w:iCs/>
                            <w:color w:val="262626"/>
                            <w:sz w:val="20"/>
                            <w:szCs w:val="24"/>
                          </w:rPr>
                          <w:t>. The series intends to provide hiring managers, program managers, and program staff with explanations of the basic skills and knowledge senior technical staff may possess to carry out their positions effectively. Official job titles, functions, and requirements may vary based on organization and program.</w:t>
                        </w:r>
                      </w:p>
                    </w:txbxContent>
                  </v:textbox>
                </v:shape>
                <w10:wrap anchorx="margin"/>
              </v:group>
            </w:pict>
          </mc:Fallback>
        </mc:AlternateContent>
      </w:r>
    </w:p>
    <w:sectPr w:rsidR="00932DE0" w:rsidRPr="00997DA7" w:rsidSect="0098383A">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C6200" w14:textId="77777777" w:rsidR="00932DE0" w:rsidRDefault="00932DE0" w:rsidP="00267A2E">
      <w:pPr>
        <w:spacing w:after="0" w:line="240" w:lineRule="auto"/>
      </w:pPr>
      <w:r>
        <w:separator/>
      </w:r>
    </w:p>
  </w:endnote>
  <w:endnote w:type="continuationSeparator" w:id="0">
    <w:p w14:paraId="419F29FB" w14:textId="77777777" w:rsidR="00932DE0" w:rsidRDefault="00932DE0" w:rsidP="00267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rade Gothic LT Com Cn">
    <w:panose1 w:val="020B0806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97EFB" w14:textId="03AB7932" w:rsidR="00C86E37" w:rsidRPr="0098383A" w:rsidRDefault="00932DE0" w:rsidP="00932DE0">
    <w:pPr>
      <w:pStyle w:val="FooterStyle"/>
    </w:pPr>
    <w:r>
      <w:t>Warehouse Manager (Commodity Management)</w:t>
    </w:r>
    <w:r w:rsidR="0098383A" w:rsidRPr="0098383A">
      <w:tab/>
    </w:r>
    <w:r w:rsidR="0098383A" w:rsidRPr="0098383A">
      <w:fldChar w:fldCharType="begin"/>
    </w:r>
    <w:r w:rsidR="0098383A" w:rsidRPr="0098383A">
      <w:instrText xml:space="preserve"> PAGE   \* MERGEFORMAT </w:instrText>
    </w:r>
    <w:r w:rsidR="0098383A" w:rsidRPr="0098383A">
      <w:fldChar w:fldCharType="separate"/>
    </w:r>
    <w:r w:rsidR="00485FA3">
      <w:rPr>
        <w:noProof/>
      </w:rPr>
      <w:t>2</w:t>
    </w:r>
    <w:r w:rsidR="0098383A" w:rsidRPr="0098383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72B48" w14:textId="77C41B3D" w:rsidR="00DF3F9E" w:rsidRPr="00DF3F9E" w:rsidRDefault="00932DE0" w:rsidP="00C44094">
    <w:pPr>
      <w:pStyle w:val="FooterStyle"/>
    </w:pPr>
    <w:r>
      <w:t>Warehouse Manager (Commodity Management)</w:t>
    </w:r>
    <w:r w:rsidR="00DF3F9E" w:rsidRPr="0098383A">
      <w:tab/>
    </w:r>
    <w:r w:rsidR="00DF3F9E" w:rsidRPr="0098383A">
      <w:fldChar w:fldCharType="begin"/>
    </w:r>
    <w:r w:rsidR="00DF3F9E" w:rsidRPr="0098383A">
      <w:instrText xml:space="preserve"> PAGE   \* MERGEFORMAT </w:instrText>
    </w:r>
    <w:r w:rsidR="00DF3F9E" w:rsidRPr="0098383A">
      <w:fldChar w:fldCharType="separate"/>
    </w:r>
    <w:r w:rsidR="00485FA3">
      <w:rPr>
        <w:noProof/>
      </w:rPr>
      <w:t>1</w:t>
    </w:r>
    <w:r w:rsidR="00DF3F9E" w:rsidRPr="0098383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3317E" w14:textId="77777777" w:rsidR="00932DE0" w:rsidRDefault="00932DE0" w:rsidP="0058692E">
      <w:pPr>
        <w:ind w:left="0"/>
      </w:pPr>
      <w:r>
        <w:separator/>
      </w:r>
    </w:p>
  </w:footnote>
  <w:footnote w:type="continuationSeparator" w:id="0">
    <w:p w14:paraId="03CA1BD0" w14:textId="77777777" w:rsidR="00932DE0" w:rsidRDefault="00932DE0" w:rsidP="00267A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A73A2" w14:textId="77777777" w:rsidR="008F260F" w:rsidRPr="00C86E37" w:rsidRDefault="008F260F" w:rsidP="00C44094">
    <w:pPr>
      <w:pStyle w:val="HeaderStyle"/>
    </w:pPr>
    <w:r w:rsidRPr="00C86E37">
      <w:t xml:space="preserve">The TOPS Program and FSN Network </w:t>
    </w:r>
    <w:r w:rsidR="00C86E37" w:rsidRPr="00C86E37">
      <w:tab/>
    </w:r>
    <w:r w:rsidRPr="00C86E37">
      <w:t>Core Competency Series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FABFA" w14:textId="77777777" w:rsidR="00DA393A" w:rsidRDefault="00CE6479" w:rsidP="00DA393A">
    <w:pPr>
      <w:pStyle w:val="Header"/>
      <w:ind w:left="0"/>
    </w:pPr>
    <w:r>
      <w:rPr>
        <w:noProof/>
      </w:rPr>
      <mc:AlternateContent>
        <mc:Choice Requires="wps">
          <w:drawing>
            <wp:anchor distT="0" distB="0" distL="114300" distR="114300" simplePos="0" relativeHeight="251659264" behindDoc="0" locked="0" layoutInCell="1" allowOverlap="1" wp14:anchorId="6E4D6CD9" wp14:editId="2B55BB0B">
              <wp:simplePos x="0" y="0"/>
              <wp:positionH relativeFrom="column">
                <wp:posOffset>0</wp:posOffset>
              </wp:positionH>
              <wp:positionV relativeFrom="page">
                <wp:posOffset>1180465</wp:posOffset>
              </wp:positionV>
              <wp:extent cx="5943600" cy="342900"/>
              <wp:effectExtent l="0" t="0" r="0" b="0"/>
              <wp:wrapNone/>
              <wp:docPr id="1" name="Rectangle 1"/>
              <wp:cNvGraphicFramePr/>
              <a:graphic xmlns:a="http://schemas.openxmlformats.org/drawingml/2006/main">
                <a:graphicData uri="http://schemas.microsoft.com/office/word/2010/wordprocessingShape">
                  <wps:wsp>
                    <wps:cNvSpPr/>
                    <wps:spPr>
                      <a:xfrm>
                        <a:off x="0" y="0"/>
                        <a:ext cx="5943600" cy="3429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2FC217" w14:textId="77777777" w:rsidR="00CE6479" w:rsidRDefault="00CE6479" w:rsidP="00CE6479">
                          <w:pPr>
                            <w:pStyle w:val="Style2"/>
                            <w:spacing w:line="240" w:lineRule="auto"/>
                            <w:jc w:val="center"/>
                          </w:pPr>
                          <w:r>
                            <w:t>THE TOPS PROGRAM AND FSN NETWORK CORE COMPETENCY SERIES</w:t>
                          </w:r>
                        </w:p>
                      </w:txbxContent>
                    </wps:txbx>
                    <wps:bodyPr rot="0" spcFirstLastPara="0" vertOverflow="overflow" horzOverflow="overflow" vert="horz" wrap="square" lIns="0" tIns="27432"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6E4D6CD9" id="Rectangle 1" o:spid="_x0000_s1033" style="position:absolute;margin-left:0;margin-top:92.95pt;width:468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" fillcolor="#237990 [3215]" stroked="f" strokeweight="1pt">
              <v:textbox inset="0,2.16pt,0,0">
                <w:txbxContent>
                  <w:p w14:paraId="212FC217" w14:textId="77777777" w:rsidR="00CE6479" w:rsidRDefault="00CE6479" w:rsidP="00CE6479">
                    <w:pPr>
                      <w:pStyle w:val="Style2"/>
                      <w:spacing w:line="240" w:lineRule="auto"/>
                      <w:jc w:val="center"/>
                    </w:pPr>
                    <w:r>
                      <w:t>THE TOPS PROGRAM AND FSN NETWORK CORE COMPETENCY SERIES</w:t>
                    </w:r>
                  </w:p>
                </w:txbxContent>
              </v:textbox>
              <w10:wrap anchory="page"/>
            </v:rect>
          </w:pict>
        </mc:Fallback>
      </mc:AlternateContent>
    </w:r>
    <w:r w:rsidR="00BF6455">
      <w:rPr>
        <w:noProof/>
      </w:rPr>
      <mc:AlternateContent>
        <mc:Choice Requires="wpg">
          <w:drawing>
            <wp:anchor distT="0" distB="0" distL="114300" distR="114300" simplePos="0" relativeHeight="251657728" behindDoc="0" locked="0" layoutInCell="1" allowOverlap="1" wp14:anchorId="12F5525E" wp14:editId="50B98610">
              <wp:simplePos x="0" y="0"/>
              <wp:positionH relativeFrom="margin">
                <wp:align>center</wp:align>
              </wp:positionH>
              <wp:positionV relativeFrom="paragraph">
                <wp:posOffset>-182245</wp:posOffset>
              </wp:positionV>
              <wp:extent cx="6383655" cy="788035"/>
              <wp:effectExtent l="0" t="0" r="0" b="0"/>
              <wp:wrapNone/>
              <wp:docPr id="11" name="Group 11" title="3 logos in the head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83655" cy="788035"/>
                        <a:chOff x="198120" y="96134"/>
                        <a:chExt cx="6383655" cy="787786"/>
                      </a:xfrm>
                    </wpg:grpSpPr>
                    <pic:pic xmlns:pic="http://schemas.openxmlformats.org/drawingml/2006/picture">
                      <pic:nvPicPr>
                        <pic:cNvPr id="12" name="Picture 12" title="Logos for USAID, The TOPS Program, and the FSN Network"/>
                        <pic:cNvPicPr>
                          <a:picLocks noChangeAspect="1"/>
                        </pic:cNvPicPr>
                      </pic:nvPicPr>
                      <pic:blipFill rotWithShape="1">
                        <a:blip r:embed="rId1">
                          <a:extLst>
                            <a:ext uri="{28A0092B-C50C-407E-A947-70E740481C1C}">
                              <a14:useLocalDpi xmlns:a14="http://schemas.microsoft.com/office/drawing/2010/main" val="0"/>
                            </a:ext>
                          </a:extLst>
                        </a:blip>
                        <a:srcRect l="11832" t="43895" r="10992" b="39288"/>
                        <a:stretch/>
                      </pic:blipFill>
                      <pic:spPr bwMode="auto">
                        <a:xfrm>
                          <a:off x="2529840" y="270294"/>
                          <a:ext cx="1758315" cy="541871"/>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Picture 13" title="Logos for USAID, The TOPS Program, and the FSN Network"/>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98120" y="96134"/>
                          <a:ext cx="2025015" cy="787786"/>
                        </a:xfrm>
                        <a:prstGeom prst="rect">
                          <a:avLst/>
                        </a:prstGeom>
                      </pic:spPr>
                    </pic:pic>
                    <pic:pic xmlns:pic="http://schemas.openxmlformats.org/drawingml/2006/picture">
                      <pic:nvPicPr>
                        <pic:cNvPr id="14" name="Picture 14" title="Logos for USAID, The TOPS Program, and the FSN Network"/>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4762500" y="104085"/>
                          <a:ext cx="1819275" cy="6687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E621070" id="Group 11" o:spid="_x0000_s1026" alt="Title: 3 logos in the header" style="position:absolute;margin-left:0;margin-top:-14.35pt;width:502.65pt;height:62.05pt;z-index:251657728;mso-position-horizontal:center;mso-position-horizontal-relative:margin;mso-width-relative:margin;mso-height-relative:margin" coordorigin="1981,961" coordsize="63836,78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25298;top:2702;width:17583;height:54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">
                <v:imagedata r:id="rId4" o:title="" croptop="28767f" cropbottom="25748f" cropleft="7754f" cropright="7204f"/>
                <v:path arrowok="t"/>
              </v:shape>
              <v:shape id="Picture 13" o:spid="_x0000_s1028" type="#_x0000_t75" style="position:absolute;left:1981;top:961;width:20250;height:78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">
                <v:imagedata r:id="rId5" o:title=""/>
                <v:path arrowok="t"/>
              </v:shape>
              <v:shape id="Picture 14" o:spid="_x0000_s1029" type="#_x0000_t75" style="position:absolute;left:47625;top:1040;width:18192;height:6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">
                <v:imagedata r:id="rId6" o:title=""/>
                <v:path arrowok="t"/>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6455D"/>
    <w:multiLevelType w:val="hybridMultilevel"/>
    <w:tmpl w:val="AC3C103C"/>
    <w:lvl w:ilvl="0" w:tplc="05526692">
      <w:start w:val="1"/>
      <w:numFmt w:val="bullet"/>
      <w:pStyle w:val="CoreCompBullet"/>
      <w:lvlText w:val=""/>
      <w:lvlJc w:val="left"/>
      <w:pPr>
        <w:ind w:left="720" w:hanging="360"/>
      </w:pPr>
      <w:rPr>
        <w:rFonts w:ascii="Symbol" w:hAnsi="Symbol" w:hint="default"/>
        <w:color w:val="AE651E"/>
      </w:rPr>
    </w:lvl>
    <w:lvl w:ilvl="1" w:tplc="B1C20B2A">
      <w:start w:val="1"/>
      <w:numFmt w:val="bullet"/>
      <w:lvlText w:val="−"/>
      <w:lvlJc w:val="left"/>
      <w:pPr>
        <w:ind w:left="1440" w:hanging="360"/>
      </w:pPr>
      <w:rPr>
        <w:rFonts w:ascii="Calibri" w:hAnsi="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BD642D"/>
    <w:multiLevelType w:val="hybridMultilevel"/>
    <w:tmpl w:val="5A76CBBE"/>
    <w:lvl w:ilvl="0" w:tplc="AFDAEA1E">
      <w:start w:val="1"/>
      <w:numFmt w:val="decimal"/>
      <w:pStyle w:val="Style4"/>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1F0666B"/>
    <w:multiLevelType w:val="multilevel"/>
    <w:tmpl w:val="9CB8DEA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82962B1"/>
    <w:multiLevelType w:val="multilevel"/>
    <w:tmpl w:val="B58E7BEE"/>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720" w:hanging="36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7C6E687F"/>
    <w:multiLevelType w:val="multilevel"/>
    <w:tmpl w:val="DBE231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0"/>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E0"/>
    <w:rsid w:val="000049EB"/>
    <w:rsid w:val="00012D3B"/>
    <w:rsid w:val="00037BEE"/>
    <w:rsid w:val="00054D65"/>
    <w:rsid w:val="00064520"/>
    <w:rsid w:val="00073181"/>
    <w:rsid w:val="0008252D"/>
    <w:rsid w:val="0009277E"/>
    <w:rsid w:val="00093C62"/>
    <w:rsid w:val="000B0491"/>
    <w:rsid w:val="000B684B"/>
    <w:rsid w:val="000D0259"/>
    <w:rsid w:val="001057EA"/>
    <w:rsid w:val="00111FFB"/>
    <w:rsid w:val="00112C19"/>
    <w:rsid w:val="0011313D"/>
    <w:rsid w:val="00115006"/>
    <w:rsid w:val="00133537"/>
    <w:rsid w:val="001456C9"/>
    <w:rsid w:val="00160B00"/>
    <w:rsid w:val="00167F47"/>
    <w:rsid w:val="001732A7"/>
    <w:rsid w:val="001965AB"/>
    <w:rsid w:val="001B17B1"/>
    <w:rsid w:val="001C1CBB"/>
    <w:rsid w:val="001D1688"/>
    <w:rsid w:val="001E5B36"/>
    <w:rsid w:val="001F435C"/>
    <w:rsid w:val="001F750D"/>
    <w:rsid w:val="00223484"/>
    <w:rsid w:val="00230099"/>
    <w:rsid w:val="00232B2E"/>
    <w:rsid w:val="00246CF3"/>
    <w:rsid w:val="0025086E"/>
    <w:rsid w:val="00267A2E"/>
    <w:rsid w:val="002738F9"/>
    <w:rsid w:val="00281FEA"/>
    <w:rsid w:val="00287D29"/>
    <w:rsid w:val="002A0A68"/>
    <w:rsid w:val="002A43EA"/>
    <w:rsid w:val="002C0C15"/>
    <w:rsid w:val="002F2EB8"/>
    <w:rsid w:val="00306BF6"/>
    <w:rsid w:val="003228FC"/>
    <w:rsid w:val="003270C7"/>
    <w:rsid w:val="00330A42"/>
    <w:rsid w:val="00355CC7"/>
    <w:rsid w:val="00364F1D"/>
    <w:rsid w:val="00365113"/>
    <w:rsid w:val="00371816"/>
    <w:rsid w:val="003A1EA6"/>
    <w:rsid w:val="003B4E8A"/>
    <w:rsid w:val="003B6ED6"/>
    <w:rsid w:val="003C0106"/>
    <w:rsid w:val="003C1C67"/>
    <w:rsid w:val="003F04AC"/>
    <w:rsid w:val="004218E3"/>
    <w:rsid w:val="00433BFD"/>
    <w:rsid w:val="00437742"/>
    <w:rsid w:val="00437B96"/>
    <w:rsid w:val="004457FE"/>
    <w:rsid w:val="004660A5"/>
    <w:rsid w:val="00474350"/>
    <w:rsid w:val="00477E6E"/>
    <w:rsid w:val="00483FDD"/>
    <w:rsid w:val="00485FA3"/>
    <w:rsid w:val="004B59A8"/>
    <w:rsid w:val="004B7561"/>
    <w:rsid w:val="004F5002"/>
    <w:rsid w:val="0050729D"/>
    <w:rsid w:val="00511CD3"/>
    <w:rsid w:val="0053584F"/>
    <w:rsid w:val="005467C1"/>
    <w:rsid w:val="00550B11"/>
    <w:rsid w:val="00553E3A"/>
    <w:rsid w:val="005658AE"/>
    <w:rsid w:val="0058692E"/>
    <w:rsid w:val="005978F4"/>
    <w:rsid w:val="00597FBF"/>
    <w:rsid w:val="005B36D9"/>
    <w:rsid w:val="005C0C3B"/>
    <w:rsid w:val="005C2F27"/>
    <w:rsid w:val="005C6D37"/>
    <w:rsid w:val="006135A9"/>
    <w:rsid w:val="0067096A"/>
    <w:rsid w:val="006718B7"/>
    <w:rsid w:val="00672B16"/>
    <w:rsid w:val="00677F45"/>
    <w:rsid w:val="006822C4"/>
    <w:rsid w:val="006832D5"/>
    <w:rsid w:val="00694370"/>
    <w:rsid w:val="006962A7"/>
    <w:rsid w:val="006A3FE3"/>
    <w:rsid w:val="006A70BF"/>
    <w:rsid w:val="006C282C"/>
    <w:rsid w:val="006D5758"/>
    <w:rsid w:val="006F18A8"/>
    <w:rsid w:val="00714631"/>
    <w:rsid w:val="00715FB8"/>
    <w:rsid w:val="0073099E"/>
    <w:rsid w:val="00750D2D"/>
    <w:rsid w:val="00763A10"/>
    <w:rsid w:val="00766966"/>
    <w:rsid w:val="00766C15"/>
    <w:rsid w:val="007725CD"/>
    <w:rsid w:val="00774468"/>
    <w:rsid w:val="007837FA"/>
    <w:rsid w:val="00791D46"/>
    <w:rsid w:val="007A23C3"/>
    <w:rsid w:val="007B0090"/>
    <w:rsid w:val="007B31CA"/>
    <w:rsid w:val="007D1850"/>
    <w:rsid w:val="007F058C"/>
    <w:rsid w:val="008078C3"/>
    <w:rsid w:val="008101B2"/>
    <w:rsid w:val="00846203"/>
    <w:rsid w:val="00857391"/>
    <w:rsid w:val="008775E2"/>
    <w:rsid w:val="00877C30"/>
    <w:rsid w:val="0088087B"/>
    <w:rsid w:val="00881FB8"/>
    <w:rsid w:val="00885907"/>
    <w:rsid w:val="008A40F5"/>
    <w:rsid w:val="008A58B2"/>
    <w:rsid w:val="008B2717"/>
    <w:rsid w:val="008B573F"/>
    <w:rsid w:val="008D2951"/>
    <w:rsid w:val="008D2A79"/>
    <w:rsid w:val="008E0F56"/>
    <w:rsid w:val="008F260F"/>
    <w:rsid w:val="008F4EDD"/>
    <w:rsid w:val="00931604"/>
    <w:rsid w:val="00932DE0"/>
    <w:rsid w:val="00941AD8"/>
    <w:rsid w:val="009437B3"/>
    <w:rsid w:val="009460F7"/>
    <w:rsid w:val="00950144"/>
    <w:rsid w:val="009542F4"/>
    <w:rsid w:val="00963518"/>
    <w:rsid w:val="00966E25"/>
    <w:rsid w:val="00975C46"/>
    <w:rsid w:val="0098383A"/>
    <w:rsid w:val="00986343"/>
    <w:rsid w:val="00997DA7"/>
    <w:rsid w:val="009A2A2B"/>
    <w:rsid w:val="009A3C4E"/>
    <w:rsid w:val="009A62F3"/>
    <w:rsid w:val="009D6036"/>
    <w:rsid w:val="009E377E"/>
    <w:rsid w:val="009E379D"/>
    <w:rsid w:val="009F31A1"/>
    <w:rsid w:val="00A053F0"/>
    <w:rsid w:val="00A0691E"/>
    <w:rsid w:val="00A11CF8"/>
    <w:rsid w:val="00A332F5"/>
    <w:rsid w:val="00A40146"/>
    <w:rsid w:val="00A52995"/>
    <w:rsid w:val="00A544EA"/>
    <w:rsid w:val="00A55539"/>
    <w:rsid w:val="00AA7761"/>
    <w:rsid w:val="00AC38E2"/>
    <w:rsid w:val="00AC71B8"/>
    <w:rsid w:val="00AE0DE3"/>
    <w:rsid w:val="00AE1F16"/>
    <w:rsid w:val="00AE6657"/>
    <w:rsid w:val="00B012AB"/>
    <w:rsid w:val="00B170AF"/>
    <w:rsid w:val="00B2665B"/>
    <w:rsid w:val="00B31DBD"/>
    <w:rsid w:val="00B65AFE"/>
    <w:rsid w:val="00B77273"/>
    <w:rsid w:val="00BA3EBB"/>
    <w:rsid w:val="00BC0A63"/>
    <w:rsid w:val="00BC7CB9"/>
    <w:rsid w:val="00BD22E5"/>
    <w:rsid w:val="00BE0500"/>
    <w:rsid w:val="00BE23ED"/>
    <w:rsid w:val="00BE53D6"/>
    <w:rsid w:val="00BF219A"/>
    <w:rsid w:val="00BF309E"/>
    <w:rsid w:val="00BF6455"/>
    <w:rsid w:val="00BF7690"/>
    <w:rsid w:val="00C00FDB"/>
    <w:rsid w:val="00C131BD"/>
    <w:rsid w:val="00C204F6"/>
    <w:rsid w:val="00C2421A"/>
    <w:rsid w:val="00C24D0B"/>
    <w:rsid w:val="00C366F5"/>
    <w:rsid w:val="00C4315B"/>
    <w:rsid w:val="00C44094"/>
    <w:rsid w:val="00C62BD1"/>
    <w:rsid w:val="00C6433C"/>
    <w:rsid w:val="00C67104"/>
    <w:rsid w:val="00C84A59"/>
    <w:rsid w:val="00C86E37"/>
    <w:rsid w:val="00C927B2"/>
    <w:rsid w:val="00CA71A7"/>
    <w:rsid w:val="00CC1414"/>
    <w:rsid w:val="00CC1AB1"/>
    <w:rsid w:val="00CD28BD"/>
    <w:rsid w:val="00CE0926"/>
    <w:rsid w:val="00CE6479"/>
    <w:rsid w:val="00CF4E47"/>
    <w:rsid w:val="00D00B07"/>
    <w:rsid w:val="00D034CD"/>
    <w:rsid w:val="00D24539"/>
    <w:rsid w:val="00D278A0"/>
    <w:rsid w:val="00D30105"/>
    <w:rsid w:val="00D32F60"/>
    <w:rsid w:val="00D41791"/>
    <w:rsid w:val="00D417BD"/>
    <w:rsid w:val="00D66B55"/>
    <w:rsid w:val="00D74E3B"/>
    <w:rsid w:val="00D9220D"/>
    <w:rsid w:val="00D9711D"/>
    <w:rsid w:val="00DA12CD"/>
    <w:rsid w:val="00DA2BA6"/>
    <w:rsid w:val="00DA393A"/>
    <w:rsid w:val="00DA79DD"/>
    <w:rsid w:val="00DB6190"/>
    <w:rsid w:val="00DC076D"/>
    <w:rsid w:val="00DD2997"/>
    <w:rsid w:val="00DE3F32"/>
    <w:rsid w:val="00DF37F2"/>
    <w:rsid w:val="00DF3F9E"/>
    <w:rsid w:val="00DF6C67"/>
    <w:rsid w:val="00E030A6"/>
    <w:rsid w:val="00E51D59"/>
    <w:rsid w:val="00E61361"/>
    <w:rsid w:val="00E7121B"/>
    <w:rsid w:val="00E77999"/>
    <w:rsid w:val="00E83D24"/>
    <w:rsid w:val="00EA2578"/>
    <w:rsid w:val="00EB0490"/>
    <w:rsid w:val="00EB3558"/>
    <w:rsid w:val="00EC717C"/>
    <w:rsid w:val="00EC7A30"/>
    <w:rsid w:val="00ED6F66"/>
    <w:rsid w:val="00EE1043"/>
    <w:rsid w:val="00EF52AD"/>
    <w:rsid w:val="00F072FD"/>
    <w:rsid w:val="00F215C7"/>
    <w:rsid w:val="00F306F9"/>
    <w:rsid w:val="00F47E8A"/>
    <w:rsid w:val="00F54209"/>
    <w:rsid w:val="00F646C9"/>
    <w:rsid w:val="00F673F0"/>
    <w:rsid w:val="00F71483"/>
    <w:rsid w:val="00F74F4A"/>
    <w:rsid w:val="00F763E6"/>
    <w:rsid w:val="00F90F69"/>
    <w:rsid w:val="00FA7BC3"/>
    <w:rsid w:val="00FE6D57"/>
    <w:rsid w:val="00FF0FC2"/>
    <w:rsid w:val="00FF6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A168BF"/>
  <w15:docId w15:val="{889FB1E1-4D82-4AFC-BCE5-50A0CCC57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7FA"/>
    <w:pPr>
      <w:spacing w:after="200" w:line="252" w:lineRule="auto"/>
      <w:ind w:left="720"/>
    </w:pPr>
    <w:rPr>
      <w:sz w:val="22"/>
      <w:szCs w:val="22"/>
    </w:rPr>
  </w:style>
  <w:style w:type="paragraph" w:styleId="Heading1">
    <w:name w:val="heading 1"/>
    <w:basedOn w:val="ListParagraph"/>
    <w:next w:val="Normal"/>
    <w:link w:val="Heading1Char"/>
    <w:uiPriority w:val="9"/>
    <w:qFormat/>
    <w:rsid w:val="001D1688"/>
    <w:pPr>
      <w:numPr>
        <w:numId w:val="2"/>
      </w:numPr>
      <w:spacing w:before="160" w:after="40"/>
      <w:ind w:left="360"/>
      <w:contextualSpacing w:val="0"/>
      <w:outlineLvl w:val="0"/>
    </w:pPr>
    <w:rPr>
      <w:rFonts w:cs="Calibri"/>
      <w:color w:val="AE651E"/>
      <w:sz w:val="26"/>
      <w:szCs w:val="26"/>
    </w:rPr>
  </w:style>
  <w:style w:type="paragraph" w:styleId="Heading2">
    <w:name w:val="heading 2"/>
    <w:basedOn w:val="ListParagraph"/>
    <w:next w:val="Normal"/>
    <w:link w:val="Heading2Char"/>
    <w:uiPriority w:val="9"/>
    <w:unhideWhenUsed/>
    <w:qFormat/>
    <w:rsid w:val="002C0C15"/>
    <w:pPr>
      <w:numPr>
        <w:ilvl w:val="1"/>
        <w:numId w:val="2"/>
      </w:numPr>
      <w:spacing w:before="40" w:after="40"/>
      <w:ind w:left="892" w:hanging="446"/>
      <w:outlineLvl w:val="1"/>
    </w:pPr>
    <w:rPr>
      <w:rFonts w:cs="Calibri"/>
    </w:rPr>
  </w:style>
  <w:style w:type="paragraph" w:styleId="Heading3">
    <w:name w:val="heading 3"/>
    <w:basedOn w:val="Heading2"/>
    <w:next w:val="Normal"/>
    <w:link w:val="Heading3Char"/>
    <w:uiPriority w:val="9"/>
    <w:unhideWhenUsed/>
    <w:qFormat/>
    <w:rsid w:val="002C0C15"/>
    <w:pPr>
      <w:numPr>
        <w:ilvl w:val="2"/>
      </w:numPr>
      <w:ind w:left="1541" w:hanging="634"/>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2C0C15"/>
    <w:rPr>
      <w:rFonts w:cs="Calibri"/>
      <w:sz w:val="22"/>
      <w:szCs w:val="22"/>
    </w:rPr>
  </w:style>
  <w:style w:type="paragraph" w:styleId="TOC2">
    <w:name w:val="toc 2"/>
    <w:basedOn w:val="Normal"/>
    <w:next w:val="Normal"/>
    <w:autoRedefine/>
    <w:uiPriority w:val="39"/>
    <w:semiHidden/>
    <w:unhideWhenUsed/>
    <w:rsid w:val="009E379D"/>
    <w:pPr>
      <w:spacing w:after="0"/>
      <w:ind w:left="1440" w:hanging="720"/>
      <w:outlineLvl w:val="1"/>
    </w:pPr>
  </w:style>
  <w:style w:type="paragraph" w:styleId="TOC1">
    <w:name w:val="toc 1"/>
    <w:basedOn w:val="Normal"/>
    <w:next w:val="Normal"/>
    <w:autoRedefine/>
    <w:uiPriority w:val="39"/>
    <w:semiHidden/>
    <w:unhideWhenUsed/>
    <w:rsid w:val="009E379D"/>
    <w:pPr>
      <w:keepNext/>
      <w:spacing w:before="120" w:after="60"/>
      <w:ind w:hanging="720"/>
    </w:pPr>
    <w:rPr>
      <w:b/>
    </w:rPr>
  </w:style>
  <w:style w:type="paragraph" w:styleId="FootnoteText">
    <w:name w:val="footnote text"/>
    <w:basedOn w:val="Normal"/>
    <w:link w:val="FootnoteTextChar"/>
    <w:uiPriority w:val="99"/>
    <w:semiHidden/>
    <w:unhideWhenUsed/>
    <w:rsid w:val="00C6433C"/>
    <w:pPr>
      <w:spacing w:after="60"/>
      <w:ind w:left="0"/>
    </w:pPr>
    <w:rPr>
      <w:sz w:val="20"/>
      <w:szCs w:val="20"/>
    </w:rPr>
  </w:style>
  <w:style w:type="character" w:customStyle="1" w:styleId="FootnoteTextChar">
    <w:name w:val="Footnote Text Char"/>
    <w:link w:val="FootnoteText"/>
    <w:uiPriority w:val="99"/>
    <w:semiHidden/>
    <w:rsid w:val="00C6433C"/>
    <w:rPr>
      <w:sz w:val="20"/>
      <w:szCs w:val="20"/>
    </w:rPr>
  </w:style>
  <w:style w:type="character" w:customStyle="1" w:styleId="Heading1Char">
    <w:name w:val="Heading 1 Char"/>
    <w:link w:val="Heading1"/>
    <w:uiPriority w:val="9"/>
    <w:rsid w:val="001D1688"/>
    <w:rPr>
      <w:rFonts w:cs="Calibri"/>
      <w:color w:val="AE651E"/>
      <w:sz w:val="26"/>
      <w:szCs w:val="26"/>
    </w:rPr>
  </w:style>
  <w:style w:type="character" w:styleId="CommentReference">
    <w:name w:val="annotation reference"/>
    <w:uiPriority w:val="99"/>
    <w:semiHidden/>
    <w:unhideWhenUsed/>
    <w:rsid w:val="00EB0490"/>
    <w:rPr>
      <w:sz w:val="16"/>
      <w:szCs w:val="16"/>
    </w:rPr>
  </w:style>
  <w:style w:type="paragraph" w:styleId="CommentText">
    <w:name w:val="annotation text"/>
    <w:basedOn w:val="Normal"/>
    <w:link w:val="CommentTextChar"/>
    <w:uiPriority w:val="99"/>
    <w:semiHidden/>
    <w:unhideWhenUsed/>
    <w:rsid w:val="00EB0490"/>
    <w:pPr>
      <w:spacing w:line="240" w:lineRule="auto"/>
      <w:ind w:left="0"/>
    </w:pPr>
    <w:rPr>
      <w:sz w:val="20"/>
      <w:szCs w:val="20"/>
    </w:rPr>
  </w:style>
  <w:style w:type="character" w:customStyle="1" w:styleId="CommentTextChar">
    <w:name w:val="Comment Text Char"/>
    <w:link w:val="CommentText"/>
    <w:uiPriority w:val="99"/>
    <w:semiHidden/>
    <w:rsid w:val="00EB0490"/>
    <w:rPr>
      <w:sz w:val="20"/>
      <w:szCs w:val="20"/>
    </w:rPr>
  </w:style>
  <w:style w:type="table" w:styleId="TableGrid">
    <w:name w:val="Table Grid"/>
    <w:basedOn w:val="TableNormal"/>
    <w:uiPriority w:val="39"/>
    <w:rsid w:val="00EB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049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B049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83FDD"/>
    <w:pPr>
      <w:ind w:left="720"/>
    </w:pPr>
    <w:rPr>
      <w:b/>
      <w:bCs/>
    </w:rPr>
  </w:style>
  <w:style w:type="character" w:customStyle="1" w:styleId="CommentSubjectChar">
    <w:name w:val="Comment Subject Char"/>
    <w:link w:val="CommentSubject"/>
    <w:uiPriority w:val="99"/>
    <w:semiHidden/>
    <w:rsid w:val="00483FDD"/>
    <w:rPr>
      <w:b/>
      <w:bCs/>
      <w:sz w:val="20"/>
      <w:szCs w:val="20"/>
    </w:rPr>
  </w:style>
  <w:style w:type="paragraph" w:styleId="ListParagraph">
    <w:name w:val="List Paragraph"/>
    <w:basedOn w:val="Normal"/>
    <w:link w:val="ListParagraphChar"/>
    <w:uiPriority w:val="34"/>
    <w:qFormat/>
    <w:rsid w:val="00F71483"/>
    <w:pPr>
      <w:contextualSpacing/>
    </w:pPr>
  </w:style>
  <w:style w:type="character" w:customStyle="1" w:styleId="Heading2Char">
    <w:name w:val="Heading 2 Char"/>
    <w:link w:val="Heading2"/>
    <w:uiPriority w:val="9"/>
    <w:rsid w:val="002C0C15"/>
    <w:rPr>
      <w:rFonts w:cs="Calibri"/>
      <w:sz w:val="22"/>
      <w:szCs w:val="22"/>
    </w:rPr>
  </w:style>
  <w:style w:type="paragraph" w:styleId="Header">
    <w:name w:val="header"/>
    <w:basedOn w:val="Normal"/>
    <w:link w:val="HeaderChar"/>
    <w:uiPriority w:val="99"/>
    <w:unhideWhenUsed/>
    <w:rsid w:val="00267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A2E"/>
  </w:style>
  <w:style w:type="paragraph" w:styleId="Footer">
    <w:name w:val="footer"/>
    <w:basedOn w:val="Normal"/>
    <w:link w:val="FooterChar"/>
    <w:uiPriority w:val="99"/>
    <w:unhideWhenUsed/>
    <w:rsid w:val="00267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A2E"/>
  </w:style>
  <w:style w:type="paragraph" w:customStyle="1" w:styleId="CoreCompBullet">
    <w:name w:val="Core Comp Bullet"/>
    <w:basedOn w:val="ListParagraph"/>
    <w:link w:val="CoreCompBulletChar"/>
    <w:qFormat/>
    <w:rsid w:val="001D1688"/>
    <w:pPr>
      <w:numPr>
        <w:numId w:val="11"/>
      </w:numPr>
      <w:spacing w:after="60"/>
      <w:contextualSpacing w:val="0"/>
    </w:pPr>
  </w:style>
  <w:style w:type="paragraph" w:styleId="EndnoteText">
    <w:name w:val="endnote text"/>
    <w:basedOn w:val="Normal"/>
    <w:link w:val="EndnoteTextChar"/>
    <w:uiPriority w:val="99"/>
    <w:semiHidden/>
    <w:unhideWhenUsed/>
    <w:rsid w:val="001D1688"/>
    <w:pPr>
      <w:spacing w:after="0" w:line="240" w:lineRule="auto"/>
    </w:pPr>
    <w:rPr>
      <w:sz w:val="20"/>
      <w:szCs w:val="20"/>
    </w:rPr>
  </w:style>
  <w:style w:type="character" w:customStyle="1" w:styleId="ListParagraphChar">
    <w:name w:val="List Paragraph Char"/>
    <w:basedOn w:val="DefaultParagraphFont"/>
    <w:link w:val="ListParagraph"/>
    <w:rsid w:val="001D1688"/>
  </w:style>
  <w:style w:type="character" w:customStyle="1" w:styleId="CoreCompBulletChar">
    <w:name w:val="Core Comp Bullet Char"/>
    <w:basedOn w:val="ListParagraphChar"/>
    <w:link w:val="CoreCompBullet"/>
    <w:rsid w:val="001D1688"/>
  </w:style>
  <w:style w:type="character" w:customStyle="1" w:styleId="EndnoteTextChar">
    <w:name w:val="Endnote Text Char"/>
    <w:link w:val="EndnoteText"/>
    <w:uiPriority w:val="99"/>
    <w:semiHidden/>
    <w:rsid w:val="001D1688"/>
    <w:rPr>
      <w:sz w:val="20"/>
      <w:szCs w:val="20"/>
    </w:rPr>
  </w:style>
  <w:style w:type="character" w:styleId="EndnoteReference">
    <w:name w:val="endnote reference"/>
    <w:uiPriority w:val="99"/>
    <w:semiHidden/>
    <w:unhideWhenUsed/>
    <w:rsid w:val="001D1688"/>
    <w:rPr>
      <w:vertAlign w:val="superscript"/>
    </w:rPr>
  </w:style>
  <w:style w:type="character" w:styleId="FootnoteReference">
    <w:name w:val="footnote reference"/>
    <w:uiPriority w:val="99"/>
    <w:semiHidden/>
    <w:unhideWhenUsed/>
    <w:rsid w:val="0058692E"/>
    <w:rPr>
      <w:vertAlign w:val="superscript"/>
    </w:rPr>
  </w:style>
  <w:style w:type="character" w:styleId="Emphasis">
    <w:name w:val="Emphasis"/>
    <w:uiPriority w:val="20"/>
    <w:qFormat/>
    <w:rsid w:val="0058692E"/>
    <w:rPr>
      <w:i/>
      <w:iCs/>
    </w:rPr>
  </w:style>
  <w:style w:type="paragraph" w:customStyle="1" w:styleId="Style1">
    <w:name w:val="Style1"/>
    <w:basedOn w:val="Normal"/>
    <w:link w:val="Style1Char"/>
    <w:qFormat/>
    <w:rsid w:val="00C44094"/>
    <w:pPr>
      <w:keepNext/>
      <w:keepLines/>
      <w:spacing w:before="240" w:after="240"/>
      <w:ind w:left="0"/>
      <w:outlineLvl w:val="0"/>
    </w:pPr>
    <w:rPr>
      <w:rFonts w:ascii="Californian FB" w:eastAsia="Times New Roman" w:hAnsi="Californian FB"/>
      <w:b/>
      <w:color w:val="744314"/>
      <w:sz w:val="40"/>
      <w:szCs w:val="32"/>
    </w:rPr>
  </w:style>
  <w:style w:type="paragraph" w:customStyle="1" w:styleId="Style2">
    <w:name w:val="Style2"/>
    <w:basedOn w:val="Normal"/>
    <w:link w:val="Style2Char"/>
    <w:qFormat/>
    <w:rsid w:val="00C44094"/>
    <w:pPr>
      <w:keepNext/>
      <w:keepLines/>
      <w:framePr w:hSpace="180" w:wrap="around" w:vAnchor="text" w:hAnchor="margin" w:y="-48"/>
      <w:spacing w:after="0"/>
      <w:ind w:left="0"/>
      <w:outlineLvl w:val="0"/>
    </w:pPr>
    <w:rPr>
      <w:rFonts w:ascii="Trade Gothic LT Com Cn" w:eastAsia="Times New Roman" w:hAnsi="Trade Gothic LT Com Cn"/>
      <w:b/>
      <w:color w:val="FFFFFF"/>
      <w:spacing w:val="8"/>
      <w:sz w:val="36"/>
      <w:szCs w:val="32"/>
    </w:rPr>
  </w:style>
  <w:style w:type="character" w:customStyle="1" w:styleId="Style1Char">
    <w:name w:val="Style1 Char"/>
    <w:link w:val="Style1"/>
    <w:rsid w:val="00C44094"/>
    <w:rPr>
      <w:rFonts w:ascii="Californian FB" w:eastAsia="Times New Roman" w:hAnsi="Californian FB" w:cs="Times New Roman"/>
      <w:b/>
      <w:color w:val="744314"/>
      <w:sz w:val="40"/>
      <w:szCs w:val="32"/>
    </w:rPr>
  </w:style>
  <w:style w:type="paragraph" w:customStyle="1" w:styleId="Style3">
    <w:name w:val="Style3"/>
    <w:basedOn w:val="Normal"/>
    <w:link w:val="Style3Char"/>
    <w:qFormat/>
    <w:rsid w:val="00C44094"/>
    <w:pPr>
      <w:keepNext/>
      <w:keepLines/>
      <w:spacing w:before="240" w:after="240"/>
      <w:ind w:left="0"/>
      <w:outlineLvl w:val="0"/>
    </w:pPr>
    <w:rPr>
      <w:rFonts w:ascii="Californian FB" w:eastAsia="Times New Roman" w:hAnsi="Californian FB"/>
      <w:b/>
      <w:color w:val="AE651E"/>
      <w:sz w:val="40"/>
      <w:szCs w:val="32"/>
    </w:rPr>
  </w:style>
  <w:style w:type="character" w:customStyle="1" w:styleId="Style2Char">
    <w:name w:val="Style2 Char"/>
    <w:link w:val="Style2"/>
    <w:rsid w:val="00C44094"/>
    <w:rPr>
      <w:rFonts w:ascii="Trade Gothic LT Com Cn" w:eastAsia="Times New Roman" w:hAnsi="Trade Gothic LT Com Cn" w:cs="Times New Roman"/>
      <w:b/>
      <w:color w:val="FFFFFF"/>
      <w:spacing w:val="8"/>
      <w:sz w:val="36"/>
      <w:szCs w:val="32"/>
    </w:rPr>
  </w:style>
  <w:style w:type="paragraph" w:customStyle="1" w:styleId="Style4">
    <w:name w:val="Style4"/>
    <w:basedOn w:val="Normal"/>
    <w:link w:val="Style4Char"/>
    <w:qFormat/>
    <w:rsid w:val="00C44094"/>
    <w:pPr>
      <w:numPr>
        <w:numId w:val="1"/>
      </w:numPr>
      <w:spacing w:after="0"/>
    </w:pPr>
  </w:style>
  <w:style w:type="character" w:customStyle="1" w:styleId="Style3Char">
    <w:name w:val="Style3 Char"/>
    <w:link w:val="Style3"/>
    <w:rsid w:val="00C44094"/>
    <w:rPr>
      <w:rFonts w:ascii="Californian FB" w:eastAsia="Times New Roman" w:hAnsi="Californian FB" w:cs="Times New Roman"/>
      <w:b/>
      <w:color w:val="AE651E"/>
      <w:sz w:val="40"/>
      <w:szCs w:val="32"/>
    </w:rPr>
  </w:style>
  <w:style w:type="paragraph" w:customStyle="1" w:styleId="FooterStyle">
    <w:name w:val="FooterStyle"/>
    <w:basedOn w:val="Footer"/>
    <w:link w:val="FooterStyleChar"/>
    <w:qFormat/>
    <w:rsid w:val="00C44094"/>
    <w:pPr>
      <w:pBdr>
        <w:top w:val="single" w:sz="2" w:space="1" w:color="auto"/>
      </w:pBdr>
      <w:tabs>
        <w:tab w:val="clear" w:pos="4680"/>
      </w:tabs>
      <w:ind w:left="0"/>
    </w:pPr>
    <w:rPr>
      <w:sz w:val="20"/>
    </w:rPr>
  </w:style>
  <w:style w:type="character" w:customStyle="1" w:styleId="Style4Char">
    <w:name w:val="Style4 Char"/>
    <w:basedOn w:val="DefaultParagraphFont"/>
    <w:link w:val="Style4"/>
    <w:rsid w:val="00C44094"/>
  </w:style>
  <w:style w:type="paragraph" w:customStyle="1" w:styleId="HeaderStyle">
    <w:name w:val="HeaderStyle"/>
    <w:basedOn w:val="Header"/>
    <w:link w:val="HeaderStyleChar"/>
    <w:qFormat/>
    <w:rsid w:val="00C44094"/>
    <w:pPr>
      <w:pBdr>
        <w:bottom w:val="single" w:sz="2" w:space="1" w:color="auto"/>
      </w:pBdr>
      <w:tabs>
        <w:tab w:val="clear" w:pos="4680"/>
      </w:tabs>
      <w:ind w:left="0"/>
    </w:pPr>
    <w:rPr>
      <w:sz w:val="20"/>
    </w:rPr>
  </w:style>
  <w:style w:type="character" w:customStyle="1" w:styleId="FooterStyleChar">
    <w:name w:val="FooterStyle Char"/>
    <w:link w:val="FooterStyle"/>
    <w:rsid w:val="00C44094"/>
    <w:rPr>
      <w:sz w:val="20"/>
    </w:rPr>
  </w:style>
  <w:style w:type="character" w:customStyle="1" w:styleId="HeaderStyleChar">
    <w:name w:val="HeaderStyle Char"/>
    <w:link w:val="HeaderStyle"/>
    <w:rsid w:val="00C44094"/>
    <w:rPr>
      <w:sz w:val="20"/>
    </w:rPr>
  </w:style>
  <w:style w:type="character" w:styleId="Hyperlink">
    <w:name w:val="Hyperlink"/>
    <w:basedOn w:val="DefaultParagraphFont"/>
    <w:uiPriority w:val="99"/>
    <w:unhideWhenUsed/>
    <w:rsid w:val="00DB6190"/>
    <w:rPr>
      <w:color w:val="23799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87793">
      <w:bodyDiv w:val="1"/>
      <w:marLeft w:val="0"/>
      <w:marRight w:val="0"/>
      <w:marTop w:val="0"/>
      <w:marBottom w:val="0"/>
      <w:divBdr>
        <w:top w:val="none" w:sz="0" w:space="0" w:color="auto"/>
        <w:left w:val="none" w:sz="0" w:space="0" w:color="auto"/>
        <w:bottom w:val="none" w:sz="0" w:space="0" w:color="auto"/>
        <w:right w:val="none" w:sz="0" w:space="0" w:color="auto"/>
      </w:divBdr>
    </w:div>
    <w:div w:id="86903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nnetwork.org/sites/default/files/TOPS%20Self%20Assessment%20Tool%20Dec%202017.xlsx" TargetMode="Externa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8.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ersson\Documents\Custom%20Office%20Templates\Core%20Competencies%20English.dotx" TargetMode="External"/></Relationships>
</file>

<file path=word/theme/theme1.xml><?xml version="1.0" encoding="utf-8"?>
<a:theme xmlns:a="http://schemas.openxmlformats.org/drawingml/2006/main" name="Office Theme">
  <a:themeElements>
    <a:clrScheme name="TOPS">
      <a:dk1>
        <a:sysClr val="windowText" lastClr="000000"/>
      </a:dk1>
      <a:lt1>
        <a:sysClr val="window" lastClr="FFFFFF"/>
      </a:lt1>
      <a:dk2>
        <a:srgbClr val="237990"/>
      </a:dk2>
      <a:lt2>
        <a:srgbClr val="7C8029"/>
      </a:lt2>
      <a:accent1>
        <a:srgbClr val="BCC589"/>
      </a:accent1>
      <a:accent2>
        <a:srgbClr val="714214"/>
      </a:accent2>
      <a:accent3>
        <a:srgbClr val="A57926"/>
      </a:accent3>
      <a:accent4>
        <a:srgbClr val="E9CF9F"/>
      </a:accent4>
      <a:accent5>
        <a:srgbClr val="DC8835"/>
      </a:accent5>
      <a:accent6>
        <a:srgbClr val="D1CCBD"/>
      </a:accent6>
      <a:hlink>
        <a:srgbClr val="237990"/>
      </a:hlink>
      <a:folHlink>
        <a:srgbClr val="23799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AAE0C-A34F-4ABF-9029-C79D893FC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Core Competencies English.dotx</Template>
  <TotalTime>0</TotalTime>
  <Pages>3</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Persson, Maja</dc:creator>
  <cp:keywords/>
  <cp:lastModifiedBy>Maja Persson</cp:lastModifiedBy>
  <cp:revision>3</cp:revision>
  <cp:lastPrinted>2017-12-18T18:37:00Z</cp:lastPrinted>
  <dcterms:created xsi:type="dcterms:W3CDTF">2018-03-05T14:51:00Z</dcterms:created>
  <dcterms:modified xsi:type="dcterms:W3CDTF">2018-03-05T14:51:00Z</dcterms:modified>
</cp:coreProperties>
</file>